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4" w:type="pct"/>
        <w:tblLook w:val="01E0"/>
      </w:tblPr>
      <w:tblGrid>
        <w:gridCol w:w="1811"/>
        <w:gridCol w:w="2836"/>
        <w:gridCol w:w="1274"/>
        <w:gridCol w:w="3685"/>
      </w:tblGrid>
      <w:tr w:rsidR="008E5620" w:rsidRPr="00BE33AA" w:rsidTr="009F43E7">
        <w:trPr>
          <w:trHeight w:val="3260"/>
        </w:trPr>
        <w:tc>
          <w:tcPr>
            <w:tcW w:w="2419" w:type="pct"/>
            <w:gridSpan w:val="2"/>
          </w:tcPr>
          <w:p w:rsidR="007946B5" w:rsidRPr="00BE33AA" w:rsidRDefault="003C0792" w:rsidP="00B24B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76275" cy="6572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6B5" w:rsidRPr="009F43E7" w:rsidRDefault="007946B5" w:rsidP="00B24B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F43E7">
              <w:rPr>
                <w:rFonts w:ascii="Calibri" w:hAnsi="Calibri" w:cs="Arial"/>
                <w:b/>
                <w:sz w:val="22"/>
                <w:szCs w:val="22"/>
              </w:rPr>
              <w:t>ΕΛΛΗΝΙΚΗ ΔΗΜΟΚΡΑΤΙΑ</w:t>
            </w:r>
          </w:p>
          <w:p w:rsidR="007946B5" w:rsidRPr="00BE33AA" w:rsidRDefault="007946B5" w:rsidP="00B24B53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BE33A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ΥΠΟΥΡΓΕΙΟ</w:t>
            </w:r>
            <w:r w:rsidR="008E5620" w:rsidRPr="00BE33A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Pr="00BE33A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ΠΑΙΔΕΙΑΣ </w:t>
            </w:r>
            <w:r w:rsidR="000704E4" w:rsidRPr="00BE33A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ΕΡΕΥΝΑΣ </w:t>
            </w:r>
            <w:r w:rsidR="008E5620" w:rsidRPr="00BE33A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&amp;</w:t>
            </w:r>
            <w:r w:rsidRPr="00BE33A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ΘΡΗΣΚΕΥΜΑΤΩΝ</w:t>
            </w:r>
          </w:p>
          <w:p w:rsidR="007946B5" w:rsidRPr="00BE33AA" w:rsidRDefault="007946B5" w:rsidP="007470DF">
            <w:pPr>
              <w:spacing w:line="100" w:lineRule="exact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E33AA">
              <w:rPr>
                <w:rFonts w:ascii="Calibri" w:hAnsi="Calibri" w:cs="Tahoma"/>
                <w:b/>
                <w:sz w:val="20"/>
                <w:szCs w:val="20"/>
              </w:rPr>
              <w:t>-----</w:t>
            </w:r>
          </w:p>
          <w:p w:rsidR="009B1741" w:rsidRPr="00BE33AA" w:rsidRDefault="000C2404" w:rsidP="007B5BF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ΠΕΡΙΦΕΡ</w:t>
            </w:r>
            <w:r w:rsidR="00B24B53" w:rsidRPr="00BE33AA">
              <w:rPr>
                <w:rFonts w:ascii="Calibri" w:hAnsi="Calibri" w:cs="Arial"/>
                <w:b/>
                <w:sz w:val="20"/>
                <w:szCs w:val="20"/>
              </w:rPr>
              <w:t>Ε</w:t>
            </w:r>
            <w:r w:rsidRPr="00BE33AA">
              <w:rPr>
                <w:rFonts w:ascii="Calibri" w:hAnsi="Calibri" w:cs="Arial"/>
                <w:b/>
                <w:sz w:val="20"/>
                <w:szCs w:val="20"/>
              </w:rPr>
              <w:t>ΙΑΚΗ</w:t>
            </w:r>
            <w:r w:rsidR="007946B5" w:rsidRPr="00BE33AA">
              <w:rPr>
                <w:rFonts w:ascii="Calibri" w:hAnsi="Calibri" w:cs="Arial"/>
                <w:b/>
                <w:sz w:val="20"/>
                <w:szCs w:val="20"/>
              </w:rPr>
              <w:t xml:space="preserve"> Δ</w:t>
            </w:r>
            <w:r w:rsidRPr="00BE33AA">
              <w:rPr>
                <w:rFonts w:ascii="Calibri" w:hAnsi="Calibri" w:cs="Arial"/>
                <w:b/>
                <w:sz w:val="20"/>
                <w:szCs w:val="20"/>
              </w:rPr>
              <w:t>ΙΕΥΘΥΝΣΗ</w:t>
            </w:r>
            <w:r w:rsidR="007B5BF7" w:rsidRPr="002B73F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E33AA">
              <w:rPr>
                <w:rFonts w:ascii="Calibri" w:hAnsi="Calibri" w:cs="Arial"/>
                <w:b/>
                <w:sz w:val="20"/>
                <w:szCs w:val="20"/>
              </w:rPr>
              <w:t>ΕΚΠΑΙΔΕΥΣΗΣ</w:t>
            </w:r>
          </w:p>
          <w:p w:rsidR="007946B5" w:rsidRPr="00BE33AA" w:rsidRDefault="007946B5" w:rsidP="00B24B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ΙΟΝΙΩΝ ΝΗΣΩΝ</w:t>
            </w:r>
          </w:p>
          <w:p w:rsidR="00B24B53" w:rsidRPr="00BE33AA" w:rsidRDefault="00B24B53" w:rsidP="00B24B53">
            <w:pPr>
              <w:spacing w:line="10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-----</w:t>
            </w:r>
          </w:p>
          <w:p w:rsidR="009B1741" w:rsidRPr="00BE33AA" w:rsidRDefault="000C2404" w:rsidP="00B24B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ΔΙΕΥΘΥΝΣΗ</w:t>
            </w:r>
            <w:r w:rsidR="007946B5" w:rsidRPr="00BE33A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BE33AA">
              <w:rPr>
                <w:rFonts w:ascii="Calibri" w:hAnsi="Calibri" w:cs="Arial"/>
                <w:b/>
                <w:sz w:val="20"/>
                <w:szCs w:val="20"/>
              </w:rPr>
              <w:t>ΔΕΥΤΕΡΟΒΑΘΜΙΑΣ ΕΚΠΑΙΔΕΥ</w:t>
            </w:r>
            <w:r w:rsidR="007946B5" w:rsidRPr="00BE33AA">
              <w:rPr>
                <w:rFonts w:ascii="Calibri" w:hAnsi="Calibri" w:cs="Arial"/>
                <w:b/>
                <w:sz w:val="20"/>
                <w:szCs w:val="20"/>
              </w:rPr>
              <w:t>ΣΗΣ</w:t>
            </w:r>
          </w:p>
          <w:p w:rsidR="007946B5" w:rsidRPr="00BE33AA" w:rsidRDefault="007946B5" w:rsidP="00B24B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ΖΑΚΥΝΘΟΥ</w:t>
            </w:r>
          </w:p>
          <w:p w:rsidR="0083303E" w:rsidRPr="00BE33AA" w:rsidRDefault="0083303E" w:rsidP="0083303E">
            <w:pPr>
              <w:spacing w:line="100" w:lineRule="exact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-----</w:t>
            </w:r>
          </w:p>
          <w:p w:rsidR="00B92C0D" w:rsidRPr="00BE33AA" w:rsidRDefault="00B92C0D" w:rsidP="00BE33AA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</w:pPr>
            <w:r w:rsidRPr="00BE33AA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ΓΡΑΦΕΙΟ ΕΚΠΑΙΔΕΥΤΙΚΩΝ ΘΕΜΑΤΩΝ</w:t>
            </w:r>
          </w:p>
        </w:tc>
        <w:tc>
          <w:tcPr>
            <w:tcW w:w="663" w:type="pct"/>
          </w:tcPr>
          <w:p w:rsidR="007946B5" w:rsidRPr="00BE33AA" w:rsidRDefault="007946B5" w:rsidP="008E0161">
            <w:pPr>
              <w:ind w:right="-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19" w:type="pct"/>
            <w:tcBorders>
              <w:bottom w:val="single" w:sz="4" w:space="0" w:color="auto"/>
            </w:tcBorders>
            <w:vAlign w:val="center"/>
          </w:tcPr>
          <w:p w:rsidR="007946B5" w:rsidRPr="00BE33AA" w:rsidRDefault="002F179D" w:rsidP="008E0161">
            <w:pPr>
              <w:ind w:right="-1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BE33AA">
              <w:rPr>
                <w:rFonts w:ascii="Calibri" w:hAnsi="Calibri" w:cs="Tahoma"/>
                <w:b/>
                <w:sz w:val="20"/>
                <w:szCs w:val="20"/>
              </w:rPr>
              <w:t xml:space="preserve">Ζάκυνθος,  </w:t>
            </w:r>
            <w:r w:rsidR="00112C7A">
              <w:rPr>
                <w:rFonts w:ascii="Calibri" w:hAnsi="Calibri" w:cs="Tahoma"/>
                <w:b/>
                <w:sz w:val="20"/>
                <w:szCs w:val="20"/>
              </w:rPr>
              <w:t>01</w:t>
            </w:r>
            <w:r w:rsidR="00D045EB" w:rsidRPr="00BE33AA">
              <w:rPr>
                <w:rFonts w:ascii="Calibri" w:hAnsi="Calibri" w:cs="Tahoma"/>
                <w:b/>
                <w:sz w:val="20"/>
                <w:szCs w:val="20"/>
              </w:rPr>
              <w:t>/</w:t>
            </w:r>
            <w:r w:rsidR="00112C7A">
              <w:rPr>
                <w:rFonts w:ascii="Calibri" w:hAnsi="Calibri" w:cs="Tahoma"/>
                <w:b/>
                <w:sz w:val="20"/>
                <w:szCs w:val="20"/>
              </w:rPr>
              <w:t>06</w:t>
            </w:r>
            <w:r w:rsidR="00D045EB" w:rsidRPr="00BE33AA">
              <w:rPr>
                <w:rFonts w:ascii="Calibri" w:hAnsi="Calibri" w:cs="Tahoma"/>
                <w:b/>
                <w:sz w:val="20"/>
                <w:szCs w:val="20"/>
              </w:rPr>
              <w:t>/201</w:t>
            </w:r>
            <w:r w:rsidR="00112C7A">
              <w:rPr>
                <w:rFonts w:ascii="Calibri" w:hAnsi="Calibri" w:cs="Tahoma"/>
                <w:b/>
                <w:sz w:val="20"/>
                <w:szCs w:val="20"/>
              </w:rPr>
              <w:t>7</w:t>
            </w:r>
          </w:p>
          <w:p w:rsidR="007946B5" w:rsidRPr="00BE33AA" w:rsidRDefault="007946B5" w:rsidP="00B24B53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BE33AA">
              <w:rPr>
                <w:rFonts w:ascii="Calibri" w:hAnsi="Calibri" w:cs="Tahoma"/>
                <w:b/>
                <w:sz w:val="20"/>
                <w:szCs w:val="20"/>
              </w:rPr>
              <w:t>Αρ. Πρωτ :</w:t>
            </w:r>
            <w:r w:rsidR="0010103C" w:rsidRPr="00BE33AA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112C7A">
              <w:rPr>
                <w:rFonts w:ascii="Calibri" w:hAnsi="Calibri" w:cs="Tahoma"/>
                <w:b/>
                <w:sz w:val="20"/>
                <w:szCs w:val="20"/>
              </w:rPr>
              <w:t>1785</w:t>
            </w:r>
          </w:p>
        </w:tc>
      </w:tr>
      <w:tr w:rsidR="009F43E7" w:rsidRPr="00BE33AA" w:rsidTr="009F43E7">
        <w:trPr>
          <w:trHeight w:val="1040"/>
        </w:trPr>
        <w:tc>
          <w:tcPr>
            <w:tcW w:w="943" w:type="pct"/>
          </w:tcPr>
          <w:p w:rsidR="00D75FE3" w:rsidRPr="009F43E7" w:rsidRDefault="00BE33AA" w:rsidP="00E45B49">
            <w:pPr>
              <w:ind w:left="-70" w:right="-46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9F43E7">
              <w:rPr>
                <w:rFonts w:ascii="Calibri" w:hAnsi="Calibri" w:cs="Tahoma"/>
                <w:b/>
                <w:sz w:val="18"/>
                <w:szCs w:val="18"/>
              </w:rPr>
              <w:t>Ταχυδρομική Δ/νση</w:t>
            </w:r>
          </w:p>
          <w:p w:rsidR="000C2404" w:rsidRPr="009F43E7" w:rsidRDefault="000C2404" w:rsidP="00E45B49">
            <w:pPr>
              <w:ind w:left="-70" w:right="-46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9F43E7">
              <w:rPr>
                <w:rFonts w:ascii="Calibri" w:hAnsi="Calibri" w:cs="Tahoma"/>
                <w:b/>
                <w:sz w:val="18"/>
                <w:szCs w:val="18"/>
              </w:rPr>
              <w:t xml:space="preserve">Πληροφορίες </w:t>
            </w:r>
          </w:p>
          <w:p w:rsidR="00D75FE3" w:rsidRPr="009F43E7" w:rsidRDefault="009B1741" w:rsidP="00E45B49">
            <w:pPr>
              <w:ind w:left="-70" w:right="-46"/>
              <w:jc w:val="right"/>
              <w:rPr>
                <w:rFonts w:ascii="Calibri" w:hAnsi="Calibri" w:cs="Tahoma"/>
                <w:b/>
                <w:sz w:val="18"/>
                <w:szCs w:val="18"/>
              </w:rPr>
            </w:pPr>
            <w:r w:rsidRPr="009F43E7">
              <w:rPr>
                <w:rFonts w:ascii="Calibri" w:hAnsi="Calibri" w:cs="Tahoma"/>
                <w:b/>
                <w:sz w:val="18"/>
                <w:szCs w:val="18"/>
              </w:rPr>
              <w:t>Τηλέφωνο</w:t>
            </w:r>
          </w:p>
          <w:p w:rsidR="009B1741" w:rsidRPr="009F43E7" w:rsidRDefault="009B1741" w:rsidP="00E45B49">
            <w:pPr>
              <w:pStyle w:val="1"/>
              <w:ind w:left="-70" w:right="-46"/>
              <w:jc w:val="right"/>
              <w:rPr>
                <w:rFonts w:ascii="Calibri" w:hAnsi="Calibri"/>
                <w:sz w:val="18"/>
                <w:szCs w:val="18"/>
              </w:rPr>
            </w:pPr>
            <w:r w:rsidRPr="009F43E7">
              <w:rPr>
                <w:rFonts w:ascii="Calibri" w:hAnsi="Calibri"/>
                <w:sz w:val="18"/>
                <w:szCs w:val="18"/>
              </w:rPr>
              <w:t>Τηλεομοιότυπο</w:t>
            </w:r>
          </w:p>
          <w:p w:rsidR="009B1741" w:rsidRPr="009F43E7" w:rsidRDefault="009B1741" w:rsidP="00E45B49">
            <w:pPr>
              <w:pStyle w:val="1"/>
              <w:ind w:left="-70" w:right="-46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9F43E7">
              <w:rPr>
                <w:rFonts w:ascii="Calibri" w:hAnsi="Calibri" w:cs="Arial"/>
                <w:sz w:val="18"/>
                <w:szCs w:val="18"/>
              </w:rPr>
              <w:t xml:space="preserve"> Ιστοσελίδα</w:t>
            </w:r>
          </w:p>
          <w:p w:rsidR="00D75FE3" w:rsidRPr="009F43E7" w:rsidRDefault="00BF3180" w:rsidP="00E45B49">
            <w:pPr>
              <w:pStyle w:val="1"/>
              <w:ind w:left="-70" w:right="-46"/>
              <w:jc w:val="right"/>
              <w:rPr>
                <w:rFonts w:ascii="Calibri" w:hAnsi="Calibri" w:cs="Tahoma"/>
                <w:sz w:val="18"/>
                <w:szCs w:val="18"/>
              </w:rPr>
            </w:pPr>
            <w:r w:rsidRPr="009F43E7">
              <w:rPr>
                <w:rFonts w:ascii="Calibri" w:hAnsi="Calibri" w:cs="Tahoma"/>
                <w:sz w:val="18"/>
                <w:szCs w:val="18"/>
              </w:rPr>
              <w:t>Ηλεκτρονική Δ/νση</w:t>
            </w:r>
            <w:r w:rsidR="00D75FE3" w:rsidRPr="009F43E7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1476" w:type="pct"/>
          </w:tcPr>
          <w:p w:rsidR="00D75FE3" w:rsidRPr="009F43E7" w:rsidRDefault="00D75FE3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9F43E7">
              <w:rPr>
                <w:rFonts w:ascii="Calibri" w:hAnsi="Calibri" w:cs="Tahoma"/>
                <w:sz w:val="18"/>
                <w:szCs w:val="18"/>
              </w:rPr>
              <w:t>: Φιλικών 1</w:t>
            </w:r>
            <w:r w:rsidR="000C2404" w:rsidRPr="009F43E7">
              <w:rPr>
                <w:rFonts w:ascii="Calibri" w:hAnsi="Calibri" w:cs="Tahoma"/>
                <w:sz w:val="18"/>
                <w:szCs w:val="18"/>
              </w:rPr>
              <w:t xml:space="preserve"> –</w:t>
            </w:r>
            <w:r w:rsidR="009B1741" w:rsidRPr="009F43E7">
              <w:rPr>
                <w:rFonts w:ascii="Calibri" w:hAnsi="Calibri" w:cs="Tahoma"/>
                <w:sz w:val="18"/>
                <w:szCs w:val="18"/>
              </w:rPr>
              <w:t xml:space="preserve"> Ζάκυνθος – </w:t>
            </w:r>
            <w:r w:rsidR="000C2404" w:rsidRPr="009F43E7">
              <w:rPr>
                <w:rFonts w:ascii="Calibri" w:hAnsi="Calibri" w:cs="Tahoma"/>
                <w:sz w:val="18"/>
                <w:szCs w:val="18"/>
              </w:rPr>
              <w:t>Τ.Κ. 29100</w:t>
            </w:r>
          </w:p>
          <w:p w:rsidR="009B1741" w:rsidRPr="009F43E7" w:rsidRDefault="000C2404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9F43E7">
              <w:rPr>
                <w:rFonts w:ascii="Calibri" w:hAnsi="Calibri" w:cs="Tahoma"/>
                <w:sz w:val="18"/>
                <w:szCs w:val="18"/>
              </w:rPr>
              <w:t>: Παναγιώτης Μουζάκης</w:t>
            </w:r>
          </w:p>
          <w:p w:rsidR="00D75FE3" w:rsidRPr="009F43E7" w:rsidRDefault="00D75FE3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9F43E7">
              <w:rPr>
                <w:rFonts w:ascii="Calibri" w:hAnsi="Calibri" w:cs="Tahoma"/>
                <w:sz w:val="18"/>
                <w:szCs w:val="18"/>
              </w:rPr>
              <w:t>: 26950 22272</w:t>
            </w:r>
          </w:p>
          <w:p w:rsidR="00D75FE3" w:rsidRPr="009F43E7" w:rsidRDefault="00D75FE3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9F43E7">
              <w:rPr>
                <w:rFonts w:ascii="Calibri" w:hAnsi="Calibri" w:cs="Tahoma"/>
                <w:sz w:val="18"/>
                <w:szCs w:val="18"/>
              </w:rPr>
              <w:t>: 26950 44552</w:t>
            </w:r>
          </w:p>
          <w:p w:rsidR="009B1741" w:rsidRPr="009F43E7" w:rsidRDefault="009B1741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9F43E7">
              <w:rPr>
                <w:rFonts w:ascii="Calibri" w:hAnsi="Calibri" w:cs="Tahoma"/>
                <w:sz w:val="18"/>
                <w:szCs w:val="18"/>
              </w:rPr>
              <w:t>: http://dide.zak.sch.gr</w:t>
            </w:r>
          </w:p>
          <w:p w:rsidR="00D75FE3" w:rsidRPr="009F43E7" w:rsidRDefault="00D75FE3" w:rsidP="009B1741">
            <w:pPr>
              <w:ind w:left="-76" w:right="-76"/>
              <w:rPr>
                <w:rFonts w:ascii="Calibri" w:hAnsi="Calibri" w:cs="Tahoma"/>
                <w:sz w:val="18"/>
                <w:szCs w:val="18"/>
              </w:rPr>
            </w:pPr>
            <w:r w:rsidRPr="009F43E7">
              <w:rPr>
                <w:rFonts w:ascii="Calibri" w:hAnsi="Calibri" w:cs="Tahoma"/>
                <w:sz w:val="18"/>
                <w:szCs w:val="18"/>
              </w:rPr>
              <w:t xml:space="preserve">: </w:t>
            </w:r>
            <w:r w:rsidR="009B1741" w:rsidRPr="009F43E7">
              <w:rPr>
                <w:rFonts w:ascii="Calibri" w:hAnsi="Calibri" w:cs="Tahoma"/>
                <w:sz w:val="18"/>
                <w:szCs w:val="18"/>
                <w:lang w:val="de-DE"/>
              </w:rPr>
              <w:t>mail</w:t>
            </w:r>
            <w:r w:rsidR="009B1741" w:rsidRPr="009F43E7">
              <w:rPr>
                <w:rFonts w:ascii="Calibri" w:hAnsi="Calibri" w:cs="Tahoma"/>
                <w:sz w:val="18"/>
                <w:szCs w:val="18"/>
              </w:rPr>
              <w:t>@</w:t>
            </w:r>
            <w:r w:rsidR="009B1741" w:rsidRPr="009F43E7">
              <w:rPr>
                <w:rFonts w:ascii="Calibri" w:hAnsi="Calibri" w:cs="Tahoma"/>
                <w:sz w:val="18"/>
                <w:szCs w:val="18"/>
                <w:lang w:val="de-DE"/>
              </w:rPr>
              <w:t>dide</w:t>
            </w:r>
            <w:r w:rsidR="009B1741" w:rsidRPr="009F43E7">
              <w:rPr>
                <w:rFonts w:ascii="Calibri" w:hAnsi="Calibri" w:cs="Tahoma"/>
                <w:sz w:val="18"/>
                <w:szCs w:val="18"/>
              </w:rPr>
              <w:t>.</w:t>
            </w:r>
            <w:r w:rsidR="009B1741" w:rsidRPr="009F43E7">
              <w:rPr>
                <w:rFonts w:ascii="Calibri" w:hAnsi="Calibri" w:cs="Tahoma"/>
                <w:sz w:val="18"/>
                <w:szCs w:val="18"/>
                <w:lang w:val="de-DE"/>
              </w:rPr>
              <w:t>zak</w:t>
            </w:r>
            <w:r w:rsidR="009B1741" w:rsidRPr="009F43E7">
              <w:rPr>
                <w:rFonts w:ascii="Calibri" w:hAnsi="Calibri" w:cs="Tahoma"/>
                <w:sz w:val="18"/>
                <w:szCs w:val="18"/>
              </w:rPr>
              <w:t>.</w:t>
            </w:r>
            <w:r w:rsidR="009B1741" w:rsidRPr="009F43E7">
              <w:rPr>
                <w:rFonts w:ascii="Calibri" w:hAnsi="Calibri" w:cs="Tahoma"/>
                <w:sz w:val="18"/>
                <w:szCs w:val="18"/>
                <w:lang w:val="de-DE"/>
              </w:rPr>
              <w:t>sch</w:t>
            </w:r>
            <w:r w:rsidR="009B1741" w:rsidRPr="009F43E7">
              <w:rPr>
                <w:rFonts w:ascii="Calibri" w:hAnsi="Calibri" w:cs="Tahoma"/>
                <w:sz w:val="18"/>
                <w:szCs w:val="18"/>
              </w:rPr>
              <w:t>.</w:t>
            </w:r>
            <w:r w:rsidR="009B1741" w:rsidRPr="009F43E7">
              <w:rPr>
                <w:rFonts w:ascii="Calibri" w:hAnsi="Calibri" w:cs="Tahoma"/>
                <w:sz w:val="18"/>
                <w:szCs w:val="18"/>
                <w:lang w:val="de-DE"/>
              </w:rPr>
              <w:t>gr</w:t>
            </w:r>
          </w:p>
        </w:tc>
        <w:tc>
          <w:tcPr>
            <w:tcW w:w="663" w:type="pct"/>
            <w:tcBorders>
              <w:right w:val="single" w:sz="4" w:space="0" w:color="auto"/>
            </w:tcBorders>
            <w:vAlign w:val="center"/>
          </w:tcPr>
          <w:p w:rsidR="00D75FE3" w:rsidRPr="00BE33AA" w:rsidRDefault="00D75FE3" w:rsidP="000C2404">
            <w:pPr>
              <w:ind w:right="-1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BE33AA">
              <w:rPr>
                <w:rFonts w:ascii="Calibri" w:hAnsi="Calibri" w:cs="Arial"/>
                <w:b/>
                <w:sz w:val="20"/>
                <w:szCs w:val="20"/>
              </w:rPr>
              <w:t>ΠΡΟΣ :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50" w:rsidRDefault="00112C7A" w:rsidP="00B214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ΕΚΠΑΙΔΕΥΤΙΚΟΙ  </w:t>
            </w:r>
          </w:p>
          <w:p w:rsidR="00112C7A" w:rsidRPr="00BE33AA" w:rsidRDefault="00112C7A" w:rsidP="00B2140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ΔΙΕΥΘΥΝΣΗΣ Δ.Ε. ΖΑΚΥΝΘΟΥ</w:t>
            </w:r>
          </w:p>
        </w:tc>
      </w:tr>
    </w:tbl>
    <w:p w:rsidR="00545D45" w:rsidRPr="00BE33AA" w:rsidRDefault="00545D45" w:rsidP="008E0161">
      <w:pPr>
        <w:pStyle w:val="a3"/>
        <w:ind w:right="-1"/>
        <w:jc w:val="center"/>
        <w:rPr>
          <w:rFonts w:ascii="Calibri" w:hAnsi="Calibri" w:cs="Calibri"/>
          <w:b/>
          <w:szCs w:val="22"/>
        </w:rPr>
      </w:pPr>
    </w:p>
    <w:p w:rsidR="00D1325B" w:rsidRPr="00BE33AA" w:rsidRDefault="00D1325B" w:rsidP="008E0161">
      <w:pPr>
        <w:spacing w:line="360" w:lineRule="auto"/>
        <w:ind w:right="-1"/>
        <w:jc w:val="center"/>
        <w:rPr>
          <w:rFonts w:ascii="Calibri" w:hAnsi="Calibri" w:cs="Arial"/>
          <w:b/>
          <w:iCs/>
        </w:rPr>
      </w:pPr>
    </w:p>
    <w:p w:rsidR="00D1325B" w:rsidRPr="00112C7A" w:rsidRDefault="008E0161" w:rsidP="006B6126">
      <w:pPr>
        <w:widowControl w:val="0"/>
        <w:autoSpaceDE w:val="0"/>
        <w:autoSpaceDN w:val="0"/>
        <w:adjustRightInd w:val="0"/>
        <w:snapToGrid w:val="0"/>
        <w:ind w:left="851" w:right="-1" w:hanging="851"/>
        <w:jc w:val="both"/>
        <w:rPr>
          <w:rFonts w:ascii="Calibri" w:hAnsi="Calibri" w:cs="Calibri"/>
          <w:b/>
          <w:color w:val="000000"/>
        </w:rPr>
      </w:pPr>
      <w:r w:rsidRPr="00112C7A">
        <w:rPr>
          <w:rFonts w:ascii="Calibri" w:hAnsi="Calibri" w:cs="Calibri"/>
          <w:b/>
          <w:color w:val="000000"/>
        </w:rPr>
        <w:t>ΘΕΜΑ: «</w:t>
      </w:r>
      <w:r w:rsidR="00112C7A" w:rsidRPr="00112C7A">
        <w:rPr>
          <w:rFonts w:asciiTheme="minorHAnsi" w:hAnsiTheme="minorHAnsi"/>
          <w:b/>
        </w:rPr>
        <w:t xml:space="preserve">Πρόσκληση Εκδήλωσης Ενδιαφέροντος για πλήρωση θέσεων Διευθυντών Σχολικών Μονάδων και </w:t>
      </w:r>
      <w:r w:rsidR="00AA10E5">
        <w:rPr>
          <w:rFonts w:asciiTheme="minorHAnsi" w:hAnsiTheme="minorHAnsi"/>
          <w:b/>
        </w:rPr>
        <w:t>Ε.</w:t>
      </w:r>
      <w:r w:rsidR="00532834">
        <w:rPr>
          <w:rFonts w:asciiTheme="minorHAnsi" w:hAnsiTheme="minorHAnsi"/>
          <w:b/>
        </w:rPr>
        <w:t>Κ</w:t>
      </w:r>
      <w:r w:rsidR="00AA10E5">
        <w:rPr>
          <w:rFonts w:asciiTheme="minorHAnsi" w:hAnsiTheme="minorHAnsi"/>
          <w:b/>
        </w:rPr>
        <w:t>. από άλλα ΠΥΣΔΕ</w:t>
      </w:r>
      <w:r w:rsidR="006B6126" w:rsidRPr="00112C7A">
        <w:rPr>
          <w:rFonts w:ascii="Calibri" w:hAnsi="Calibri" w:cs="Calibri"/>
          <w:b/>
          <w:color w:val="000000"/>
        </w:rPr>
        <w:t>»</w:t>
      </w:r>
    </w:p>
    <w:p w:rsidR="000352AE" w:rsidRPr="00BE33AA" w:rsidRDefault="000352AE" w:rsidP="008E0161">
      <w:pPr>
        <w:ind w:right="-1"/>
        <w:rPr>
          <w:rFonts w:ascii="Calibri" w:hAnsi="Calibri"/>
          <w:bCs/>
        </w:rPr>
      </w:pPr>
    </w:p>
    <w:p w:rsidR="000352AE" w:rsidRPr="00112C7A" w:rsidRDefault="00112C7A" w:rsidP="00112C7A">
      <w:pPr>
        <w:ind w:right="-1"/>
        <w:jc w:val="both"/>
        <w:rPr>
          <w:rFonts w:asciiTheme="minorHAnsi" w:hAnsiTheme="minorHAnsi" w:cs="Tahoma"/>
        </w:rPr>
      </w:pPr>
      <w:r w:rsidRPr="00112C7A">
        <w:rPr>
          <w:rFonts w:asciiTheme="minorHAnsi" w:hAnsiTheme="minorHAnsi"/>
          <w:bCs/>
        </w:rPr>
        <w:tab/>
        <w:t>Λόγω μεγάλου όγκου ηλεκτρονικών μηνυμάτων (</w:t>
      </w:r>
      <w:r w:rsidRPr="00112C7A">
        <w:rPr>
          <w:rFonts w:asciiTheme="minorHAnsi" w:hAnsiTheme="minorHAnsi"/>
          <w:bCs/>
          <w:lang w:val="en-US"/>
        </w:rPr>
        <w:t>e</w:t>
      </w:r>
      <w:r w:rsidRPr="00112C7A">
        <w:rPr>
          <w:rFonts w:asciiTheme="minorHAnsi" w:hAnsiTheme="minorHAnsi"/>
          <w:bCs/>
        </w:rPr>
        <w:t>-</w:t>
      </w:r>
      <w:r w:rsidRPr="00112C7A">
        <w:rPr>
          <w:rFonts w:asciiTheme="minorHAnsi" w:hAnsiTheme="minorHAnsi"/>
          <w:bCs/>
          <w:lang w:val="en-US"/>
        </w:rPr>
        <w:t>mail</w:t>
      </w:r>
      <w:r w:rsidRPr="00112C7A">
        <w:rPr>
          <w:rFonts w:asciiTheme="minorHAnsi" w:hAnsiTheme="minorHAnsi"/>
          <w:bCs/>
        </w:rPr>
        <w:t>) με θέμα «</w:t>
      </w:r>
      <w:r w:rsidRPr="00112C7A">
        <w:rPr>
          <w:rFonts w:asciiTheme="minorHAnsi" w:hAnsiTheme="minorHAnsi"/>
        </w:rPr>
        <w:t xml:space="preserve">Πρόσκληση Εκδήλωσης Ενδιαφέροντος για πλήρωση θέσεων Διευθυντών Σχολικών Μονάδων και </w:t>
      </w:r>
      <w:r w:rsidR="00532834">
        <w:rPr>
          <w:rFonts w:asciiTheme="minorHAnsi" w:hAnsiTheme="minorHAnsi"/>
        </w:rPr>
        <w:t>Ε</w:t>
      </w:r>
      <w:r w:rsidRPr="00112C7A">
        <w:rPr>
          <w:rFonts w:asciiTheme="minorHAnsi" w:hAnsiTheme="minorHAnsi"/>
        </w:rPr>
        <w:t xml:space="preserve">ργαστηριακών </w:t>
      </w:r>
      <w:r w:rsidR="00532834">
        <w:rPr>
          <w:rFonts w:asciiTheme="minorHAnsi" w:hAnsiTheme="minorHAnsi"/>
        </w:rPr>
        <w:t>Κ</w:t>
      </w:r>
      <w:r w:rsidRPr="00112C7A">
        <w:rPr>
          <w:rFonts w:asciiTheme="minorHAnsi" w:hAnsiTheme="minorHAnsi"/>
        </w:rPr>
        <w:t xml:space="preserve">έντρων Δευτεροβάθμιας Εκπαίδευσης», σας ενημερώνουμε ότι </w:t>
      </w:r>
      <w:r w:rsidR="00AA10E5">
        <w:rPr>
          <w:rFonts w:asciiTheme="minorHAnsi" w:hAnsiTheme="minorHAnsi"/>
        </w:rPr>
        <w:t>θα αναρτηθούν σήμερα έως τις 1</w:t>
      </w:r>
      <w:r w:rsidR="00AA10E5" w:rsidRPr="00AA10E5">
        <w:rPr>
          <w:rFonts w:asciiTheme="minorHAnsi" w:hAnsiTheme="minorHAnsi"/>
        </w:rPr>
        <w:t>5</w:t>
      </w:r>
      <w:r w:rsidR="002B73F7">
        <w:rPr>
          <w:rFonts w:asciiTheme="minorHAnsi" w:hAnsiTheme="minorHAnsi"/>
        </w:rPr>
        <w:t xml:space="preserve">:00 </w:t>
      </w:r>
      <w:r w:rsidRPr="00112C7A">
        <w:rPr>
          <w:rFonts w:asciiTheme="minorHAnsi" w:hAnsiTheme="minorHAnsi"/>
        </w:rPr>
        <w:t>στην ιστοσελίδα της Διεύθυνσης Δ.Ε. Ζακύνθου (</w:t>
      </w:r>
      <w:hyperlink r:id="rId9" w:history="1">
        <w:r w:rsidRPr="00112C7A">
          <w:rPr>
            <w:rStyle w:val="-"/>
            <w:rFonts w:asciiTheme="minorHAnsi" w:hAnsiTheme="minorHAnsi" w:cs="Tahoma"/>
          </w:rPr>
          <w:t>http://dide.zak.sch.gr</w:t>
        </w:r>
      </w:hyperlink>
      <w:r w:rsidRPr="00112C7A">
        <w:rPr>
          <w:rFonts w:asciiTheme="minorHAnsi" w:hAnsiTheme="minorHAnsi" w:cs="Tahoma"/>
        </w:rPr>
        <w:t>) όλες οι προσκλήσεις από άλλες Διευθύνσεις (ΠΥΣΔΕ).</w:t>
      </w:r>
    </w:p>
    <w:p w:rsidR="00112C7A" w:rsidRPr="00112C7A" w:rsidRDefault="00112C7A" w:rsidP="00112C7A">
      <w:pPr>
        <w:ind w:right="-1"/>
        <w:jc w:val="both"/>
        <w:rPr>
          <w:rFonts w:asciiTheme="minorHAnsi" w:hAnsiTheme="minorHAnsi" w:cs="Tahoma"/>
        </w:rPr>
      </w:pPr>
      <w:r w:rsidRPr="00112C7A">
        <w:rPr>
          <w:rFonts w:asciiTheme="minorHAnsi" w:hAnsiTheme="minorHAnsi" w:cs="Tahoma"/>
        </w:rPr>
        <w:t>Η ιστοσελίδα θα ενημερώνεται καθημερινά.</w:t>
      </w:r>
    </w:p>
    <w:p w:rsidR="00112C7A" w:rsidRPr="00112C7A" w:rsidRDefault="00112C7A" w:rsidP="00112C7A">
      <w:pPr>
        <w:ind w:right="-1"/>
        <w:jc w:val="both"/>
        <w:rPr>
          <w:rFonts w:ascii="Calibri" w:hAnsi="Calibri"/>
          <w:b/>
          <w:u w:val="single"/>
        </w:rPr>
      </w:pPr>
    </w:p>
    <w:p w:rsidR="00112C7A" w:rsidRPr="00112C7A" w:rsidRDefault="00112C7A" w:rsidP="00112C7A">
      <w:pPr>
        <w:ind w:right="-1"/>
        <w:rPr>
          <w:rFonts w:ascii="Calibri" w:hAnsi="Calibri"/>
          <w:b/>
          <w:u w:val="single"/>
        </w:rPr>
      </w:pPr>
      <w:r w:rsidRPr="00112C7A">
        <w:rPr>
          <w:rFonts w:ascii="Calibri" w:hAnsi="Calibri"/>
          <w:b/>
          <w:u w:val="single"/>
        </w:rPr>
        <w:t>Να ενημερωθούν όλοι οι εκπαιδευτικοί ενυπόγραφα.</w:t>
      </w:r>
    </w:p>
    <w:p w:rsidR="00112C7A" w:rsidRPr="00112C7A" w:rsidRDefault="00112C7A" w:rsidP="008E0161">
      <w:pPr>
        <w:ind w:right="-1"/>
        <w:rPr>
          <w:rFonts w:asciiTheme="minorHAnsi" w:hAnsiTheme="minorHAnsi"/>
          <w:bCs/>
        </w:rPr>
      </w:pPr>
    </w:p>
    <w:p w:rsidR="000352AE" w:rsidRPr="00BE33AA" w:rsidRDefault="000352AE" w:rsidP="008E0161">
      <w:pPr>
        <w:ind w:right="-1"/>
        <w:rPr>
          <w:rFonts w:ascii="Calibri" w:hAnsi="Calibri"/>
          <w:bCs/>
        </w:rPr>
      </w:pPr>
    </w:p>
    <w:p w:rsidR="000352AE" w:rsidRPr="00BE33AA" w:rsidRDefault="000352AE" w:rsidP="008E0161">
      <w:pPr>
        <w:ind w:right="-1"/>
        <w:rPr>
          <w:rFonts w:ascii="Calibri" w:hAnsi="Calibri"/>
          <w:bCs/>
        </w:rPr>
      </w:pPr>
    </w:p>
    <w:p w:rsidR="000352AE" w:rsidRPr="00BE33AA" w:rsidRDefault="000352AE" w:rsidP="008E0161">
      <w:pPr>
        <w:ind w:right="-1"/>
        <w:rPr>
          <w:rFonts w:ascii="Calibri" w:hAnsi="Calibri"/>
          <w:bCs/>
        </w:rPr>
      </w:pPr>
    </w:p>
    <w:p w:rsidR="002376A4" w:rsidRPr="00BE33AA" w:rsidRDefault="0025309E" w:rsidP="008E0161">
      <w:pPr>
        <w:ind w:right="-1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44.8pt;margin-top:11.3pt;width:218.25pt;height:120.75pt;z-index:251657728" stroked="f">
            <v:textbox style="mso-next-textbox:#_x0000_s1046">
              <w:txbxContent>
                <w:p w:rsidR="000352AE" w:rsidRPr="00541F49" w:rsidRDefault="000352AE" w:rsidP="000352AE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541F49">
                    <w:rPr>
                      <w:rFonts w:ascii="Calibri" w:hAnsi="Calibri"/>
                      <w:b/>
                    </w:rPr>
                    <w:t>Ο ΔΙΕΥΘΥ</w:t>
                  </w:r>
                  <w:r w:rsidR="00170ABD" w:rsidRPr="00541F49">
                    <w:rPr>
                      <w:rFonts w:ascii="Calibri" w:hAnsi="Calibri"/>
                      <w:b/>
                    </w:rPr>
                    <w:t>ΝΤΗΣ</w:t>
                  </w:r>
                  <w:r w:rsidR="00B92C0D">
                    <w:rPr>
                      <w:rFonts w:ascii="Calibri" w:hAnsi="Calibri"/>
                      <w:b/>
                    </w:rPr>
                    <w:t xml:space="preserve"> ΤΗΣ</w:t>
                  </w:r>
                </w:p>
                <w:p w:rsidR="00170ABD" w:rsidRPr="00541F49" w:rsidRDefault="00600651" w:rsidP="000352AE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ΔΙΕΥΘΥΝΣΗΣ Δ.Ε.</w:t>
                  </w:r>
                  <w:r w:rsidR="000352AE" w:rsidRPr="00541F49">
                    <w:rPr>
                      <w:rFonts w:ascii="Calibri" w:hAnsi="Calibri"/>
                      <w:b/>
                    </w:rPr>
                    <w:t xml:space="preserve"> </w:t>
                  </w:r>
                  <w:r w:rsidR="00170ABD" w:rsidRPr="00541F49">
                    <w:rPr>
                      <w:rFonts w:ascii="Calibri" w:hAnsi="Calibri"/>
                      <w:b/>
                    </w:rPr>
                    <w:t>ΖΑΚΥΝΘΟΥ</w:t>
                  </w:r>
                </w:p>
                <w:p w:rsidR="00170ABD" w:rsidRPr="00541F49" w:rsidRDefault="00170ABD" w:rsidP="000352AE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:rsidR="000352AE" w:rsidRDefault="000352AE" w:rsidP="000352AE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:rsidR="00B92C0D" w:rsidRPr="00541F49" w:rsidRDefault="00B92C0D" w:rsidP="000352AE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:rsidR="00170ABD" w:rsidRPr="00541F49" w:rsidRDefault="00D045EB" w:rsidP="000352AE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Γκούσκος</w:t>
                  </w:r>
                  <w:r w:rsidR="00F66657">
                    <w:rPr>
                      <w:rFonts w:ascii="Calibri" w:hAnsi="Calibri"/>
                      <w:b/>
                      <w:bCs/>
                    </w:rPr>
                    <w:t xml:space="preserve"> Κωνσταντίνος </w:t>
                  </w:r>
                </w:p>
                <w:p w:rsidR="00170ABD" w:rsidRPr="00541F49" w:rsidRDefault="00170ABD" w:rsidP="000352AE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41F49">
                    <w:rPr>
                      <w:rFonts w:ascii="Calibri" w:hAnsi="Calibri" w:cs="Calibri"/>
                      <w:b/>
                      <w:bCs/>
                    </w:rPr>
                    <w:t>ΠΕ0</w:t>
                  </w:r>
                  <w:r w:rsidR="00D045EB">
                    <w:rPr>
                      <w:rFonts w:ascii="Calibri" w:hAnsi="Calibri" w:cs="Calibri"/>
                      <w:b/>
                      <w:bCs/>
                    </w:rPr>
                    <w:t>1</w:t>
                  </w:r>
                  <w:r w:rsidRPr="00541F49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D045EB">
                    <w:rPr>
                      <w:rFonts w:ascii="Calibri" w:hAnsi="Calibri" w:cs="Calibri"/>
                      <w:b/>
                      <w:bCs/>
                    </w:rPr>
                    <w:t xml:space="preserve">Θεολόγος </w:t>
                  </w:r>
                </w:p>
                <w:p w:rsidR="00170ABD" w:rsidRDefault="00170ABD" w:rsidP="00170ABD"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sectPr w:rsidR="002376A4" w:rsidRPr="00BE33AA" w:rsidSect="00E92B26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C1" w:rsidRDefault="00AD0AC1">
      <w:r>
        <w:separator/>
      </w:r>
    </w:p>
  </w:endnote>
  <w:endnote w:type="continuationSeparator" w:id="0">
    <w:p w:rsidR="00AD0AC1" w:rsidRDefault="00AD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19" w:rsidRDefault="0025309E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19" w:rsidRDefault="0025309E" w:rsidP="00160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825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6126">
      <w:rPr>
        <w:rStyle w:val="a6"/>
        <w:noProof/>
      </w:rPr>
      <w:t>3</w:t>
    </w:r>
    <w:r>
      <w:rPr>
        <w:rStyle w:val="a6"/>
      </w:rPr>
      <w:fldChar w:fldCharType="end"/>
    </w:r>
  </w:p>
  <w:p w:rsidR="00482519" w:rsidRDefault="004825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C1" w:rsidRDefault="00AD0AC1">
      <w:r>
        <w:separator/>
      </w:r>
    </w:p>
  </w:footnote>
  <w:footnote w:type="continuationSeparator" w:id="0">
    <w:p w:rsidR="00AD0AC1" w:rsidRDefault="00AD0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10" w:rsidRDefault="0025309E">
    <w:pPr>
      <w:pStyle w:val="a9"/>
      <w:jc w:val="center"/>
      <w:rPr>
        <w:color w:val="4F81BD"/>
        <w:sz w:val="28"/>
        <w:szCs w:val="28"/>
      </w:rPr>
    </w:pPr>
    <w:fldSimple w:instr=" PAGE  \* ROMAN  \* MERGEFORMAT ">
      <w:r w:rsidR="006B6126" w:rsidRPr="006B6126">
        <w:rPr>
          <w:noProof/>
          <w:color w:val="4F81BD"/>
          <w:sz w:val="28"/>
          <w:szCs w:val="28"/>
        </w:rPr>
        <w:t>III</w:t>
      </w:r>
    </w:fldSimple>
  </w:p>
  <w:p w:rsidR="00601210" w:rsidRDefault="00601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17B"/>
    <w:multiLevelType w:val="hybridMultilevel"/>
    <w:tmpl w:val="10780B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11A6F"/>
    <w:multiLevelType w:val="hybridMultilevel"/>
    <w:tmpl w:val="447CB66E"/>
    <w:lvl w:ilvl="0" w:tplc="5316C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B30BE"/>
    <w:multiLevelType w:val="hybridMultilevel"/>
    <w:tmpl w:val="DFECFA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63A3E"/>
    <w:multiLevelType w:val="hybridMultilevel"/>
    <w:tmpl w:val="7E5620A0"/>
    <w:lvl w:ilvl="0" w:tplc="F5C4273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1D6D1BBF"/>
    <w:multiLevelType w:val="hybridMultilevel"/>
    <w:tmpl w:val="E2348C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EC271E"/>
    <w:multiLevelType w:val="hybridMultilevel"/>
    <w:tmpl w:val="BC14FC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33B1"/>
    <w:multiLevelType w:val="hybridMultilevel"/>
    <w:tmpl w:val="CA6ACC00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45F55"/>
    <w:multiLevelType w:val="hybridMultilevel"/>
    <w:tmpl w:val="14AC8C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1969"/>
    <w:multiLevelType w:val="hybridMultilevel"/>
    <w:tmpl w:val="093820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66BAA"/>
    <w:multiLevelType w:val="hybridMultilevel"/>
    <w:tmpl w:val="0562D1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3363C"/>
    <w:multiLevelType w:val="hybridMultilevel"/>
    <w:tmpl w:val="A03A5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5FF9"/>
    <w:multiLevelType w:val="hybridMultilevel"/>
    <w:tmpl w:val="DE8416EC"/>
    <w:lvl w:ilvl="0" w:tplc="0408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62336"/>
    <w:multiLevelType w:val="hybridMultilevel"/>
    <w:tmpl w:val="E8EA1AA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D2190"/>
    <w:multiLevelType w:val="hybridMultilevel"/>
    <w:tmpl w:val="4C5CC984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A3C50"/>
    <w:multiLevelType w:val="hybridMultilevel"/>
    <w:tmpl w:val="9314F070"/>
    <w:lvl w:ilvl="0" w:tplc="2B384E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B19D1"/>
    <w:multiLevelType w:val="hybridMultilevel"/>
    <w:tmpl w:val="1722EF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F969FD"/>
    <w:multiLevelType w:val="hybridMultilevel"/>
    <w:tmpl w:val="1D48D4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21B0E"/>
    <w:multiLevelType w:val="hybridMultilevel"/>
    <w:tmpl w:val="187C8E22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>
    <w:nsid w:val="6E017317"/>
    <w:multiLevelType w:val="hybridMultilevel"/>
    <w:tmpl w:val="38CEA408"/>
    <w:lvl w:ilvl="0" w:tplc="F5C42734">
      <w:start w:val="1"/>
      <w:numFmt w:val="decimal"/>
      <w:lvlText w:val="%1."/>
      <w:lvlJc w:val="left"/>
      <w:pPr>
        <w:tabs>
          <w:tab w:val="num" w:pos="5475"/>
        </w:tabs>
        <w:ind w:left="54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19">
    <w:nsid w:val="70F82263"/>
    <w:multiLevelType w:val="hybridMultilevel"/>
    <w:tmpl w:val="D9E6C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353F1"/>
    <w:multiLevelType w:val="hybridMultilevel"/>
    <w:tmpl w:val="53F69E0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96701"/>
    <w:multiLevelType w:val="hybridMultilevel"/>
    <w:tmpl w:val="25CA2B9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3"/>
  </w:num>
  <w:num w:numId="14">
    <w:abstractNumId w:val="18"/>
  </w:num>
  <w:num w:numId="15">
    <w:abstractNumId w:val="14"/>
  </w:num>
  <w:num w:numId="16">
    <w:abstractNumId w:val="0"/>
  </w:num>
  <w:num w:numId="17">
    <w:abstractNumId w:val="5"/>
  </w:num>
  <w:num w:numId="18">
    <w:abstractNumId w:val="11"/>
  </w:num>
  <w:num w:numId="19">
    <w:abstractNumId w:val="10"/>
  </w:num>
  <w:num w:numId="20">
    <w:abstractNumId w:val="7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34"/>
    <w:rsid w:val="000012ED"/>
    <w:rsid w:val="0000362C"/>
    <w:rsid w:val="0000607D"/>
    <w:rsid w:val="00007790"/>
    <w:rsid w:val="00007D75"/>
    <w:rsid w:val="00017936"/>
    <w:rsid w:val="00020249"/>
    <w:rsid w:val="000266E7"/>
    <w:rsid w:val="000335BE"/>
    <w:rsid w:val="00033D8D"/>
    <w:rsid w:val="00034259"/>
    <w:rsid w:val="000352AE"/>
    <w:rsid w:val="0003537C"/>
    <w:rsid w:val="00036F41"/>
    <w:rsid w:val="00042CC1"/>
    <w:rsid w:val="00044413"/>
    <w:rsid w:val="00045045"/>
    <w:rsid w:val="000523A8"/>
    <w:rsid w:val="000621B3"/>
    <w:rsid w:val="00062219"/>
    <w:rsid w:val="000704E4"/>
    <w:rsid w:val="00075B06"/>
    <w:rsid w:val="00082E88"/>
    <w:rsid w:val="000912CC"/>
    <w:rsid w:val="0009589B"/>
    <w:rsid w:val="000C2404"/>
    <w:rsid w:val="000C3A32"/>
    <w:rsid w:val="000C3D3B"/>
    <w:rsid w:val="000C76E4"/>
    <w:rsid w:val="000D421B"/>
    <w:rsid w:val="000E4B4E"/>
    <w:rsid w:val="000E64FB"/>
    <w:rsid w:val="000F18D3"/>
    <w:rsid w:val="000F6C72"/>
    <w:rsid w:val="00100E9A"/>
    <w:rsid w:val="0010103C"/>
    <w:rsid w:val="00112C7A"/>
    <w:rsid w:val="00143F64"/>
    <w:rsid w:val="001451F2"/>
    <w:rsid w:val="00152442"/>
    <w:rsid w:val="0015469C"/>
    <w:rsid w:val="00155943"/>
    <w:rsid w:val="00160B6F"/>
    <w:rsid w:val="001663D1"/>
    <w:rsid w:val="00170ABD"/>
    <w:rsid w:val="0017149D"/>
    <w:rsid w:val="00191371"/>
    <w:rsid w:val="001B177D"/>
    <w:rsid w:val="001B7FE6"/>
    <w:rsid w:val="001C4B73"/>
    <w:rsid w:val="001D00FD"/>
    <w:rsid w:val="001D2A69"/>
    <w:rsid w:val="001D5667"/>
    <w:rsid w:val="001E6D41"/>
    <w:rsid w:val="0020497E"/>
    <w:rsid w:val="0021493B"/>
    <w:rsid w:val="002151EA"/>
    <w:rsid w:val="002165C4"/>
    <w:rsid w:val="00222FC5"/>
    <w:rsid w:val="00225537"/>
    <w:rsid w:val="0023037A"/>
    <w:rsid w:val="002363B9"/>
    <w:rsid w:val="0023688E"/>
    <w:rsid w:val="00236A40"/>
    <w:rsid w:val="002376A4"/>
    <w:rsid w:val="0025309E"/>
    <w:rsid w:val="002533E9"/>
    <w:rsid w:val="00257F53"/>
    <w:rsid w:val="002675B7"/>
    <w:rsid w:val="00272AC5"/>
    <w:rsid w:val="00274279"/>
    <w:rsid w:val="00284E98"/>
    <w:rsid w:val="0028685D"/>
    <w:rsid w:val="00292C46"/>
    <w:rsid w:val="00294258"/>
    <w:rsid w:val="002A338C"/>
    <w:rsid w:val="002A38C3"/>
    <w:rsid w:val="002A6E33"/>
    <w:rsid w:val="002B49F8"/>
    <w:rsid w:val="002B73F7"/>
    <w:rsid w:val="002C5F89"/>
    <w:rsid w:val="002D2220"/>
    <w:rsid w:val="002D717A"/>
    <w:rsid w:val="002E07CE"/>
    <w:rsid w:val="002E0B5B"/>
    <w:rsid w:val="002F0327"/>
    <w:rsid w:val="002F049B"/>
    <w:rsid w:val="002F1616"/>
    <w:rsid w:val="002F179D"/>
    <w:rsid w:val="002F2458"/>
    <w:rsid w:val="002F576F"/>
    <w:rsid w:val="0030151E"/>
    <w:rsid w:val="003024D9"/>
    <w:rsid w:val="00310BA2"/>
    <w:rsid w:val="00333D07"/>
    <w:rsid w:val="003353BF"/>
    <w:rsid w:val="003401E5"/>
    <w:rsid w:val="00341B5A"/>
    <w:rsid w:val="0034537D"/>
    <w:rsid w:val="00345E84"/>
    <w:rsid w:val="0034756B"/>
    <w:rsid w:val="00363545"/>
    <w:rsid w:val="00365724"/>
    <w:rsid w:val="00367889"/>
    <w:rsid w:val="003733AB"/>
    <w:rsid w:val="003978DC"/>
    <w:rsid w:val="003A1B20"/>
    <w:rsid w:val="003A2C75"/>
    <w:rsid w:val="003A5E4A"/>
    <w:rsid w:val="003A651E"/>
    <w:rsid w:val="003B524F"/>
    <w:rsid w:val="003C0792"/>
    <w:rsid w:val="003D01D2"/>
    <w:rsid w:val="003D053E"/>
    <w:rsid w:val="003D46B1"/>
    <w:rsid w:val="003D781D"/>
    <w:rsid w:val="003D7A2F"/>
    <w:rsid w:val="003E03B2"/>
    <w:rsid w:val="003E6FFB"/>
    <w:rsid w:val="003F2404"/>
    <w:rsid w:val="003F25AC"/>
    <w:rsid w:val="003F71E2"/>
    <w:rsid w:val="003F742B"/>
    <w:rsid w:val="0041230E"/>
    <w:rsid w:val="0041423C"/>
    <w:rsid w:val="00414741"/>
    <w:rsid w:val="00426BAF"/>
    <w:rsid w:val="00436E18"/>
    <w:rsid w:val="00440E34"/>
    <w:rsid w:val="004437B1"/>
    <w:rsid w:val="00451794"/>
    <w:rsid w:val="00456B83"/>
    <w:rsid w:val="00457201"/>
    <w:rsid w:val="00460CAB"/>
    <w:rsid w:val="00462356"/>
    <w:rsid w:val="00463825"/>
    <w:rsid w:val="004769BB"/>
    <w:rsid w:val="00481787"/>
    <w:rsid w:val="00482519"/>
    <w:rsid w:val="00483CBF"/>
    <w:rsid w:val="00484F95"/>
    <w:rsid w:val="00487F04"/>
    <w:rsid w:val="00490802"/>
    <w:rsid w:val="00495503"/>
    <w:rsid w:val="00496A14"/>
    <w:rsid w:val="004A3639"/>
    <w:rsid w:val="004A62DF"/>
    <w:rsid w:val="004A7A7F"/>
    <w:rsid w:val="004B6A7F"/>
    <w:rsid w:val="004C1D98"/>
    <w:rsid w:val="004C4D36"/>
    <w:rsid w:val="004D0B95"/>
    <w:rsid w:val="004D0FAD"/>
    <w:rsid w:val="004F0810"/>
    <w:rsid w:val="004F6647"/>
    <w:rsid w:val="0050326B"/>
    <w:rsid w:val="00506876"/>
    <w:rsid w:val="00506FFB"/>
    <w:rsid w:val="00514D2B"/>
    <w:rsid w:val="0052664E"/>
    <w:rsid w:val="00532576"/>
    <w:rsid w:val="00532834"/>
    <w:rsid w:val="0053430E"/>
    <w:rsid w:val="00537824"/>
    <w:rsid w:val="005412D9"/>
    <w:rsid w:val="00541F49"/>
    <w:rsid w:val="00545D45"/>
    <w:rsid w:val="00556363"/>
    <w:rsid w:val="00560416"/>
    <w:rsid w:val="00565364"/>
    <w:rsid w:val="0056620C"/>
    <w:rsid w:val="005763EA"/>
    <w:rsid w:val="00593C2D"/>
    <w:rsid w:val="005B3BC6"/>
    <w:rsid w:val="005B5A08"/>
    <w:rsid w:val="005C0579"/>
    <w:rsid w:val="005C5D7B"/>
    <w:rsid w:val="005D39DA"/>
    <w:rsid w:val="005D5317"/>
    <w:rsid w:val="00600651"/>
    <w:rsid w:val="00601210"/>
    <w:rsid w:val="006019C8"/>
    <w:rsid w:val="00607F3E"/>
    <w:rsid w:val="006111BB"/>
    <w:rsid w:val="0061384B"/>
    <w:rsid w:val="0062357E"/>
    <w:rsid w:val="00641F5D"/>
    <w:rsid w:val="006440F6"/>
    <w:rsid w:val="00646347"/>
    <w:rsid w:val="0065561A"/>
    <w:rsid w:val="00656783"/>
    <w:rsid w:val="00657650"/>
    <w:rsid w:val="00657EF0"/>
    <w:rsid w:val="006645C3"/>
    <w:rsid w:val="006660FD"/>
    <w:rsid w:val="00687364"/>
    <w:rsid w:val="006A40A1"/>
    <w:rsid w:val="006B6126"/>
    <w:rsid w:val="006B6AD5"/>
    <w:rsid w:val="006D125C"/>
    <w:rsid w:val="006D6151"/>
    <w:rsid w:val="006E3AA3"/>
    <w:rsid w:val="006E5A7B"/>
    <w:rsid w:val="006F7B2D"/>
    <w:rsid w:val="006F7D37"/>
    <w:rsid w:val="00711079"/>
    <w:rsid w:val="0071209E"/>
    <w:rsid w:val="007157CE"/>
    <w:rsid w:val="00715C85"/>
    <w:rsid w:val="00720230"/>
    <w:rsid w:val="00731751"/>
    <w:rsid w:val="00736DAC"/>
    <w:rsid w:val="00745950"/>
    <w:rsid w:val="007470DF"/>
    <w:rsid w:val="007472D7"/>
    <w:rsid w:val="007514FE"/>
    <w:rsid w:val="00751D2C"/>
    <w:rsid w:val="00753458"/>
    <w:rsid w:val="007606D8"/>
    <w:rsid w:val="0077259E"/>
    <w:rsid w:val="00772F6E"/>
    <w:rsid w:val="0077444D"/>
    <w:rsid w:val="00791D8A"/>
    <w:rsid w:val="007924EA"/>
    <w:rsid w:val="007946B5"/>
    <w:rsid w:val="00794E87"/>
    <w:rsid w:val="007A0803"/>
    <w:rsid w:val="007A1378"/>
    <w:rsid w:val="007A1CCE"/>
    <w:rsid w:val="007B5BF7"/>
    <w:rsid w:val="007F3954"/>
    <w:rsid w:val="007F5C96"/>
    <w:rsid w:val="007F6ADC"/>
    <w:rsid w:val="007F7E6B"/>
    <w:rsid w:val="00817A39"/>
    <w:rsid w:val="00824B3F"/>
    <w:rsid w:val="00831711"/>
    <w:rsid w:val="0083303E"/>
    <w:rsid w:val="0083723B"/>
    <w:rsid w:val="008406E7"/>
    <w:rsid w:val="0086022D"/>
    <w:rsid w:val="00861455"/>
    <w:rsid w:val="0087574D"/>
    <w:rsid w:val="00875990"/>
    <w:rsid w:val="00877AA2"/>
    <w:rsid w:val="008B467A"/>
    <w:rsid w:val="008B4E8F"/>
    <w:rsid w:val="008B6B0C"/>
    <w:rsid w:val="008B7184"/>
    <w:rsid w:val="008C4DAA"/>
    <w:rsid w:val="008C506E"/>
    <w:rsid w:val="008C60B1"/>
    <w:rsid w:val="008D31DF"/>
    <w:rsid w:val="008E0161"/>
    <w:rsid w:val="008E55E9"/>
    <w:rsid w:val="008E5620"/>
    <w:rsid w:val="008E5B5A"/>
    <w:rsid w:val="008F1D32"/>
    <w:rsid w:val="008F762E"/>
    <w:rsid w:val="008F7D72"/>
    <w:rsid w:val="00906444"/>
    <w:rsid w:val="009166DB"/>
    <w:rsid w:val="009207EE"/>
    <w:rsid w:val="009374D6"/>
    <w:rsid w:val="009450A7"/>
    <w:rsid w:val="00950D14"/>
    <w:rsid w:val="00952301"/>
    <w:rsid w:val="009605D8"/>
    <w:rsid w:val="00980B96"/>
    <w:rsid w:val="009A52F5"/>
    <w:rsid w:val="009B0D10"/>
    <w:rsid w:val="009B1741"/>
    <w:rsid w:val="009B677C"/>
    <w:rsid w:val="009C1601"/>
    <w:rsid w:val="009C5419"/>
    <w:rsid w:val="009D19F6"/>
    <w:rsid w:val="009D71CE"/>
    <w:rsid w:val="009D7C38"/>
    <w:rsid w:val="009E0F5B"/>
    <w:rsid w:val="009E168A"/>
    <w:rsid w:val="009E1748"/>
    <w:rsid w:val="009E2DD2"/>
    <w:rsid w:val="009E479A"/>
    <w:rsid w:val="009F15BB"/>
    <w:rsid w:val="009F43E7"/>
    <w:rsid w:val="00A026DC"/>
    <w:rsid w:val="00A0572B"/>
    <w:rsid w:val="00A058CB"/>
    <w:rsid w:val="00A06C9D"/>
    <w:rsid w:val="00A30298"/>
    <w:rsid w:val="00A3064A"/>
    <w:rsid w:val="00A33E64"/>
    <w:rsid w:val="00A34081"/>
    <w:rsid w:val="00A52F28"/>
    <w:rsid w:val="00A5580A"/>
    <w:rsid w:val="00A55908"/>
    <w:rsid w:val="00A601C4"/>
    <w:rsid w:val="00A615D8"/>
    <w:rsid w:val="00A708AC"/>
    <w:rsid w:val="00A70F90"/>
    <w:rsid w:val="00A86B3C"/>
    <w:rsid w:val="00A92257"/>
    <w:rsid w:val="00AA10E5"/>
    <w:rsid w:val="00AA311E"/>
    <w:rsid w:val="00AA57C5"/>
    <w:rsid w:val="00AC76AB"/>
    <w:rsid w:val="00AD0AC1"/>
    <w:rsid w:val="00AD0E97"/>
    <w:rsid w:val="00AD3C21"/>
    <w:rsid w:val="00AE2785"/>
    <w:rsid w:val="00B0499E"/>
    <w:rsid w:val="00B0520B"/>
    <w:rsid w:val="00B07B2E"/>
    <w:rsid w:val="00B112D7"/>
    <w:rsid w:val="00B17507"/>
    <w:rsid w:val="00B21403"/>
    <w:rsid w:val="00B24B53"/>
    <w:rsid w:val="00B30197"/>
    <w:rsid w:val="00B34C0F"/>
    <w:rsid w:val="00B36282"/>
    <w:rsid w:val="00B459BE"/>
    <w:rsid w:val="00B50904"/>
    <w:rsid w:val="00B50B47"/>
    <w:rsid w:val="00B64949"/>
    <w:rsid w:val="00B65C8B"/>
    <w:rsid w:val="00B72AD3"/>
    <w:rsid w:val="00B741D6"/>
    <w:rsid w:val="00B92C0D"/>
    <w:rsid w:val="00B94867"/>
    <w:rsid w:val="00BA5F46"/>
    <w:rsid w:val="00BB7ACD"/>
    <w:rsid w:val="00BC3F50"/>
    <w:rsid w:val="00BE33AA"/>
    <w:rsid w:val="00BE4CF6"/>
    <w:rsid w:val="00BE641A"/>
    <w:rsid w:val="00BE723F"/>
    <w:rsid w:val="00BF0326"/>
    <w:rsid w:val="00BF08E7"/>
    <w:rsid w:val="00BF3180"/>
    <w:rsid w:val="00BF3EAD"/>
    <w:rsid w:val="00C06932"/>
    <w:rsid w:val="00C06B51"/>
    <w:rsid w:val="00C07C93"/>
    <w:rsid w:val="00C11FB8"/>
    <w:rsid w:val="00C20F6E"/>
    <w:rsid w:val="00C22A47"/>
    <w:rsid w:val="00C2587A"/>
    <w:rsid w:val="00C343C3"/>
    <w:rsid w:val="00C36A90"/>
    <w:rsid w:val="00C376CF"/>
    <w:rsid w:val="00C43325"/>
    <w:rsid w:val="00C51186"/>
    <w:rsid w:val="00C54732"/>
    <w:rsid w:val="00C63606"/>
    <w:rsid w:val="00C703E1"/>
    <w:rsid w:val="00C74848"/>
    <w:rsid w:val="00C7798D"/>
    <w:rsid w:val="00C8351C"/>
    <w:rsid w:val="00C854D8"/>
    <w:rsid w:val="00C8728C"/>
    <w:rsid w:val="00C92E3B"/>
    <w:rsid w:val="00C96AD9"/>
    <w:rsid w:val="00CA38F9"/>
    <w:rsid w:val="00CB17C5"/>
    <w:rsid w:val="00CB777E"/>
    <w:rsid w:val="00CC1B84"/>
    <w:rsid w:val="00CD05C8"/>
    <w:rsid w:val="00CD6E0D"/>
    <w:rsid w:val="00CF3119"/>
    <w:rsid w:val="00CF396B"/>
    <w:rsid w:val="00D045EB"/>
    <w:rsid w:val="00D1325B"/>
    <w:rsid w:val="00D140EB"/>
    <w:rsid w:val="00D1792D"/>
    <w:rsid w:val="00D21184"/>
    <w:rsid w:val="00D32B2B"/>
    <w:rsid w:val="00D415DA"/>
    <w:rsid w:val="00D478C5"/>
    <w:rsid w:val="00D51A2A"/>
    <w:rsid w:val="00D52DBB"/>
    <w:rsid w:val="00D55775"/>
    <w:rsid w:val="00D5763C"/>
    <w:rsid w:val="00D57F86"/>
    <w:rsid w:val="00D64209"/>
    <w:rsid w:val="00D6625C"/>
    <w:rsid w:val="00D675C1"/>
    <w:rsid w:val="00D75DE6"/>
    <w:rsid w:val="00D75FE3"/>
    <w:rsid w:val="00D90670"/>
    <w:rsid w:val="00DA5BDF"/>
    <w:rsid w:val="00DB0A34"/>
    <w:rsid w:val="00DB16D8"/>
    <w:rsid w:val="00DC5BE7"/>
    <w:rsid w:val="00DC5FDE"/>
    <w:rsid w:val="00DC6938"/>
    <w:rsid w:val="00DD05FE"/>
    <w:rsid w:val="00DD583B"/>
    <w:rsid w:val="00DF057D"/>
    <w:rsid w:val="00E00868"/>
    <w:rsid w:val="00E02F56"/>
    <w:rsid w:val="00E05A8D"/>
    <w:rsid w:val="00E106EF"/>
    <w:rsid w:val="00E2035E"/>
    <w:rsid w:val="00E44D1D"/>
    <w:rsid w:val="00E45717"/>
    <w:rsid w:val="00E45B49"/>
    <w:rsid w:val="00E47328"/>
    <w:rsid w:val="00E52780"/>
    <w:rsid w:val="00E528BE"/>
    <w:rsid w:val="00E54314"/>
    <w:rsid w:val="00E56B13"/>
    <w:rsid w:val="00E641EE"/>
    <w:rsid w:val="00E64CFC"/>
    <w:rsid w:val="00E80079"/>
    <w:rsid w:val="00E80749"/>
    <w:rsid w:val="00E845F9"/>
    <w:rsid w:val="00E92B26"/>
    <w:rsid w:val="00E93CD4"/>
    <w:rsid w:val="00E94418"/>
    <w:rsid w:val="00E950F5"/>
    <w:rsid w:val="00EC5DC9"/>
    <w:rsid w:val="00ED2738"/>
    <w:rsid w:val="00ED5AC3"/>
    <w:rsid w:val="00ED5C32"/>
    <w:rsid w:val="00EE39A2"/>
    <w:rsid w:val="00EE620C"/>
    <w:rsid w:val="00F24995"/>
    <w:rsid w:val="00F2551D"/>
    <w:rsid w:val="00F25FB8"/>
    <w:rsid w:val="00F266CC"/>
    <w:rsid w:val="00F3217B"/>
    <w:rsid w:val="00F402EC"/>
    <w:rsid w:val="00F51730"/>
    <w:rsid w:val="00F56820"/>
    <w:rsid w:val="00F62F2F"/>
    <w:rsid w:val="00F66657"/>
    <w:rsid w:val="00F7228A"/>
    <w:rsid w:val="00F746B0"/>
    <w:rsid w:val="00F76888"/>
    <w:rsid w:val="00F76BC5"/>
    <w:rsid w:val="00F94C44"/>
    <w:rsid w:val="00F96012"/>
    <w:rsid w:val="00F96A2F"/>
    <w:rsid w:val="00F96A9F"/>
    <w:rsid w:val="00FA7227"/>
    <w:rsid w:val="00FD2C70"/>
    <w:rsid w:val="00FD65C6"/>
    <w:rsid w:val="00FD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7"/>
    <w:rPr>
      <w:sz w:val="24"/>
      <w:szCs w:val="24"/>
    </w:rPr>
  </w:style>
  <w:style w:type="paragraph" w:styleId="1">
    <w:name w:val="heading 1"/>
    <w:basedOn w:val="a"/>
    <w:next w:val="a"/>
    <w:qFormat/>
    <w:rsid w:val="006F7D37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9605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F17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rsid w:val="00545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D37"/>
    <w:rPr>
      <w:sz w:val="22"/>
    </w:rPr>
  </w:style>
  <w:style w:type="character" w:styleId="-">
    <w:name w:val="Hyperlink"/>
    <w:basedOn w:val="a0"/>
    <w:rsid w:val="006F7D37"/>
    <w:rPr>
      <w:color w:val="0000FF"/>
      <w:u w:val="single"/>
    </w:rPr>
  </w:style>
  <w:style w:type="table" w:styleId="a4">
    <w:name w:val="Table Grid"/>
    <w:basedOn w:val="a1"/>
    <w:uiPriority w:val="59"/>
    <w:rsid w:val="00017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D19F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D19F6"/>
  </w:style>
  <w:style w:type="paragraph" w:styleId="a7">
    <w:name w:val="Balloon Text"/>
    <w:basedOn w:val="a"/>
    <w:semiHidden/>
    <w:rsid w:val="00D675C1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9605D8"/>
    <w:pPr>
      <w:spacing w:after="120" w:line="480" w:lineRule="auto"/>
    </w:pPr>
  </w:style>
  <w:style w:type="table" w:styleId="a8">
    <w:name w:val="Table Elegant"/>
    <w:basedOn w:val="a1"/>
    <w:rsid w:val="000621B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link w:val="Char"/>
    <w:uiPriority w:val="99"/>
    <w:unhideWhenUsed/>
    <w:rsid w:val="006012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rsid w:val="00601210"/>
    <w:rPr>
      <w:sz w:val="24"/>
      <w:szCs w:val="24"/>
    </w:rPr>
  </w:style>
  <w:style w:type="paragraph" w:styleId="aa">
    <w:name w:val="Document Map"/>
    <w:basedOn w:val="a"/>
    <w:link w:val="Char0"/>
    <w:uiPriority w:val="99"/>
    <w:semiHidden/>
    <w:unhideWhenUsed/>
    <w:rsid w:val="00333D07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uiPriority w:val="99"/>
    <w:semiHidden/>
    <w:rsid w:val="00333D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5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3Char">
    <w:name w:val="Επικεφαλίδα 3 Char"/>
    <w:basedOn w:val="a0"/>
    <w:link w:val="3"/>
    <w:rsid w:val="002F17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545D45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de.zak.sch.g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gekp\Desktop\&#928;&#929;&#927;&#932;&#933;&#928;&#927;%20&#916;&#921;&#913;&#914;&#921;&#914;&#913;&#931;&#932;&#921;&#922;&#927;%20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0BF5-46B9-47A4-B533-FF341272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ΔΙΑΒΙΒΑΣΤΙΚΟ 1</Template>
  <TotalTime>5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user_gekp</dc:creator>
  <cp:lastModifiedBy>plinet</cp:lastModifiedBy>
  <cp:revision>2</cp:revision>
  <cp:lastPrinted>2017-06-01T08:54:00Z</cp:lastPrinted>
  <dcterms:created xsi:type="dcterms:W3CDTF">2017-06-01T09:29:00Z</dcterms:created>
  <dcterms:modified xsi:type="dcterms:W3CDTF">2017-06-01T09:29:00Z</dcterms:modified>
</cp:coreProperties>
</file>