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964"/>
        <w:tblW w:w="0" w:type="auto"/>
        <w:tblLayout w:type="fixed"/>
        <w:tblLook w:val="01E0"/>
      </w:tblPr>
      <w:tblGrid>
        <w:gridCol w:w="5046"/>
      </w:tblGrid>
      <w:tr w:rsidR="00CE3C86" w:rsidTr="00B30A46">
        <w:trPr>
          <w:trHeight w:val="63"/>
        </w:trPr>
        <w:tc>
          <w:tcPr>
            <w:tcW w:w="5046" w:type="dxa"/>
            <w:shd w:val="clear" w:color="auto" w:fill="auto"/>
          </w:tcPr>
          <w:p w:rsidR="00CE3C86" w:rsidRDefault="00CE3C86" w:rsidP="00CE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  <w:r w:rsidR="00F31226">
              <w:rPr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676275" cy="6572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C86" w:rsidRPr="003A257D" w:rsidTr="00B30A46">
        <w:trPr>
          <w:trHeight w:val="63"/>
        </w:trPr>
        <w:tc>
          <w:tcPr>
            <w:tcW w:w="5046" w:type="dxa"/>
            <w:shd w:val="clear" w:color="auto" w:fill="auto"/>
          </w:tcPr>
          <w:p w:rsidR="00CE3C86" w:rsidRPr="003A257D" w:rsidRDefault="00CE3C86" w:rsidP="00CE3C86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3A257D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               </w:t>
            </w:r>
            <w:r w:rsidRPr="003A257D">
              <w:rPr>
                <w:rFonts w:ascii="Calibri" w:hAnsi="Calibri"/>
                <w:b/>
                <w:sz w:val="22"/>
                <w:szCs w:val="22"/>
                <w:lang w:val="el-GR"/>
              </w:rPr>
              <w:t>Ε Λ Λ Η Ν Ι Κ Η   Δ Η Μ Ο Κ Ρ Α Τ Ι Α</w:t>
            </w:r>
          </w:p>
          <w:p w:rsidR="00CE3C86" w:rsidRPr="003A257D" w:rsidRDefault="00CE3C86" w:rsidP="00CE3C86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3A257D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        ΥΠΟΥΡΓΕΙΟ ΠΑΙΔΕΙΑΣ &amp;  ΘΡΗΣΚΕΥΜΑΤΩΝ</w:t>
            </w:r>
          </w:p>
          <w:p w:rsidR="00CE3C86" w:rsidRDefault="00CE3C86" w:rsidP="00CE3C86">
            <w:pPr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3A257D">
              <w:rPr>
                <w:sz w:val="20"/>
                <w:szCs w:val="20"/>
                <w:lang w:val="el-GR"/>
              </w:rPr>
              <w:t xml:space="preserve">         </w:t>
            </w:r>
            <w:r w:rsidRPr="003A257D">
              <w:rPr>
                <w:rFonts w:ascii="Calibri" w:hAnsi="Calibri"/>
                <w:b/>
                <w:sz w:val="20"/>
                <w:szCs w:val="20"/>
                <w:lang w:val="el-GR"/>
              </w:rPr>
              <w:t>ΠΕΡΙΦ/ΚΗ</w:t>
            </w:r>
            <w:r w:rsidRPr="003A257D">
              <w:rPr>
                <w:rFonts w:ascii="Calibri" w:hAnsi="Calibri"/>
                <w:sz w:val="20"/>
                <w:szCs w:val="20"/>
                <w:lang w:val="el-GR"/>
              </w:rPr>
              <w:t xml:space="preserve">  </w:t>
            </w:r>
            <w:r w:rsidRPr="003A257D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Δ/ΝΣΗ  ΕΚΠ/ΣΗΣ  ΙΟΝΙΩΝ ΝΗΣΩΝ</w:t>
            </w:r>
          </w:p>
          <w:p w:rsidR="0005570E" w:rsidRPr="003A257D" w:rsidRDefault="0005570E" w:rsidP="00CE3C86">
            <w:pPr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                                    -----------------------</w:t>
            </w:r>
          </w:p>
          <w:p w:rsidR="00CE3C86" w:rsidRDefault="00CE3C86" w:rsidP="00CE3C86">
            <w:pPr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3A257D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                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  </w:t>
            </w:r>
            <w:r w:rsidRPr="003A257D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    Δ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IE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ΥΘΥ</w:t>
            </w:r>
            <w:r w:rsidRPr="003A257D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ΝΣΗ 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  <w:r w:rsidRPr="003A257D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Δ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.</w:t>
            </w:r>
            <w:r w:rsidRPr="003A257D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Ε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.</w:t>
            </w:r>
            <w:r w:rsidRPr="003A257D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  <w:r w:rsidRPr="003A257D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ΖΑΚΥΝΘΟΥ</w:t>
            </w:r>
          </w:p>
          <w:p w:rsidR="0005570E" w:rsidRPr="0005570E" w:rsidRDefault="0005570E" w:rsidP="00CE3C86">
            <w:pPr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                             </w:t>
            </w:r>
            <w:r w:rsidRPr="0005570E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Π.Υ.Σ.Δ.Ε. ΖΑΚΥΝΘΟΥ</w:t>
            </w:r>
          </w:p>
          <w:p w:rsidR="00CE3C86" w:rsidRPr="003A257D" w:rsidRDefault="00CE3C86" w:rsidP="00CE3C86">
            <w:pPr>
              <w:rPr>
                <w:sz w:val="18"/>
                <w:szCs w:val="18"/>
                <w:lang w:val="el-GR"/>
              </w:rPr>
            </w:pPr>
          </w:p>
        </w:tc>
      </w:tr>
    </w:tbl>
    <w:p w:rsidR="003A257D" w:rsidRPr="003A257D" w:rsidRDefault="003A257D" w:rsidP="003A257D">
      <w:pPr>
        <w:rPr>
          <w:lang w:val="el-GR"/>
        </w:rPr>
      </w:pPr>
    </w:p>
    <w:p w:rsidR="003A257D" w:rsidRPr="00533707" w:rsidRDefault="003A257D" w:rsidP="003A257D">
      <w:pPr>
        <w:pStyle w:val="af0"/>
        <w:rPr>
          <w:rFonts w:ascii="Franklin Gothic Book" w:hAnsi="Franklin Gothic Book"/>
          <w:sz w:val="20"/>
        </w:rPr>
      </w:pPr>
    </w:p>
    <w:p w:rsidR="003A257D" w:rsidRPr="00CF32A3" w:rsidRDefault="003A257D" w:rsidP="003A257D">
      <w:pPr>
        <w:pStyle w:val="af0"/>
        <w:jc w:val="left"/>
        <w:rPr>
          <w:rFonts w:ascii="Franklin Gothic Book" w:hAnsi="Franklin Gothic Book"/>
          <w:sz w:val="22"/>
          <w:szCs w:val="22"/>
        </w:rPr>
      </w:pPr>
    </w:p>
    <w:p w:rsidR="003A257D" w:rsidRPr="00CF32A3" w:rsidRDefault="003A257D" w:rsidP="003A257D">
      <w:pPr>
        <w:pStyle w:val="af0"/>
        <w:jc w:val="left"/>
        <w:rPr>
          <w:rFonts w:ascii="Franklin Gothic Book" w:hAnsi="Franklin Gothic Book"/>
          <w:sz w:val="22"/>
          <w:szCs w:val="22"/>
        </w:rPr>
      </w:pPr>
    </w:p>
    <w:p w:rsidR="003A257D" w:rsidRPr="0005570E" w:rsidRDefault="003A257D" w:rsidP="003A257D">
      <w:pPr>
        <w:pStyle w:val="af0"/>
        <w:jc w:val="left"/>
        <w:rPr>
          <w:rFonts w:ascii="Franklin Gothic Book" w:hAnsi="Franklin Gothic Book"/>
          <w:sz w:val="22"/>
          <w:szCs w:val="22"/>
        </w:rPr>
      </w:pPr>
    </w:p>
    <w:p w:rsidR="00B23F97" w:rsidRPr="0005570E" w:rsidRDefault="00B23F97" w:rsidP="003A257D">
      <w:pPr>
        <w:pStyle w:val="af0"/>
        <w:jc w:val="left"/>
        <w:rPr>
          <w:rFonts w:ascii="Franklin Gothic Book" w:hAnsi="Franklin Gothic Book"/>
          <w:sz w:val="22"/>
          <w:szCs w:val="22"/>
        </w:rPr>
      </w:pPr>
    </w:p>
    <w:p w:rsidR="0005570E" w:rsidRDefault="0005570E" w:rsidP="00660560">
      <w:pPr>
        <w:rPr>
          <w:rFonts w:ascii="Calibri" w:hAnsi="Calibri" w:cs="Arial"/>
          <w:b/>
          <w:u w:val="single"/>
          <w:lang w:val="el-GR"/>
        </w:rPr>
      </w:pPr>
    </w:p>
    <w:p w:rsidR="0005570E" w:rsidRDefault="0005570E" w:rsidP="00660560">
      <w:pPr>
        <w:rPr>
          <w:rFonts w:ascii="Calibri" w:hAnsi="Calibri" w:cs="Arial"/>
          <w:b/>
          <w:u w:val="single"/>
          <w:lang w:val="el-GR"/>
        </w:rPr>
      </w:pPr>
    </w:p>
    <w:p w:rsidR="00D35E50" w:rsidRPr="009617C3" w:rsidRDefault="0005570E" w:rsidP="00660560">
      <w:pPr>
        <w:rPr>
          <w:rFonts w:ascii="Calibri" w:hAnsi="Calibri" w:cs="Arial"/>
          <w:b/>
          <w:u w:val="single"/>
          <w:lang w:val="el-GR"/>
        </w:rPr>
      </w:pPr>
      <w:r w:rsidRPr="0005570E">
        <w:rPr>
          <w:rFonts w:ascii="Calibri" w:hAnsi="Calibri" w:cs="Arial"/>
          <w:b/>
          <w:lang w:val="el-GR"/>
        </w:rPr>
        <w:t xml:space="preserve">                                                </w:t>
      </w:r>
      <w:r w:rsidR="009F1B48" w:rsidRPr="009617C3">
        <w:rPr>
          <w:rFonts w:ascii="Calibri" w:hAnsi="Calibri" w:cs="Arial"/>
          <w:b/>
          <w:u w:val="single"/>
          <w:lang w:val="el-GR"/>
        </w:rPr>
        <w:t xml:space="preserve">ΑΙΤΗΣΗ </w:t>
      </w:r>
      <w:r w:rsidRPr="009617C3">
        <w:rPr>
          <w:rFonts w:ascii="Calibri" w:hAnsi="Calibri" w:cs="Arial"/>
          <w:b/>
          <w:u w:val="single"/>
          <w:lang w:val="el-GR"/>
        </w:rPr>
        <w:t>ΣΥΜΠΛΗΡΩΣΗΣ ΩΡΑΡΙΟΥ</w:t>
      </w:r>
      <w:r w:rsidR="00D35E50" w:rsidRPr="009617C3">
        <w:rPr>
          <w:rFonts w:ascii="Calibri" w:hAnsi="Calibri" w:cs="Arial"/>
          <w:b/>
          <w:u w:val="single"/>
          <w:lang w:val="el-GR"/>
        </w:rPr>
        <w:t xml:space="preserve"> </w:t>
      </w:r>
      <w:r w:rsidR="009617C3" w:rsidRPr="009617C3">
        <w:rPr>
          <w:rFonts w:ascii="Calibri" w:hAnsi="Calibri" w:cs="Arial"/>
          <w:b/>
          <w:u w:val="single"/>
          <w:lang w:val="el-GR"/>
        </w:rPr>
        <w:t xml:space="preserve"> ΕΚΠΑΙΔΕΥΤΙΚΟΥ</w:t>
      </w:r>
      <w:r w:rsidR="00D35E50" w:rsidRPr="009617C3">
        <w:rPr>
          <w:rFonts w:ascii="Calibri" w:hAnsi="Calibri" w:cs="Arial"/>
          <w:b/>
          <w:u w:val="single"/>
          <w:lang w:val="el-GR"/>
        </w:rPr>
        <w:t xml:space="preserve">                                      </w:t>
      </w:r>
      <w:r w:rsidR="00660560" w:rsidRPr="009617C3">
        <w:rPr>
          <w:rFonts w:ascii="Calibri" w:hAnsi="Calibri" w:cs="Arial"/>
          <w:b/>
          <w:u w:val="single"/>
          <w:lang w:val="el-GR"/>
        </w:rPr>
        <w:t xml:space="preserve">           </w:t>
      </w:r>
    </w:p>
    <w:p w:rsidR="00D35E50" w:rsidRPr="00D35E50" w:rsidRDefault="009617C3" w:rsidP="00D35E50">
      <w:pPr>
        <w:jc w:val="center"/>
        <w:rPr>
          <w:rFonts w:ascii="Calibri" w:hAnsi="Calibri" w:cs="Arial"/>
          <w:b/>
          <w:sz w:val="22"/>
          <w:szCs w:val="22"/>
          <w:u w:val="single"/>
          <w:lang w:val="el-GR"/>
        </w:rPr>
      </w:pPr>
      <w:r>
        <w:rPr>
          <w:rFonts w:ascii="Calibri" w:hAnsi="Calibri" w:cs="Arial"/>
          <w:b/>
          <w:noProof/>
          <w:sz w:val="22"/>
          <w:szCs w:val="22"/>
          <w:u w:val="single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180pt;margin-top:12.75pt;width:171pt;height:27pt;z-index:251657728">
            <v:textbox style="mso-next-textbox:#_x0000_s2067">
              <w:txbxContent>
                <w:p w:rsidR="00660560" w:rsidRPr="007360B2" w:rsidRDefault="00660560" w:rsidP="00B23F97">
                  <w:pPr>
                    <w:rPr>
                      <w:rFonts w:ascii="Calibri" w:hAnsi="Calibri" w:cs="Arial"/>
                      <w:b/>
                      <w:u w:val="single"/>
                    </w:rPr>
                  </w:pPr>
                  <w:r w:rsidRPr="007360B2">
                    <w:rPr>
                      <w:rFonts w:ascii="Calibri" w:hAnsi="Calibri" w:cs="Arial"/>
                      <w:b/>
                      <w:u w:val="single"/>
                    </w:rPr>
                    <w:t>ΠΡΟΣ :   Π.Υ.Σ.Δ.Ε. ΖΑΚΥ</w:t>
                  </w:r>
                  <w:r w:rsidRPr="007360B2">
                    <w:rPr>
                      <w:rFonts w:ascii="Calibri" w:hAnsi="Calibri" w:cs="Arial"/>
                      <w:b/>
                      <w:u w:val="single"/>
                    </w:rPr>
                    <w:t>Ν</w:t>
                  </w:r>
                  <w:r w:rsidRPr="007360B2">
                    <w:rPr>
                      <w:rFonts w:ascii="Calibri" w:hAnsi="Calibri" w:cs="Arial"/>
                      <w:b/>
                      <w:u w:val="single"/>
                    </w:rPr>
                    <w:t>ΘΟΥ</w:t>
                  </w:r>
                </w:p>
              </w:txbxContent>
            </v:textbox>
          </v:shape>
        </w:pict>
      </w:r>
      <w:r w:rsidR="00D35E50" w:rsidRPr="00B23F97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          </w:t>
      </w:r>
      <w:r w:rsidR="00214D5A" w:rsidRPr="00B23F97">
        <w:rPr>
          <w:rFonts w:ascii="Calibri" w:hAnsi="Calibri" w:cs="Arial"/>
          <w:b/>
          <w:sz w:val="22"/>
          <w:szCs w:val="22"/>
          <w:lang w:val="el-GR"/>
        </w:rPr>
        <w:t xml:space="preserve">  </w:t>
      </w:r>
      <w:r w:rsidR="00D35E50" w:rsidRPr="00B23F97">
        <w:rPr>
          <w:rFonts w:ascii="Calibri" w:hAnsi="Calibri" w:cs="Arial"/>
          <w:b/>
          <w:sz w:val="22"/>
          <w:szCs w:val="22"/>
          <w:lang w:val="el-GR"/>
        </w:rPr>
        <w:t xml:space="preserve"> </w:t>
      </w:r>
    </w:p>
    <w:p w:rsidR="00660560" w:rsidRDefault="00660560" w:rsidP="009F1B48">
      <w:pPr>
        <w:jc w:val="center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660560" w:rsidRDefault="00660560" w:rsidP="009F1B48">
      <w:pPr>
        <w:jc w:val="center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6944AC" w:rsidRDefault="006944AC" w:rsidP="009F1B48">
      <w:pPr>
        <w:jc w:val="center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660560" w:rsidRDefault="00660560" w:rsidP="009F1B48">
      <w:pPr>
        <w:jc w:val="center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tbl>
      <w:tblPr>
        <w:tblpPr w:leftFromText="180" w:rightFromText="180" w:vertAnchor="page" w:horzAnchor="page" w:tblpX="2647" w:tblpY="4955"/>
        <w:tblW w:w="7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963"/>
      </w:tblGrid>
      <w:tr w:rsidR="00475E14" w:rsidRPr="00071CCC" w:rsidTr="00475E14">
        <w:trPr>
          <w:trHeight w:val="300"/>
        </w:trPr>
        <w:tc>
          <w:tcPr>
            <w:tcW w:w="7671" w:type="dxa"/>
            <w:gridSpan w:val="2"/>
          </w:tcPr>
          <w:p w:rsidR="00475E14" w:rsidRDefault="00475E14" w:rsidP="00475E14">
            <w:pPr>
              <w:pStyle w:val="af0"/>
              <w:rPr>
                <w:rFonts w:ascii="Calibri" w:hAnsi="Calibri"/>
              </w:rPr>
            </w:pPr>
            <w:r w:rsidRPr="00071CCC">
              <w:rPr>
                <w:rFonts w:ascii="Calibri" w:hAnsi="Calibri"/>
                <w:u w:val="single"/>
              </w:rPr>
              <w:t>ΑΤΟΜΙΚΑ ΣΤΟΙΧΕΙΑ</w:t>
            </w:r>
          </w:p>
          <w:p w:rsidR="00475E14" w:rsidRPr="00071CCC" w:rsidRDefault="00475E14" w:rsidP="00475E14">
            <w:pPr>
              <w:pStyle w:val="af0"/>
              <w:rPr>
                <w:u w:val="single"/>
              </w:rPr>
            </w:pPr>
          </w:p>
        </w:tc>
      </w:tr>
      <w:tr w:rsidR="00475E14" w:rsidRPr="00071CCC" w:rsidTr="00475E14">
        <w:trPr>
          <w:trHeight w:val="270"/>
        </w:trPr>
        <w:tc>
          <w:tcPr>
            <w:tcW w:w="3708" w:type="dxa"/>
          </w:tcPr>
          <w:p w:rsidR="00475E14" w:rsidRPr="00071CCC" w:rsidRDefault="00475E14" w:rsidP="00301941">
            <w:pPr>
              <w:pStyle w:val="af0"/>
              <w:jc w:val="right"/>
              <w:rPr>
                <w:sz w:val="22"/>
                <w:szCs w:val="22"/>
                <w:u w:val="single"/>
              </w:rPr>
            </w:pPr>
            <w:r w:rsidRPr="00071CCC">
              <w:rPr>
                <w:rFonts w:ascii="Calibri" w:hAnsi="Calibri"/>
                <w:sz w:val="22"/>
                <w:szCs w:val="22"/>
              </w:rPr>
              <w:t>ΕΠΩΝΥΜΟ:</w:t>
            </w:r>
          </w:p>
        </w:tc>
        <w:tc>
          <w:tcPr>
            <w:tcW w:w="3963" w:type="dxa"/>
          </w:tcPr>
          <w:p w:rsidR="00475E14" w:rsidRPr="00071CCC" w:rsidRDefault="00475E14" w:rsidP="00301941">
            <w:pPr>
              <w:pStyle w:val="af0"/>
              <w:jc w:val="left"/>
              <w:rPr>
                <w:u w:val="single"/>
              </w:rPr>
            </w:pPr>
          </w:p>
        </w:tc>
      </w:tr>
      <w:tr w:rsidR="00475E14" w:rsidRPr="00071CCC" w:rsidTr="00475E14">
        <w:trPr>
          <w:trHeight w:val="270"/>
        </w:trPr>
        <w:tc>
          <w:tcPr>
            <w:tcW w:w="3708" w:type="dxa"/>
          </w:tcPr>
          <w:p w:rsidR="00475E14" w:rsidRPr="00071CCC" w:rsidRDefault="00475E14" w:rsidP="00301941">
            <w:pPr>
              <w:pStyle w:val="af0"/>
              <w:jc w:val="right"/>
              <w:rPr>
                <w:sz w:val="22"/>
                <w:szCs w:val="22"/>
                <w:u w:val="single"/>
              </w:rPr>
            </w:pPr>
            <w:r w:rsidRPr="00071CCC">
              <w:rPr>
                <w:rFonts w:ascii="Calibri" w:hAnsi="Calibri"/>
                <w:sz w:val="22"/>
                <w:szCs w:val="22"/>
              </w:rPr>
              <w:t>ΟΝΟΜΑ:</w:t>
            </w:r>
          </w:p>
        </w:tc>
        <w:tc>
          <w:tcPr>
            <w:tcW w:w="3963" w:type="dxa"/>
          </w:tcPr>
          <w:p w:rsidR="00475E14" w:rsidRPr="00071CCC" w:rsidRDefault="00475E14" w:rsidP="00301941">
            <w:pPr>
              <w:pStyle w:val="af0"/>
              <w:jc w:val="left"/>
              <w:rPr>
                <w:u w:val="single"/>
              </w:rPr>
            </w:pPr>
          </w:p>
        </w:tc>
      </w:tr>
      <w:tr w:rsidR="00475E14" w:rsidRPr="00071CCC" w:rsidTr="00475E14">
        <w:trPr>
          <w:trHeight w:val="270"/>
        </w:trPr>
        <w:tc>
          <w:tcPr>
            <w:tcW w:w="3708" w:type="dxa"/>
          </w:tcPr>
          <w:p w:rsidR="00475E14" w:rsidRPr="00071CCC" w:rsidRDefault="00475E14" w:rsidP="00301941">
            <w:pPr>
              <w:pStyle w:val="af0"/>
              <w:jc w:val="right"/>
              <w:rPr>
                <w:sz w:val="22"/>
                <w:szCs w:val="22"/>
                <w:u w:val="single"/>
              </w:rPr>
            </w:pPr>
            <w:r w:rsidRPr="00071CCC">
              <w:rPr>
                <w:rFonts w:ascii="Calibri" w:hAnsi="Calibri"/>
                <w:sz w:val="22"/>
                <w:szCs w:val="22"/>
              </w:rPr>
              <w:t>ΚΛΑΔΟΣ / ΕΙΔΙΚΟΤ</w:t>
            </w:r>
            <w:r w:rsidRPr="00071CCC">
              <w:rPr>
                <w:rFonts w:ascii="Calibri" w:hAnsi="Calibri"/>
                <w:sz w:val="22"/>
                <w:szCs w:val="22"/>
              </w:rPr>
              <w:t>Η</w:t>
            </w:r>
            <w:r w:rsidRPr="00071CCC">
              <w:rPr>
                <w:rFonts w:ascii="Calibri" w:hAnsi="Calibri"/>
                <w:sz w:val="22"/>
                <w:szCs w:val="22"/>
              </w:rPr>
              <w:t>ΤΑ:</w:t>
            </w:r>
          </w:p>
        </w:tc>
        <w:tc>
          <w:tcPr>
            <w:tcW w:w="3963" w:type="dxa"/>
          </w:tcPr>
          <w:p w:rsidR="00475E14" w:rsidRPr="00071CCC" w:rsidRDefault="00475E14" w:rsidP="00301941">
            <w:pPr>
              <w:pStyle w:val="af0"/>
              <w:jc w:val="left"/>
              <w:rPr>
                <w:u w:val="single"/>
              </w:rPr>
            </w:pPr>
          </w:p>
        </w:tc>
      </w:tr>
      <w:tr w:rsidR="00475E14" w:rsidRPr="00071CCC" w:rsidTr="00475E14">
        <w:trPr>
          <w:trHeight w:val="270"/>
        </w:trPr>
        <w:tc>
          <w:tcPr>
            <w:tcW w:w="3708" w:type="dxa"/>
          </w:tcPr>
          <w:p w:rsidR="00475E14" w:rsidRPr="00071CCC" w:rsidRDefault="00475E14" w:rsidP="00301941">
            <w:pPr>
              <w:pStyle w:val="af0"/>
              <w:jc w:val="right"/>
              <w:rPr>
                <w:sz w:val="22"/>
                <w:szCs w:val="22"/>
                <w:u w:val="single"/>
              </w:rPr>
            </w:pPr>
            <w:r w:rsidRPr="00071CCC">
              <w:rPr>
                <w:rFonts w:ascii="Calibri" w:hAnsi="Calibri"/>
                <w:sz w:val="22"/>
                <w:szCs w:val="22"/>
              </w:rPr>
              <w:t>ΜΗΤΡΩΝΥΜΟ:</w:t>
            </w:r>
          </w:p>
        </w:tc>
        <w:tc>
          <w:tcPr>
            <w:tcW w:w="3963" w:type="dxa"/>
          </w:tcPr>
          <w:p w:rsidR="00475E14" w:rsidRPr="00071CCC" w:rsidRDefault="00475E14" w:rsidP="00301941">
            <w:pPr>
              <w:pStyle w:val="af0"/>
              <w:jc w:val="left"/>
              <w:rPr>
                <w:u w:val="single"/>
              </w:rPr>
            </w:pPr>
          </w:p>
        </w:tc>
      </w:tr>
      <w:tr w:rsidR="00475E14" w:rsidRPr="00071CCC" w:rsidTr="00475E14">
        <w:trPr>
          <w:trHeight w:val="270"/>
        </w:trPr>
        <w:tc>
          <w:tcPr>
            <w:tcW w:w="3708" w:type="dxa"/>
          </w:tcPr>
          <w:p w:rsidR="00475E14" w:rsidRPr="00071CCC" w:rsidRDefault="00475E14" w:rsidP="00301941">
            <w:pPr>
              <w:pStyle w:val="af0"/>
              <w:jc w:val="right"/>
              <w:rPr>
                <w:sz w:val="22"/>
                <w:szCs w:val="22"/>
                <w:u w:val="single"/>
              </w:rPr>
            </w:pPr>
            <w:r w:rsidRPr="00071CCC">
              <w:rPr>
                <w:rFonts w:ascii="Calibri" w:hAnsi="Calibri"/>
                <w:sz w:val="22"/>
                <w:szCs w:val="22"/>
              </w:rPr>
              <w:t>ΠΑΤΡΩΝΥΜΟ:</w:t>
            </w:r>
          </w:p>
        </w:tc>
        <w:tc>
          <w:tcPr>
            <w:tcW w:w="3963" w:type="dxa"/>
          </w:tcPr>
          <w:p w:rsidR="00475E14" w:rsidRPr="00071CCC" w:rsidRDefault="00475E14" w:rsidP="00301941">
            <w:pPr>
              <w:pStyle w:val="af0"/>
              <w:jc w:val="left"/>
              <w:rPr>
                <w:u w:val="single"/>
              </w:rPr>
            </w:pPr>
          </w:p>
        </w:tc>
      </w:tr>
      <w:tr w:rsidR="00475E14" w:rsidRPr="00071CCC" w:rsidTr="00475E14">
        <w:trPr>
          <w:trHeight w:val="270"/>
        </w:trPr>
        <w:tc>
          <w:tcPr>
            <w:tcW w:w="3708" w:type="dxa"/>
          </w:tcPr>
          <w:p w:rsidR="00475E14" w:rsidRPr="00071CCC" w:rsidRDefault="00475E14" w:rsidP="00301941">
            <w:pPr>
              <w:pStyle w:val="af0"/>
              <w:jc w:val="right"/>
              <w:rPr>
                <w:sz w:val="22"/>
                <w:szCs w:val="22"/>
                <w:u w:val="single"/>
              </w:rPr>
            </w:pPr>
            <w:r w:rsidRPr="00071CCC">
              <w:rPr>
                <w:rFonts w:ascii="Calibri" w:hAnsi="Calibri"/>
                <w:sz w:val="22"/>
                <w:szCs w:val="22"/>
              </w:rPr>
              <w:t>ΔΙΕΥΘΥΝΣΗ ΚΑΤΟΙΚ</w:t>
            </w:r>
            <w:r w:rsidRPr="00071CCC">
              <w:rPr>
                <w:rFonts w:ascii="Calibri" w:hAnsi="Calibri"/>
                <w:sz w:val="22"/>
                <w:szCs w:val="22"/>
              </w:rPr>
              <w:t>Ι</w:t>
            </w:r>
            <w:r w:rsidRPr="00071CCC">
              <w:rPr>
                <w:rFonts w:ascii="Calibri" w:hAnsi="Calibri"/>
                <w:sz w:val="22"/>
                <w:szCs w:val="22"/>
              </w:rPr>
              <w:t xml:space="preserve">ΑΣ: </w:t>
            </w:r>
          </w:p>
        </w:tc>
        <w:tc>
          <w:tcPr>
            <w:tcW w:w="3963" w:type="dxa"/>
          </w:tcPr>
          <w:p w:rsidR="00475E14" w:rsidRPr="00071CCC" w:rsidRDefault="00475E14" w:rsidP="00301941">
            <w:pPr>
              <w:pStyle w:val="af0"/>
              <w:jc w:val="left"/>
              <w:rPr>
                <w:u w:val="single"/>
              </w:rPr>
            </w:pPr>
          </w:p>
        </w:tc>
      </w:tr>
      <w:tr w:rsidR="00475E14" w:rsidRPr="00071CCC" w:rsidTr="00475E14">
        <w:trPr>
          <w:trHeight w:val="270"/>
        </w:trPr>
        <w:tc>
          <w:tcPr>
            <w:tcW w:w="3708" w:type="dxa"/>
          </w:tcPr>
          <w:p w:rsidR="00475E14" w:rsidRPr="00071CCC" w:rsidRDefault="00475E14" w:rsidP="00301941">
            <w:pPr>
              <w:pStyle w:val="af0"/>
              <w:jc w:val="right"/>
              <w:rPr>
                <w:sz w:val="22"/>
                <w:szCs w:val="22"/>
                <w:u w:val="single"/>
              </w:rPr>
            </w:pPr>
            <w:r w:rsidRPr="00071CCC">
              <w:rPr>
                <w:rFonts w:ascii="Calibri" w:hAnsi="Calibri"/>
                <w:sz w:val="22"/>
                <w:szCs w:val="22"/>
              </w:rPr>
              <w:t>ΠΟΛΗ ΚΑΤΟΙΚ</w:t>
            </w:r>
            <w:r w:rsidRPr="00071CCC">
              <w:rPr>
                <w:rFonts w:ascii="Calibri" w:hAnsi="Calibri"/>
                <w:sz w:val="22"/>
                <w:szCs w:val="22"/>
              </w:rPr>
              <w:t>Ι</w:t>
            </w:r>
            <w:r w:rsidRPr="00071CCC">
              <w:rPr>
                <w:rFonts w:ascii="Calibri" w:hAnsi="Calibri"/>
                <w:sz w:val="22"/>
                <w:szCs w:val="22"/>
              </w:rPr>
              <w:t>ΑΣ:</w:t>
            </w:r>
          </w:p>
        </w:tc>
        <w:tc>
          <w:tcPr>
            <w:tcW w:w="3963" w:type="dxa"/>
          </w:tcPr>
          <w:p w:rsidR="00475E14" w:rsidRPr="00071CCC" w:rsidRDefault="00475E14" w:rsidP="00301941">
            <w:pPr>
              <w:pStyle w:val="af0"/>
              <w:jc w:val="left"/>
              <w:rPr>
                <w:u w:val="single"/>
              </w:rPr>
            </w:pPr>
          </w:p>
        </w:tc>
      </w:tr>
      <w:tr w:rsidR="00475E14" w:rsidRPr="00071CCC" w:rsidTr="00475E14">
        <w:trPr>
          <w:trHeight w:val="270"/>
        </w:trPr>
        <w:tc>
          <w:tcPr>
            <w:tcW w:w="3708" w:type="dxa"/>
          </w:tcPr>
          <w:p w:rsidR="00475E14" w:rsidRPr="00071CCC" w:rsidRDefault="00475E14" w:rsidP="00301941">
            <w:pPr>
              <w:pStyle w:val="af0"/>
              <w:jc w:val="right"/>
              <w:rPr>
                <w:sz w:val="22"/>
                <w:szCs w:val="22"/>
                <w:u w:val="single"/>
              </w:rPr>
            </w:pPr>
            <w:r w:rsidRPr="00071CCC">
              <w:rPr>
                <w:rFonts w:ascii="Calibri" w:hAnsi="Calibri"/>
                <w:sz w:val="22"/>
                <w:szCs w:val="22"/>
              </w:rPr>
              <w:t>ΤΗΛ. ΣΤΑΘ</w:t>
            </w:r>
            <w:r w:rsidRPr="00071CCC">
              <w:rPr>
                <w:rFonts w:ascii="Calibri" w:hAnsi="Calibri"/>
                <w:sz w:val="22"/>
                <w:szCs w:val="22"/>
              </w:rPr>
              <w:t>Ε</w:t>
            </w:r>
            <w:r w:rsidRPr="00071CCC">
              <w:rPr>
                <w:rFonts w:ascii="Calibri" w:hAnsi="Calibri"/>
                <w:sz w:val="22"/>
                <w:szCs w:val="22"/>
              </w:rPr>
              <w:t>ΡΟ:</w:t>
            </w:r>
          </w:p>
        </w:tc>
        <w:tc>
          <w:tcPr>
            <w:tcW w:w="3963" w:type="dxa"/>
          </w:tcPr>
          <w:p w:rsidR="00475E14" w:rsidRPr="00071CCC" w:rsidRDefault="00475E14" w:rsidP="00301941">
            <w:pPr>
              <w:pStyle w:val="af0"/>
              <w:jc w:val="left"/>
              <w:rPr>
                <w:u w:val="single"/>
              </w:rPr>
            </w:pPr>
          </w:p>
        </w:tc>
      </w:tr>
      <w:tr w:rsidR="00475E14" w:rsidRPr="00071CCC" w:rsidTr="00475E14">
        <w:trPr>
          <w:trHeight w:val="270"/>
        </w:trPr>
        <w:tc>
          <w:tcPr>
            <w:tcW w:w="3708" w:type="dxa"/>
          </w:tcPr>
          <w:p w:rsidR="00475E14" w:rsidRPr="00071CCC" w:rsidRDefault="00475E14" w:rsidP="00301941">
            <w:pPr>
              <w:pStyle w:val="af0"/>
              <w:jc w:val="right"/>
              <w:rPr>
                <w:sz w:val="22"/>
                <w:szCs w:val="22"/>
                <w:u w:val="single"/>
              </w:rPr>
            </w:pPr>
            <w:r w:rsidRPr="00071CCC">
              <w:rPr>
                <w:rFonts w:ascii="Calibri" w:hAnsi="Calibri"/>
                <w:sz w:val="22"/>
                <w:szCs w:val="22"/>
              </w:rPr>
              <w:t>ΤΗΛ. Κ</w:t>
            </w:r>
            <w:r w:rsidRPr="00071CCC">
              <w:rPr>
                <w:rFonts w:ascii="Calibri" w:hAnsi="Calibri"/>
                <w:sz w:val="22"/>
                <w:szCs w:val="22"/>
              </w:rPr>
              <w:t>Ι</w:t>
            </w:r>
            <w:r w:rsidRPr="00071CCC">
              <w:rPr>
                <w:rFonts w:ascii="Calibri" w:hAnsi="Calibri"/>
                <w:sz w:val="22"/>
                <w:szCs w:val="22"/>
              </w:rPr>
              <w:t>ΝΗΤΟ:</w:t>
            </w:r>
          </w:p>
        </w:tc>
        <w:tc>
          <w:tcPr>
            <w:tcW w:w="3963" w:type="dxa"/>
          </w:tcPr>
          <w:p w:rsidR="00475E14" w:rsidRPr="00071CCC" w:rsidRDefault="00475E14" w:rsidP="00301941">
            <w:pPr>
              <w:pStyle w:val="af0"/>
              <w:jc w:val="left"/>
              <w:rPr>
                <w:u w:val="single"/>
              </w:rPr>
            </w:pPr>
          </w:p>
        </w:tc>
      </w:tr>
      <w:tr w:rsidR="00475E14" w:rsidRPr="00071CCC" w:rsidTr="00475E14">
        <w:trPr>
          <w:trHeight w:val="285"/>
        </w:trPr>
        <w:tc>
          <w:tcPr>
            <w:tcW w:w="3708" w:type="dxa"/>
          </w:tcPr>
          <w:p w:rsidR="00475E14" w:rsidRPr="00071CCC" w:rsidRDefault="00475E14" w:rsidP="00301941">
            <w:pPr>
              <w:pStyle w:val="af0"/>
              <w:jc w:val="right"/>
              <w:rPr>
                <w:sz w:val="22"/>
                <w:szCs w:val="22"/>
                <w:u w:val="single"/>
              </w:rPr>
            </w:pPr>
            <w:r w:rsidRPr="00071CCC">
              <w:rPr>
                <w:rFonts w:ascii="Calibri" w:hAnsi="Calibri"/>
                <w:bCs w:val="0"/>
                <w:sz w:val="22"/>
                <w:szCs w:val="22"/>
              </w:rPr>
              <w:t>ΗΛΕΚΤΡ. ΤΑΧΥΔΡΟΜΕΙΟ [</w:t>
            </w:r>
            <w:r w:rsidRPr="00071CCC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  <w:r w:rsidRPr="00071CCC">
              <w:rPr>
                <w:rFonts w:ascii="Calibri" w:hAnsi="Calibri"/>
                <w:sz w:val="22"/>
                <w:szCs w:val="22"/>
              </w:rPr>
              <w:t>]:</w:t>
            </w:r>
          </w:p>
        </w:tc>
        <w:tc>
          <w:tcPr>
            <w:tcW w:w="3963" w:type="dxa"/>
          </w:tcPr>
          <w:p w:rsidR="00475E14" w:rsidRPr="00071CCC" w:rsidRDefault="00475E14" w:rsidP="00301941">
            <w:pPr>
              <w:pStyle w:val="af0"/>
              <w:jc w:val="right"/>
              <w:rPr>
                <w:u w:val="single"/>
              </w:rPr>
            </w:pPr>
          </w:p>
        </w:tc>
      </w:tr>
      <w:tr w:rsidR="00475E14" w:rsidRPr="00071CCC" w:rsidTr="00301941">
        <w:trPr>
          <w:trHeight w:val="310"/>
        </w:trPr>
        <w:tc>
          <w:tcPr>
            <w:tcW w:w="3708" w:type="dxa"/>
          </w:tcPr>
          <w:p w:rsidR="00475E14" w:rsidRDefault="00475E14" w:rsidP="00301941">
            <w:pPr>
              <w:pStyle w:val="af0"/>
              <w:jc w:val="left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 xml:space="preserve"> </w:t>
            </w:r>
          </w:p>
          <w:p w:rsidR="00475E14" w:rsidRPr="00071CCC" w:rsidRDefault="00475E14" w:rsidP="00301941">
            <w:pPr>
              <w:pStyle w:val="af0"/>
              <w:jc w:val="left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 xml:space="preserve">  ΣΧΟΛΙΚΗ ΜΟΝΑΔΑ ΕΚΠΑΙΔΕΥΤΙΚΟΥ: </w:t>
            </w:r>
          </w:p>
        </w:tc>
        <w:tc>
          <w:tcPr>
            <w:tcW w:w="3963" w:type="dxa"/>
          </w:tcPr>
          <w:p w:rsidR="00475E14" w:rsidRPr="00071CCC" w:rsidRDefault="00475E14" w:rsidP="00301941">
            <w:pPr>
              <w:pStyle w:val="af0"/>
              <w:jc w:val="right"/>
            </w:pPr>
          </w:p>
        </w:tc>
      </w:tr>
    </w:tbl>
    <w:p w:rsidR="0005570E" w:rsidRDefault="0005570E" w:rsidP="009F1B48">
      <w:pPr>
        <w:jc w:val="center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05570E" w:rsidRDefault="0005570E" w:rsidP="009F1B48">
      <w:pPr>
        <w:jc w:val="center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05570E" w:rsidRDefault="0005570E" w:rsidP="009F1B48">
      <w:pPr>
        <w:jc w:val="center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05570E" w:rsidRDefault="0005570E" w:rsidP="009F1B48">
      <w:pPr>
        <w:jc w:val="center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05570E" w:rsidRDefault="0005570E" w:rsidP="009F1B48">
      <w:pPr>
        <w:jc w:val="center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05570E" w:rsidRDefault="0005570E" w:rsidP="009F1B48">
      <w:pPr>
        <w:jc w:val="center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05570E" w:rsidRDefault="0005570E" w:rsidP="009F1B48">
      <w:pPr>
        <w:jc w:val="center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660560" w:rsidRDefault="00660560" w:rsidP="009F1B48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23F97" w:rsidRPr="00B23F97" w:rsidRDefault="00B23F97" w:rsidP="009F1B48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660560" w:rsidRPr="00214D5A" w:rsidRDefault="00660560" w:rsidP="006F381C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</w:p>
    <w:p w:rsidR="0005570E" w:rsidRDefault="0005570E" w:rsidP="0064470B">
      <w:pPr>
        <w:jc w:val="both"/>
        <w:rPr>
          <w:rFonts w:ascii="Calibri" w:hAnsi="Calibri"/>
          <w:b/>
          <w:bCs/>
          <w:lang w:val="el-GR"/>
        </w:rPr>
      </w:pPr>
    </w:p>
    <w:p w:rsidR="0005570E" w:rsidRDefault="0005570E" w:rsidP="0064470B">
      <w:pPr>
        <w:jc w:val="both"/>
        <w:rPr>
          <w:rFonts w:ascii="Calibri" w:hAnsi="Calibri"/>
          <w:b/>
          <w:bCs/>
          <w:lang w:val="el-GR"/>
        </w:rPr>
      </w:pPr>
    </w:p>
    <w:p w:rsidR="0005570E" w:rsidRDefault="0005570E" w:rsidP="0064470B">
      <w:pPr>
        <w:jc w:val="both"/>
        <w:rPr>
          <w:rFonts w:ascii="Calibri" w:hAnsi="Calibri"/>
          <w:b/>
          <w:bCs/>
          <w:lang w:val="el-GR"/>
        </w:rPr>
      </w:pPr>
    </w:p>
    <w:p w:rsidR="0005570E" w:rsidRDefault="0005570E" w:rsidP="0064470B">
      <w:pPr>
        <w:jc w:val="both"/>
        <w:rPr>
          <w:rFonts w:ascii="Calibri" w:hAnsi="Calibri"/>
          <w:b/>
          <w:bCs/>
          <w:lang w:val="el-GR"/>
        </w:rPr>
      </w:pPr>
    </w:p>
    <w:p w:rsidR="0005570E" w:rsidRDefault="0005570E" w:rsidP="0064470B">
      <w:pPr>
        <w:jc w:val="both"/>
        <w:rPr>
          <w:rFonts w:ascii="Calibri" w:hAnsi="Calibri"/>
          <w:b/>
          <w:bCs/>
          <w:lang w:val="el-GR"/>
        </w:rPr>
      </w:pPr>
    </w:p>
    <w:p w:rsidR="0005570E" w:rsidRDefault="0005570E" w:rsidP="0064470B">
      <w:pPr>
        <w:jc w:val="both"/>
        <w:rPr>
          <w:rFonts w:ascii="Calibri" w:hAnsi="Calibri"/>
          <w:b/>
          <w:bCs/>
          <w:lang w:val="el-GR"/>
        </w:rPr>
      </w:pPr>
    </w:p>
    <w:p w:rsidR="0005570E" w:rsidRDefault="0005570E" w:rsidP="0064470B">
      <w:pPr>
        <w:jc w:val="both"/>
        <w:rPr>
          <w:rFonts w:ascii="Calibri" w:hAnsi="Calibri"/>
          <w:b/>
          <w:bCs/>
          <w:lang w:val="el-GR"/>
        </w:rPr>
      </w:pPr>
    </w:p>
    <w:tbl>
      <w:tblPr>
        <w:tblpPr w:leftFromText="180" w:rightFromText="180" w:vertAnchor="page" w:horzAnchor="margin" w:tblpXSpec="center" w:tblpY="9635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8"/>
      </w:tblGrid>
      <w:tr w:rsidR="00475E14" w:rsidRPr="00475E14" w:rsidTr="00475E14">
        <w:trPr>
          <w:trHeight w:val="3066"/>
        </w:trPr>
        <w:tc>
          <w:tcPr>
            <w:tcW w:w="9488" w:type="dxa"/>
          </w:tcPr>
          <w:p w:rsidR="00475E14" w:rsidRDefault="00475E14" w:rsidP="00475E14">
            <w:pPr>
              <w:pStyle w:val="af0"/>
              <w:jc w:val="left"/>
            </w:pPr>
          </w:p>
          <w:p w:rsidR="00475E14" w:rsidRPr="00437CD1" w:rsidRDefault="00475E14" w:rsidP="00475E14">
            <w:pPr>
              <w:pStyle w:val="af0"/>
              <w:jc w:val="left"/>
              <w:rPr>
                <w:rFonts w:ascii="Calibri" w:hAnsi="Calibri"/>
              </w:rPr>
            </w:pPr>
            <w:r w:rsidRPr="002B66EC">
              <w:rPr>
                <w:rFonts w:ascii="Calibri" w:hAnsi="Calibri"/>
                <w:sz w:val="28"/>
                <w:szCs w:val="28"/>
              </w:rPr>
              <w:t xml:space="preserve">Επιθυμώ να </w:t>
            </w:r>
            <w:r>
              <w:rPr>
                <w:rFonts w:ascii="Calibri" w:hAnsi="Calibri"/>
                <w:sz w:val="28"/>
                <w:szCs w:val="28"/>
              </w:rPr>
              <w:t xml:space="preserve">συμπληρώσω το ωράριό μου  </w:t>
            </w:r>
            <w:r>
              <w:rPr>
                <w:rFonts w:ascii="Calibri" w:hAnsi="Calibri"/>
              </w:rPr>
              <w:t>…………………………………………………………</w:t>
            </w:r>
          </w:p>
          <w:p w:rsidR="00475E14" w:rsidRDefault="00475E14" w:rsidP="00475E14">
            <w:pPr>
              <w:pStyle w:val="af0"/>
              <w:jc w:val="left"/>
              <w:rPr>
                <w:rFonts w:ascii="Calibri" w:hAnsi="Calibri"/>
              </w:rPr>
            </w:pPr>
          </w:p>
          <w:p w:rsidR="00475E14" w:rsidRDefault="00475E14" w:rsidP="00475E14">
            <w:pPr>
              <w:pStyle w:val="af0"/>
              <w:jc w:val="left"/>
              <w:rPr>
                <w:rFonts w:ascii="Calibri" w:hAnsi="Calibri"/>
              </w:rPr>
            </w:pPr>
            <w:r w:rsidRPr="002B66EC">
              <w:rPr>
                <w:rFonts w:ascii="Calibri" w:hAnsi="Calibri"/>
              </w:rPr>
              <w:t>……………………………………………………………………………………………………………</w:t>
            </w:r>
            <w:r>
              <w:rPr>
                <w:rFonts w:ascii="Calibri" w:hAnsi="Calibri"/>
              </w:rPr>
              <w:t>……………………………</w:t>
            </w:r>
          </w:p>
          <w:p w:rsidR="00475E14" w:rsidRDefault="00475E14" w:rsidP="00475E14">
            <w:pPr>
              <w:pStyle w:val="af0"/>
              <w:jc w:val="left"/>
              <w:rPr>
                <w:rFonts w:ascii="Calibri" w:hAnsi="Calibri"/>
              </w:rPr>
            </w:pPr>
          </w:p>
          <w:p w:rsidR="00475E14" w:rsidRDefault="00475E14" w:rsidP="00475E14">
            <w:pPr>
              <w:pStyle w:val="af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………………………………………………………………………………………………………………………………………..</w:t>
            </w:r>
          </w:p>
          <w:p w:rsidR="00475E14" w:rsidRDefault="00475E14" w:rsidP="00475E14">
            <w:pPr>
              <w:pStyle w:val="af0"/>
              <w:jc w:val="left"/>
              <w:rPr>
                <w:rFonts w:ascii="Calibri" w:hAnsi="Calibri"/>
              </w:rPr>
            </w:pPr>
          </w:p>
          <w:p w:rsidR="00475E14" w:rsidRPr="002B66EC" w:rsidRDefault="00475E14" w:rsidP="00475E14">
            <w:pPr>
              <w:pStyle w:val="af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………………………………………………………………………………………………………………………………………..</w:t>
            </w:r>
          </w:p>
        </w:tc>
      </w:tr>
    </w:tbl>
    <w:p w:rsidR="0064470B" w:rsidRDefault="0064470B" w:rsidP="0064470B">
      <w:pPr>
        <w:jc w:val="both"/>
        <w:rPr>
          <w:rFonts w:ascii="Calibri" w:hAnsi="Calibri"/>
          <w:b/>
          <w:bCs/>
          <w:lang w:val="el-GR"/>
        </w:rPr>
      </w:pPr>
      <w:r w:rsidRPr="0064470B">
        <w:rPr>
          <w:rFonts w:ascii="Calibri" w:hAnsi="Calibri"/>
          <w:b/>
          <w:bCs/>
          <w:lang w:val="el-GR"/>
        </w:rPr>
        <w:t>ΗΜΕΡΟΜΗΝΙΑ :    Ζάκυνθος</w:t>
      </w:r>
      <w:r w:rsidR="00AC2A73">
        <w:rPr>
          <w:rFonts w:ascii="Calibri" w:hAnsi="Calibri"/>
          <w:b/>
          <w:bCs/>
        </w:rPr>
        <w:t>,</w:t>
      </w:r>
      <w:r w:rsidRPr="0064470B">
        <w:rPr>
          <w:rFonts w:ascii="Calibri" w:hAnsi="Calibri"/>
          <w:b/>
          <w:bCs/>
          <w:lang w:val="el-GR"/>
        </w:rPr>
        <w:t xml:space="preserve"> ……. /……… /……….                                               </w:t>
      </w:r>
      <w:r w:rsidR="00475E14">
        <w:rPr>
          <w:rFonts w:ascii="Calibri" w:hAnsi="Calibri"/>
          <w:b/>
          <w:bCs/>
          <w:lang w:val="el-GR"/>
        </w:rPr>
        <w:t>Ο</w:t>
      </w:r>
      <w:r w:rsidRPr="0064470B">
        <w:rPr>
          <w:rFonts w:ascii="Calibri" w:hAnsi="Calibri"/>
          <w:b/>
          <w:bCs/>
          <w:lang w:val="el-GR"/>
        </w:rPr>
        <w:t>/</w:t>
      </w:r>
      <w:r w:rsidR="00475E14">
        <w:rPr>
          <w:rFonts w:ascii="Calibri" w:hAnsi="Calibri"/>
          <w:b/>
          <w:bCs/>
          <w:lang w:val="el-GR"/>
        </w:rPr>
        <w:t>Η</w:t>
      </w:r>
      <w:r w:rsidRPr="0064470B">
        <w:rPr>
          <w:rFonts w:ascii="Calibri" w:hAnsi="Calibri"/>
          <w:b/>
          <w:bCs/>
          <w:lang w:val="el-GR"/>
        </w:rPr>
        <w:t xml:space="preserve">  Α</w:t>
      </w:r>
      <w:r w:rsidR="00660560">
        <w:rPr>
          <w:rFonts w:ascii="Calibri" w:hAnsi="Calibri"/>
          <w:b/>
          <w:bCs/>
          <w:lang w:val="el-GR"/>
        </w:rPr>
        <w:t>ιτών</w:t>
      </w:r>
      <w:r w:rsidRPr="0064470B">
        <w:rPr>
          <w:rFonts w:ascii="Calibri" w:hAnsi="Calibri"/>
          <w:b/>
          <w:bCs/>
          <w:lang w:val="el-GR"/>
        </w:rPr>
        <w:t>/</w:t>
      </w:r>
      <w:r w:rsidR="00660560">
        <w:rPr>
          <w:rFonts w:ascii="Calibri" w:hAnsi="Calibri"/>
          <w:b/>
          <w:bCs/>
          <w:lang w:val="el-GR"/>
        </w:rPr>
        <w:t>ούσα</w:t>
      </w:r>
    </w:p>
    <w:p w:rsidR="00475E14" w:rsidRDefault="00475E14" w:rsidP="0064470B">
      <w:pPr>
        <w:jc w:val="both"/>
        <w:rPr>
          <w:rFonts w:ascii="Calibri" w:hAnsi="Calibri"/>
          <w:b/>
          <w:bCs/>
          <w:lang w:val="el-GR"/>
        </w:rPr>
      </w:pPr>
    </w:p>
    <w:p w:rsidR="00B956FE" w:rsidRPr="0064470B" w:rsidRDefault="00B956FE" w:rsidP="0064470B">
      <w:pPr>
        <w:jc w:val="both"/>
        <w:rPr>
          <w:rFonts w:ascii="Calibri" w:hAnsi="Calibri"/>
          <w:b/>
          <w:bCs/>
          <w:lang w:val="el-GR"/>
        </w:rPr>
      </w:pPr>
    </w:p>
    <w:p w:rsidR="007819D3" w:rsidRDefault="00CE3C86" w:rsidP="00D469AC">
      <w:pPr>
        <w:spacing w:line="360" w:lineRule="auto"/>
        <w:ind w:left="5760" w:firstLine="720"/>
        <w:jc w:val="both"/>
        <w:rPr>
          <w:rFonts w:ascii="Calibri" w:hAnsi="Calibri" w:cs="Arial"/>
          <w:b/>
          <w:sz w:val="22"/>
          <w:szCs w:val="22"/>
          <w:lang w:val="el-GR"/>
        </w:rPr>
      </w:pPr>
      <w:r>
        <w:rPr>
          <w:rFonts w:ascii="Calibri" w:hAnsi="Calibri" w:cs="Arial"/>
          <w:b/>
          <w:sz w:val="22"/>
          <w:szCs w:val="22"/>
          <w:lang w:val="el-GR"/>
        </w:rPr>
        <w:t>…………………………………………………….</w:t>
      </w:r>
      <w:r w:rsidR="00D469AC" w:rsidRPr="003A257D">
        <w:rPr>
          <w:rFonts w:ascii="Calibri" w:hAnsi="Calibri" w:cs="Arial"/>
          <w:b/>
          <w:sz w:val="22"/>
          <w:szCs w:val="22"/>
          <w:lang w:val="el-GR"/>
        </w:rPr>
        <w:t xml:space="preserve">                  </w:t>
      </w:r>
    </w:p>
    <w:sectPr w:rsidR="007819D3" w:rsidSect="00D35E50">
      <w:headerReference w:type="even" r:id="rId9"/>
      <w:headerReference w:type="default" r:id="rId10"/>
      <w:headerReference w:type="first" r:id="rId11"/>
      <w:pgSz w:w="12240" w:h="15840" w:code="1"/>
      <w:pgMar w:top="454" w:right="720" w:bottom="0" w:left="1134" w:header="964" w:footer="103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CD" w:rsidRDefault="00C50DCD">
      <w:r>
        <w:separator/>
      </w:r>
    </w:p>
  </w:endnote>
  <w:endnote w:type="continuationSeparator" w:id="0">
    <w:p w:rsidR="00C50DCD" w:rsidRDefault="00C5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CD" w:rsidRDefault="00C50DCD">
      <w:r>
        <w:separator/>
      </w:r>
    </w:p>
  </w:footnote>
  <w:footnote w:type="continuationSeparator" w:id="0">
    <w:p w:rsidR="00C50DCD" w:rsidRDefault="00C50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58" w:rsidRDefault="00943358" w:rsidP="00691B52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3358" w:rsidRDefault="00943358" w:rsidP="00691B52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58" w:rsidRDefault="00943358" w:rsidP="00691B52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86" w:rsidRDefault="00CE3C8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BA8A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5EB3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F84EB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70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1464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7023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7446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7E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F6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66E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DA76DA"/>
    <w:multiLevelType w:val="hybridMultilevel"/>
    <w:tmpl w:val="E690BFB6"/>
    <w:lvl w:ilvl="0" w:tplc="4D3662FC"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11">
    <w:nsid w:val="63D1047C"/>
    <w:multiLevelType w:val="hybridMultilevel"/>
    <w:tmpl w:val="6DF49204"/>
    <w:lvl w:ilvl="0" w:tplc="CF5A34D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5FB9"/>
    <w:rsid w:val="0005570E"/>
    <w:rsid w:val="000D4759"/>
    <w:rsid w:val="001242F0"/>
    <w:rsid w:val="00135058"/>
    <w:rsid w:val="001672E3"/>
    <w:rsid w:val="001C4D18"/>
    <w:rsid w:val="002078D0"/>
    <w:rsid w:val="00211DCF"/>
    <w:rsid w:val="00214D5A"/>
    <w:rsid w:val="0024535D"/>
    <w:rsid w:val="00261146"/>
    <w:rsid w:val="0026465D"/>
    <w:rsid w:val="002729EA"/>
    <w:rsid w:val="00301941"/>
    <w:rsid w:val="003A257D"/>
    <w:rsid w:val="00475E14"/>
    <w:rsid w:val="004B234D"/>
    <w:rsid w:val="0051300C"/>
    <w:rsid w:val="005944DC"/>
    <w:rsid w:val="005A5531"/>
    <w:rsid w:val="005D54E9"/>
    <w:rsid w:val="005F5ECC"/>
    <w:rsid w:val="006351E2"/>
    <w:rsid w:val="0064470B"/>
    <w:rsid w:val="00660560"/>
    <w:rsid w:val="0068346B"/>
    <w:rsid w:val="00691B52"/>
    <w:rsid w:val="006944AC"/>
    <w:rsid w:val="006D69D0"/>
    <w:rsid w:val="006F381C"/>
    <w:rsid w:val="00725FB9"/>
    <w:rsid w:val="00734E24"/>
    <w:rsid w:val="007819D3"/>
    <w:rsid w:val="00784C11"/>
    <w:rsid w:val="007A350D"/>
    <w:rsid w:val="007F6345"/>
    <w:rsid w:val="008D2044"/>
    <w:rsid w:val="00943358"/>
    <w:rsid w:val="009617C3"/>
    <w:rsid w:val="009A14E0"/>
    <w:rsid w:val="009C2D1B"/>
    <w:rsid w:val="009D17EB"/>
    <w:rsid w:val="009D198E"/>
    <w:rsid w:val="009F1B48"/>
    <w:rsid w:val="00AC2A73"/>
    <w:rsid w:val="00AD2F82"/>
    <w:rsid w:val="00B23F97"/>
    <w:rsid w:val="00B30A46"/>
    <w:rsid w:val="00B51449"/>
    <w:rsid w:val="00B92BEE"/>
    <w:rsid w:val="00B956FE"/>
    <w:rsid w:val="00BD454C"/>
    <w:rsid w:val="00C50DCD"/>
    <w:rsid w:val="00C86B3B"/>
    <w:rsid w:val="00CE3C86"/>
    <w:rsid w:val="00D35E50"/>
    <w:rsid w:val="00D469AC"/>
    <w:rsid w:val="00DC6415"/>
    <w:rsid w:val="00E93796"/>
    <w:rsid w:val="00EF15AB"/>
    <w:rsid w:val="00EF3813"/>
    <w:rsid w:val="00F31226"/>
    <w:rsid w:val="00F40E84"/>
    <w:rsid w:val="00F56594"/>
    <w:rsid w:val="00F951DA"/>
    <w:rsid w:val="00FE438B"/>
    <w:rsid w:val="00FF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pPr>
      <w:spacing w:before="220" w:after="220"/>
    </w:pPr>
    <w:rPr>
      <w:sz w:val="20"/>
      <w:szCs w:val="20"/>
    </w:rPr>
  </w:style>
  <w:style w:type="paragraph" w:styleId="a4">
    <w:name w:val="Body Text"/>
    <w:basedOn w:val="a"/>
    <w:pPr>
      <w:spacing w:after="220" w:line="220" w:lineRule="atLeast"/>
    </w:pPr>
    <w:rPr>
      <w:sz w:val="20"/>
      <w:szCs w:val="20"/>
    </w:rPr>
  </w:style>
  <w:style w:type="paragraph" w:styleId="a5">
    <w:name w:val="Closing"/>
    <w:basedOn w:val="a"/>
    <w:next w:val="a6"/>
    <w:pPr>
      <w:keepNext/>
      <w:spacing w:after="60"/>
      <w:ind w:left="5400"/>
    </w:pPr>
    <w:rPr>
      <w:sz w:val="20"/>
      <w:szCs w:val="20"/>
    </w:rPr>
  </w:style>
  <w:style w:type="paragraph" w:styleId="a6">
    <w:name w:val="Signature"/>
    <w:basedOn w:val="a"/>
    <w:next w:val="SignatureJobTitle"/>
    <w:pPr>
      <w:keepNext/>
      <w:spacing w:before="880"/>
      <w:ind w:left="5400"/>
    </w:pPr>
    <w:rPr>
      <w:sz w:val="20"/>
      <w:szCs w:val="20"/>
    </w:rPr>
  </w:style>
  <w:style w:type="paragraph" w:styleId="a7">
    <w:name w:val="Date"/>
    <w:basedOn w:val="a"/>
    <w:next w:val="InsideAddress"/>
    <w:pPr>
      <w:spacing w:after="480" w:line="220" w:lineRule="atLeast"/>
      <w:ind w:left="5400"/>
    </w:pPr>
    <w:rPr>
      <w:sz w:val="20"/>
      <w:szCs w:val="20"/>
    </w:rPr>
  </w:style>
  <w:style w:type="paragraph" w:customStyle="1" w:styleId="InsideAddress">
    <w:name w:val="Inside Address"/>
    <w:basedOn w:val="a"/>
    <w:next w:val="a"/>
    <w:rPr>
      <w:sz w:val="20"/>
      <w:szCs w:val="20"/>
    </w:rPr>
  </w:style>
  <w:style w:type="paragraph" w:customStyle="1" w:styleId="SignatureJobTitle">
    <w:name w:val="Signature Job Title"/>
    <w:basedOn w:val="a6"/>
    <w:next w:val="a"/>
    <w:pPr>
      <w:spacing w:before="0"/>
    </w:pPr>
  </w:style>
  <w:style w:type="paragraph" w:styleId="1">
    <w:name w:val="index 1"/>
    <w:basedOn w:val="a"/>
    <w:next w:val="a"/>
    <w:autoRedefine/>
    <w:semiHidden/>
    <w:pPr>
      <w:ind w:left="240" w:hanging="240"/>
    </w:pPr>
  </w:style>
  <w:style w:type="paragraph" w:styleId="a8">
    <w:name w:val="index heading"/>
    <w:basedOn w:val="a"/>
    <w:next w:val="1"/>
    <w:semiHidden/>
    <w:rPr>
      <w:rFonts w:ascii="Arial" w:hAnsi="Arial" w:cs="Arial"/>
      <w:b/>
      <w:bCs/>
    </w:rPr>
  </w:style>
  <w:style w:type="paragraph" w:styleId="a9">
    <w:name w:val="footer"/>
    <w:basedOn w:val="a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aa">
    <w:name w:val="page number"/>
    <w:basedOn w:val="a0"/>
  </w:style>
  <w:style w:type="paragraph" w:customStyle="1" w:styleId="ab">
    <w:name w:val="Εσωτερική διεύθυνση"/>
    <w:basedOn w:val="a"/>
    <w:next w:val="a"/>
    <w:rPr>
      <w:sz w:val="20"/>
      <w:szCs w:val="20"/>
      <w:lang w:val="el-GR"/>
    </w:rPr>
  </w:style>
  <w:style w:type="paragraph" w:customStyle="1" w:styleId="ac">
    <w:name w:val="Υπογραφή και θέση στην εταιρεία"/>
    <w:basedOn w:val="a6"/>
    <w:next w:val="a"/>
    <w:pPr>
      <w:spacing w:before="0"/>
    </w:pPr>
    <w:rPr>
      <w:lang w:val="el-GR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0D4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7819D3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Char"/>
    <w:qFormat/>
    <w:rsid w:val="003A257D"/>
    <w:pPr>
      <w:jc w:val="center"/>
    </w:pPr>
    <w:rPr>
      <w:rFonts w:ascii="Arial" w:hAnsi="Arial"/>
      <w:b/>
      <w:bCs/>
      <w:lang w:val="el-GR" w:eastAsia="el-GR"/>
    </w:rPr>
  </w:style>
  <w:style w:type="character" w:customStyle="1" w:styleId="Char">
    <w:name w:val="Τίτλος Char"/>
    <w:link w:val="af0"/>
    <w:rsid w:val="006944AC"/>
    <w:rPr>
      <w:rFonts w:ascii="Arial" w:hAnsi="Arial"/>
      <w:b/>
      <w:bCs/>
      <w:sz w:val="24"/>
      <w:szCs w:val="24"/>
      <w:lang w:val="el-GR" w:eastAsia="el-GR" w:bidi="ar-SA"/>
    </w:rPr>
  </w:style>
  <w:style w:type="character" w:styleId="-">
    <w:name w:val="Hyperlink"/>
    <w:basedOn w:val="a0"/>
    <w:rsid w:val="00CE3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2\MERGELT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2F99B-B9C2-48EA-9E0B-182549F4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MERGELTR</Template>
  <TotalTime>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Plain Merge Letter</vt:lpstr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Merge Letter</dc:title>
  <dc:creator>Γ.Ι.ΔΡΙΤΣΑΣ</dc:creator>
  <cp:lastModifiedBy>panos</cp:lastModifiedBy>
  <cp:revision>2</cp:revision>
  <cp:lastPrinted>2018-09-03T08:40:00Z</cp:lastPrinted>
  <dcterms:created xsi:type="dcterms:W3CDTF">2020-09-04T12:30:00Z</dcterms:created>
  <dcterms:modified xsi:type="dcterms:W3CDTF">2020-09-04T12:30:00Z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20001013</vt:i4>
  </property>
  <property fmtid="{D5CDD505-2E9C-101B-9397-08002B2CF9AE}" pid="3" name="LCID">
    <vt:i4>1032</vt:i4>
  </property>
  <property fmtid="{D5CDD505-2E9C-101B-9397-08002B2CF9AE}" pid="4" name="UseDefaultLanguage">
    <vt:bool>true</vt:bool>
  </property>
</Properties>
</file>