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1952"/>
        <w:gridCol w:w="3010"/>
        <w:gridCol w:w="1242"/>
        <w:gridCol w:w="3544"/>
      </w:tblGrid>
      <w:tr w:rsidR="00BF3180" w:rsidRPr="008172CA" w:rsidTr="00E90CA9">
        <w:trPr>
          <w:trHeight w:val="2834"/>
        </w:trPr>
        <w:tc>
          <w:tcPr>
            <w:tcW w:w="2545" w:type="pct"/>
            <w:gridSpan w:val="2"/>
          </w:tcPr>
          <w:p w:rsidR="007946B5" w:rsidRPr="008172CA" w:rsidRDefault="00A453B5" w:rsidP="00B24B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B5" w:rsidRPr="00E90CA9" w:rsidRDefault="007946B5" w:rsidP="00B24B53">
            <w:pPr>
              <w:jc w:val="center"/>
              <w:rPr>
                <w:rFonts w:ascii="Calibri" w:hAnsi="Calibri" w:cs="Arial"/>
                <w:b/>
              </w:rPr>
            </w:pPr>
            <w:r w:rsidRPr="00E90CA9">
              <w:rPr>
                <w:rFonts w:ascii="Calibri" w:hAnsi="Calibri" w:cs="Arial"/>
                <w:b/>
              </w:rPr>
              <w:t>ΕΛΛΗΝΙΚΗ ΔΗΜΟΚΡΑΤΙΑ</w:t>
            </w:r>
          </w:p>
          <w:p w:rsidR="007946B5" w:rsidRPr="008172CA" w:rsidRDefault="007946B5" w:rsidP="00B24B5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ΥΠΟΥΡΓΕΙΟ</w:t>
            </w:r>
            <w:r w:rsidR="008172CA"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ΠΑΙΔΕΙΑΣ</w:t>
            </w:r>
            <w:r w:rsidR="001009C1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 ΕΡΕΥΝΑΣ</w:t>
            </w:r>
            <w:r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8172CA"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&amp;</w:t>
            </w:r>
            <w:r w:rsidRPr="008172C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ΘΡΗΣΚΕΥΜΑΤΩΝ</w:t>
            </w:r>
          </w:p>
          <w:p w:rsidR="007946B5" w:rsidRPr="008172CA" w:rsidRDefault="007946B5" w:rsidP="007470DF">
            <w:pPr>
              <w:spacing w:line="10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172CA">
              <w:rPr>
                <w:rFonts w:ascii="Calibri" w:hAnsi="Calibri" w:cs="Tahoma"/>
                <w:b/>
                <w:sz w:val="20"/>
                <w:szCs w:val="20"/>
              </w:rPr>
              <w:t>-----</w:t>
            </w:r>
          </w:p>
          <w:p w:rsidR="00196C0C" w:rsidRDefault="00196C0C" w:rsidP="00196C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ΠΕΡΙΦΕΡΕΙΑΚΗ ΔΙΕΥΘΥΝΣΗ</w:t>
            </w:r>
            <w:r w:rsidRPr="00196C0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ΕΚΠΑΙΔΕΥΣΗΣ</w:t>
            </w:r>
          </w:p>
          <w:p w:rsidR="00196C0C" w:rsidRDefault="00196C0C" w:rsidP="00196C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ΙΟΝΙΩΝ ΝΗΣΩΝ</w:t>
            </w:r>
          </w:p>
          <w:p w:rsidR="00B24B53" w:rsidRPr="008172CA" w:rsidRDefault="00B24B53" w:rsidP="00B24B53">
            <w:pPr>
              <w:spacing w:line="10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72C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9B1741" w:rsidRPr="008172CA" w:rsidRDefault="000C2404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72CA">
              <w:rPr>
                <w:rFonts w:ascii="Calibri" w:hAnsi="Calibri" w:cs="Arial"/>
                <w:b/>
                <w:sz w:val="20"/>
                <w:szCs w:val="20"/>
              </w:rPr>
              <w:t>ΔΙΕΥΘΥΝΣΗ</w:t>
            </w:r>
            <w:r w:rsidR="007946B5" w:rsidRPr="008172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72CA">
              <w:rPr>
                <w:rFonts w:ascii="Calibri" w:hAnsi="Calibri" w:cs="Arial"/>
                <w:b/>
                <w:sz w:val="20"/>
                <w:szCs w:val="20"/>
              </w:rPr>
              <w:t>ΔΕΥΤΕΡΟΒΑΘΜΙΑΣ ΕΚΠΑΙΔΕΥ</w:t>
            </w:r>
            <w:r w:rsidR="007946B5" w:rsidRPr="008172CA">
              <w:rPr>
                <w:rFonts w:ascii="Calibri" w:hAnsi="Calibri" w:cs="Arial"/>
                <w:b/>
                <w:sz w:val="20"/>
                <w:szCs w:val="20"/>
              </w:rPr>
              <w:t>ΣΗΣ</w:t>
            </w:r>
          </w:p>
          <w:p w:rsidR="007946B5" w:rsidRPr="008172CA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72CA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:rsidR="0083303E" w:rsidRPr="008172CA" w:rsidRDefault="0083303E" w:rsidP="0083303E">
            <w:pPr>
              <w:spacing w:line="100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</w:tcPr>
          <w:p w:rsidR="007946B5" w:rsidRPr="008172CA" w:rsidRDefault="007946B5" w:rsidP="008E0161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7946B5" w:rsidRPr="00D67D9B" w:rsidRDefault="002F179D" w:rsidP="008E0161">
            <w:pPr>
              <w:ind w:right="-1"/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8172CA">
              <w:rPr>
                <w:rFonts w:ascii="Calibri" w:hAnsi="Calibri" w:cs="Tahoma"/>
                <w:b/>
                <w:sz w:val="20"/>
                <w:szCs w:val="20"/>
              </w:rPr>
              <w:t xml:space="preserve">Ζάκυνθος, </w:t>
            </w:r>
            <w:r w:rsidR="00FE0FDD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11</w:t>
            </w:r>
            <w:r w:rsidR="00973FD2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E90CA9">
              <w:rPr>
                <w:rFonts w:ascii="Calibri" w:hAnsi="Calibri" w:cs="Tahoma"/>
                <w:b/>
                <w:sz w:val="20"/>
                <w:szCs w:val="20"/>
              </w:rPr>
              <w:t>04</w:t>
            </w:r>
            <w:r w:rsidR="00973FD2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7946B5" w:rsidRPr="008172CA">
              <w:rPr>
                <w:rFonts w:ascii="Calibri" w:hAnsi="Calibri" w:cs="Tahoma"/>
                <w:b/>
                <w:sz w:val="20"/>
                <w:szCs w:val="20"/>
              </w:rPr>
              <w:t>201</w:t>
            </w:r>
            <w:r w:rsidR="00D67D9B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9</w:t>
            </w:r>
          </w:p>
          <w:p w:rsidR="007946B5" w:rsidRPr="00A46745" w:rsidRDefault="007946B5" w:rsidP="00FE0FDD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172CA">
              <w:rPr>
                <w:rFonts w:ascii="Calibri" w:hAnsi="Calibri" w:cs="Tahoma"/>
                <w:b/>
                <w:sz w:val="20"/>
                <w:szCs w:val="20"/>
              </w:rPr>
              <w:t>Αρ. Πρωτ :</w:t>
            </w:r>
            <w:r w:rsidR="0010103C" w:rsidRPr="008172C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FE0FDD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1234</w:t>
            </w:r>
          </w:p>
        </w:tc>
      </w:tr>
      <w:tr w:rsidR="00BF3180" w:rsidRPr="008172CA" w:rsidTr="00E90CA9">
        <w:trPr>
          <w:trHeight w:val="1040"/>
        </w:trPr>
        <w:tc>
          <w:tcPr>
            <w:tcW w:w="1001" w:type="pct"/>
          </w:tcPr>
          <w:p w:rsidR="00D75FE3" w:rsidRPr="00E90CA9" w:rsidRDefault="000C2404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E90CA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E90CA9">
              <w:rPr>
                <w:rFonts w:ascii="Calibri" w:hAnsi="Calibri" w:cs="Tahoma"/>
                <w:b/>
                <w:sz w:val="16"/>
                <w:szCs w:val="16"/>
              </w:rPr>
              <w:t>Ταχυδρομική Δ/</w:t>
            </w:r>
            <w:r w:rsidRPr="00E90CA9">
              <w:rPr>
                <w:rFonts w:ascii="Calibri" w:hAnsi="Calibri" w:cs="Tahoma"/>
                <w:b/>
                <w:sz w:val="16"/>
                <w:szCs w:val="16"/>
              </w:rPr>
              <w:t>νση</w:t>
            </w:r>
            <w:r w:rsidR="00D75FE3" w:rsidRPr="00E90CA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C2404" w:rsidRPr="00E90CA9" w:rsidRDefault="000C2404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E90CA9">
              <w:rPr>
                <w:rFonts w:ascii="Calibri" w:hAnsi="Calibri" w:cs="Tahoma"/>
                <w:b/>
                <w:sz w:val="16"/>
                <w:szCs w:val="16"/>
              </w:rPr>
              <w:t xml:space="preserve">Πληροφορίες </w:t>
            </w:r>
          </w:p>
          <w:p w:rsidR="00D75FE3" w:rsidRPr="00E90CA9" w:rsidRDefault="009B1741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E90CA9">
              <w:rPr>
                <w:rFonts w:ascii="Calibri" w:hAnsi="Calibri" w:cs="Tahoma"/>
                <w:b/>
                <w:sz w:val="16"/>
                <w:szCs w:val="16"/>
              </w:rPr>
              <w:t>Τηλέφωνο</w:t>
            </w:r>
          </w:p>
          <w:p w:rsidR="009B1741" w:rsidRPr="00E90CA9" w:rsidRDefault="009B1741" w:rsidP="00E45B49">
            <w:pPr>
              <w:pStyle w:val="1"/>
              <w:ind w:left="-70" w:right="-46"/>
              <w:jc w:val="right"/>
              <w:rPr>
                <w:rFonts w:ascii="Calibri" w:hAnsi="Calibri"/>
                <w:sz w:val="16"/>
                <w:szCs w:val="16"/>
              </w:rPr>
            </w:pPr>
            <w:r w:rsidRPr="00E90CA9">
              <w:rPr>
                <w:rFonts w:ascii="Calibri" w:hAnsi="Calibri"/>
                <w:sz w:val="16"/>
                <w:szCs w:val="16"/>
              </w:rPr>
              <w:t>Τηλεομοιότυπο</w:t>
            </w:r>
          </w:p>
          <w:p w:rsidR="009B1741" w:rsidRPr="00E90CA9" w:rsidRDefault="009B1741" w:rsidP="00E45B49">
            <w:pPr>
              <w:pStyle w:val="1"/>
              <w:ind w:left="-70" w:right="-46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90CA9">
              <w:rPr>
                <w:rFonts w:ascii="Calibri" w:hAnsi="Calibri" w:cs="Arial"/>
                <w:sz w:val="16"/>
                <w:szCs w:val="16"/>
              </w:rPr>
              <w:t xml:space="preserve"> Ιστοσελίδα</w:t>
            </w:r>
          </w:p>
          <w:p w:rsidR="00D75FE3" w:rsidRPr="00E90CA9" w:rsidRDefault="00BF3180" w:rsidP="00E45B49">
            <w:pPr>
              <w:pStyle w:val="1"/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>Ηλεκτρονική Δ/νση</w:t>
            </w:r>
            <w:r w:rsidR="00D75FE3" w:rsidRPr="00E90CA9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544" w:type="pct"/>
          </w:tcPr>
          <w:p w:rsidR="00D75FE3" w:rsidRPr="00E90CA9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>: Φιλικών 1</w:t>
            </w:r>
            <w:r w:rsidR="000C2404" w:rsidRPr="00E90CA9">
              <w:rPr>
                <w:rFonts w:ascii="Calibri" w:hAnsi="Calibri" w:cs="Tahoma"/>
                <w:sz w:val="16"/>
                <w:szCs w:val="16"/>
              </w:rPr>
              <w:t xml:space="preserve"> –</w:t>
            </w:r>
            <w:r w:rsidR="009B1741" w:rsidRPr="00E90CA9">
              <w:rPr>
                <w:rFonts w:ascii="Calibri" w:hAnsi="Calibri" w:cs="Tahoma"/>
                <w:sz w:val="16"/>
                <w:szCs w:val="16"/>
              </w:rPr>
              <w:t xml:space="preserve"> Ζάκυνθος – </w:t>
            </w:r>
            <w:r w:rsidR="000C2404" w:rsidRPr="00E90CA9">
              <w:rPr>
                <w:rFonts w:ascii="Calibri" w:hAnsi="Calibri" w:cs="Tahoma"/>
                <w:sz w:val="16"/>
                <w:szCs w:val="16"/>
              </w:rPr>
              <w:t>Τ.Κ. 29100</w:t>
            </w:r>
          </w:p>
          <w:p w:rsidR="009B1741" w:rsidRPr="00E90CA9" w:rsidRDefault="000C2404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="00E90CA9">
              <w:rPr>
                <w:rFonts w:ascii="Calibri" w:hAnsi="Calibri" w:cs="Tahoma"/>
                <w:sz w:val="16"/>
                <w:szCs w:val="16"/>
              </w:rPr>
              <w:t xml:space="preserve">Κωνσταντίνος Γκούσκος </w:t>
            </w:r>
          </w:p>
          <w:p w:rsidR="00D75FE3" w:rsidRPr="00E90CA9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>: 26950 22272</w:t>
            </w:r>
          </w:p>
          <w:p w:rsidR="00D75FE3" w:rsidRPr="00E90CA9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>: 26950 44552</w:t>
            </w:r>
          </w:p>
          <w:p w:rsidR="009B1741" w:rsidRPr="00E90CA9" w:rsidRDefault="009B1741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>: http://dide.zak.sch.gr</w:t>
            </w:r>
          </w:p>
          <w:p w:rsidR="00D75FE3" w:rsidRPr="00E90CA9" w:rsidRDefault="00D75FE3" w:rsidP="009B1741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E90CA9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="009B1741" w:rsidRPr="00E90CA9">
              <w:rPr>
                <w:rFonts w:ascii="Calibri" w:hAnsi="Calibri" w:cs="Tahoma"/>
                <w:sz w:val="16"/>
                <w:szCs w:val="16"/>
                <w:lang w:val="de-DE"/>
              </w:rPr>
              <w:t>mail</w:t>
            </w:r>
            <w:r w:rsidR="009B1741" w:rsidRPr="00E90CA9">
              <w:rPr>
                <w:rFonts w:ascii="Calibri" w:hAnsi="Calibri" w:cs="Tahoma"/>
                <w:sz w:val="16"/>
                <w:szCs w:val="16"/>
              </w:rPr>
              <w:t>@</w:t>
            </w:r>
            <w:r w:rsidR="009B1741" w:rsidRPr="00E90CA9">
              <w:rPr>
                <w:rFonts w:ascii="Calibri" w:hAnsi="Calibri" w:cs="Tahoma"/>
                <w:sz w:val="16"/>
                <w:szCs w:val="16"/>
                <w:lang w:val="de-DE"/>
              </w:rPr>
              <w:t>dide</w:t>
            </w:r>
            <w:r w:rsidR="009B1741" w:rsidRPr="00E90CA9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90CA9">
              <w:rPr>
                <w:rFonts w:ascii="Calibri" w:hAnsi="Calibri" w:cs="Tahoma"/>
                <w:sz w:val="16"/>
                <w:szCs w:val="16"/>
                <w:lang w:val="de-DE"/>
              </w:rPr>
              <w:t>zak</w:t>
            </w:r>
            <w:r w:rsidR="009B1741" w:rsidRPr="00E90CA9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90CA9">
              <w:rPr>
                <w:rFonts w:ascii="Calibri" w:hAnsi="Calibri" w:cs="Tahoma"/>
                <w:sz w:val="16"/>
                <w:szCs w:val="16"/>
                <w:lang w:val="de-DE"/>
              </w:rPr>
              <w:t>sch</w:t>
            </w:r>
            <w:r w:rsidR="009B1741" w:rsidRPr="00E90CA9">
              <w:rPr>
                <w:rFonts w:ascii="Calibri" w:hAnsi="Calibri" w:cs="Tahoma"/>
                <w:sz w:val="16"/>
                <w:szCs w:val="16"/>
              </w:rPr>
              <w:t>.</w:t>
            </w:r>
            <w:r w:rsidR="009B1741" w:rsidRPr="00E90CA9">
              <w:rPr>
                <w:rFonts w:ascii="Calibri" w:hAnsi="Calibri" w:cs="Tahoma"/>
                <w:sz w:val="16"/>
                <w:szCs w:val="16"/>
                <w:lang w:val="de-DE"/>
              </w:rPr>
              <w:t>gr</w:t>
            </w:r>
          </w:p>
        </w:tc>
        <w:tc>
          <w:tcPr>
            <w:tcW w:w="637" w:type="pct"/>
            <w:tcBorders>
              <w:right w:val="single" w:sz="4" w:space="0" w:color="auto"/>
            </w:tcBorders>
            <w:vAlign w:val="center"/>
          </w:tcPr>
          <w:p w:rsidR="00D75FE3" w:rsidRPr="008172CA" w:rsidRDefault="00D75FE3" w:rsidP="000C2404">
            <w:pPr>
              <w:ind w:right="-1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5950" w:rsidRPr="008172CA" w:rsidRDefault="00C00DDC" w:rsidP="002B49F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8172CA">
              <w:rPr>
                <w:rFonts w:ascii="Calibri" w:hAnsi="Calibri" w:cs="Arial"/>
                <w:b/>
                <w:sz w:val="32"/>
                <w:szCs w:val="32"/>
              </w:rPr>
              <w:t>ΑΠΟΦΑΣΗ</w:t>
            </w:r>
          </w:p>
        </w:tc>
      </w:tr>
    </w:tbl>
    <w:p w:rsidR="00545D45" w:rsidRDefault="00545D45" w:rsidP="008E0161">
      <w:pPr>
        <w:pStyle w:val="a3"/>
        <w:ind w:right="-1"/>
        <w:jc w:val="center"/>
        <w:rPr>
          <w:rFonts w:ascii="Calibri" w:hAnsi="Calibri" w:cs="Calibri"/>
          <w:b/>
          <w:sz w:val="24"/>
        </w:rPr>
      </w:pPr>
    </w:p>
    <w:p w:rsidR="00E90CA9" w:rsidRPr="00B43149" w:rsidRDefault="00E90CA9" w:rsidP="008E0161">
      <w:pPr>
        <w:pStyle w:val="a3"/>
        <w:ind w:right="-1"/>
        <w:jc w:val="center"/>
        <w:rPr>
          <w:rFonts w:ascii="Calibri" w:hAnsi="Calibri" w:cs="Calibri"/>
          <w:b/>
          <w:sz w:val="24"/>
        </w:rPr>
      </w:pPr>
    </w:p>
    <w:p w:rsidR="004D1525" w:rsidRPr="00B43149" w:rsidRDefault="004D1525" w:rsidP="004D1525">
      <w:pPr>
        <w:widowControl w:val="0"/>
        <w:autoSpaceDE w:val="0"/>
        <w:autoSpaceDN w:val="0"/>
        <w:adjustRightInd w:val="0"/>
        <w:snapToGrid w:val="0"/>
        <w:ind w:left="851" w:right="-1" w:hanging="851"/>
        <w:jc w:val="both"/>
        <w:rPr>
          <w:rFonts w:ascii="Calibri" w:hAnsi="Calibri" w:cs="Calibri"/>
          <w:b/>
          <w:color w:val="000000"/>
        </w:rPr>
      </w:pPr>
      <w:r w:rsidRPr="00B43149">
        <w:rPr>
          <w:rFonts w:ascii="Calibri" w:hAnsi="Calibri" w:cs="Calibri"/>
          <w:b/>
          <w:color w:val="000000"/>
        </w:rPr>
        <w:t>ΘΕΜΑ: «</w:t>
      </w:r>
      <w:r w:rsidR="00B43149" w:rsidRPr="00B43149">
        <w:rPr>
          <w:rFonts w:ascii="Calibri" w:hAnsi="Calibri" w:cs="Calibri"/>
          <w:b/>
          <w:color w:val="000000"/>
        </w:rPr>
        <w:t>Χ</w:t>
      </w:r>
      <w:r w:rsidR="00B43149" w:rsidRPr="00B43149">
        <w:rPr>
          <w:rFonts w:ascii="Calibri" w:hAnsi="Calibri"/>
          <w:b/>
        </w:rPr>
        <w:t>ορήγηση συνδικαλιστικής άδειας για την ανάδειξη αντιπροσώπων στο Συνέδριο της Ο.Λ.Μ.Ε.</w:t>
      </w:r>
      <w:r w:rsidRPr="00B43149">
        <w:rPr>
          <w:rFonts w:ascii="Calibri" w:hAnsi="Calibri" w:cs="Calibri"/>
          <w:b/>
          <w:color w:val="000000"/>
        </w:rPr>
        <w:t>»</w:t>
      </w:r>
    </w:p>
    <w:p w:rsidR="00B43149" w:rsidRPr="00B43149" w:rsidRDefault="00B43149" w:rsidP="004D1525">
      <w:pPr>
        <w:jc w:val="center"/>
        <w:rPr>
          <w:rFonts w:ascii="Calibri" w:hAnsi="Calibri" w:cs="Tahoma"/>
          <w:b/>
          <w:bCs/>
          <w:iCs/>
        </w:rPr>
      </w:pPr>
    </w:p>
    <w:p w:rsidR="004D1525" w:rsidRPr="00B43149" w:rsidRDefault="004D1525" w:rsidP="004D1525">
      <w:pPr>
        <w:jc w:val="center"/>
        <w:rPr>
          <w:rFonts w:ascii="Calibri" w:hAnsi="Calibri" w:cs="Tahoma"/>
          <w:b/>
          <w:bCs/>
          <w:iCs/>
        </w:rPr>
      </w:pPr>
      <w:r w:rsidRPr="00B43149">
        <w:rPr>
          <w:rFonts w:ascii="Calibri" w:hAnsi="Calibri" w:cs="Tahoma"/>
          <w:b/>
          <w:bCs/>
          <w:iCs/>
        </w:rPr>
        <w:t>Ο Διευθυντής</w:t>
      </w:r>
      <w:r w:rsidR="00D8370D" w:rsidRPr="00B43149">
        <w:rPr>
          <w:rFonts w:ascii="Calibri" w:hAnsi="Calibri" w:cs="Tahoma"/>
          <w:b/>
          <w:bCs/>
          <w:iCs/>
        </w:rPr>
        <w:t xml:space="preserve"> της Διεύθυνσης </w:t>
      </w:r>
      <w:r w:rsidRPr="00B43149">
        <w:rPr>
          <w:rFonts w:ascii="Calibri" w:hAnsi="Calibri" w:cs="Tahoma"/>
          <w:b/>
          <w:bCs/>
          <w:iCs/>
        </w:rPr>
        <w:t>Δ.Ε. Ζακύνθου</w:t>
      </w:r>
    </w:p>
    <w:p w:rsidR="00B43149" w:rsidRPr="00B43149" w:rsidRDefault="00B43149" w:rsidP="004D1525">
      <w:pPr>
        <w:jc w:val="center"/>
        <w:rPr>
          <w:rFonts w:ascii="Calibri" w:hAnsi="Calibri" w:cs="Tahoma"/>
          <w:b/>
          <w:bCs/>
          <w:iCs/>
        </w:rPr>
      </w:pPr>
    </w:p>
    <w:p w:rsidR="004D1525" w:rsidRPr="00B43149" w:rsidRDefault="004D1525" w:rsidP="004D1525">
      <w:pPr>
        <w:rPr>
          <w:rFonts w:ascii="Calibri" w:hAnsi="Calibri" w:cs="Tahoma"/>
          <w:b/>
          <w:bCs/>
          <w:iCs/>
        </w:rPr>
      </w:pPr>
      <w:r w:rsidRPr="00B43149">
        <w:rPr>
          <w:rFonts w:ascii="Calibri" w:hAnsi="Calibri" w:cs="Tahoma"/>
          <w:b/>
          <w:bCs/>
          <w:iCs/>
        </w:rPr>
        <w:t>Έχοντας υπόψη:</w:t>
      </w:r>
    </w:p>
    <w:p w:rsidR="004D1525" w:rsidRPr="00FE0FDD" w:rsidRDefault="00FE0FDD" w:rsidP="004D1525">
      <w:pPr>
        <w:numPr>
          <w:ilvl w:val="0"/>
          <w:numId w:val="23"/>
        </w:numPr>
        <w:ind w:left="36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Το υπ. αριθ</w:t>
      </w:r>
      <w:r w:rsidR="00D8370D" w:rsidRPr="00FE0FDD">
        <w:rPr>
          <w:rFonts w:ascii="Calibri" w:hAnsi="Calibri"/>
          <w:i/>
        </w:rPr>
        <w:t xml:space="preserve">. </w:t>
      </w:r>
      <w:r w:rsidRPr="00FE0FDD">
        <w:rPr>
          <w:rFonts w:ascii="Calibri" w:hAnsi="Calibri"/>
          <w:i/>
        </w:rPr>
        <w:t>54292/Ε3</w:t>
      </w:r>
      <w:r w:rsidR="00D8370D" w:rsidRPr="00FE0FDD">
        <w:rPr>
          <w:rFonts w:ascii="Calibri" w:hAnsi="Calibri"/>
          <w:i/>
        </w:rPr>
        <w:t>/</w:t>
      </w:r>
      <w:r w:rsidRPr="00FE0FDD">
        <w:rPr>
          <w:rFonts w:ascii="Calibri" w:hAnsi="Calibri"/>
          <w:i/>
        </w:rPr>
        <w:t>08</w:t>
      </w:r>
      <w:r w:rsidR="00D8370D" w:rsidRPr="00FE0FDD">
        <w:rPr>
          <w:rFonts w:ascii="Calibri" w:hAnsi="Calibri"/>
          <w:i/>
        </w:rPr>
        <w:t>-</w:t>
      </w:r>
      <w:r w:rsidR="00B43149" w:rsidRPr="00FE0FDD">
        <w:rPr>
          <w:rFonts w:ascii="Calibri" w:hAnsi="Calibri"/>
          <w:i/>
        </w:rPr>
        <w:t>04</w:t>
      </w:r>
      <w:r w:rsidR="00D8370D" w:rsidRPr="00FE0FDD">
        <w:rPr>
          <w:rFonts w:ascii="Calibri" w:hAnsi="Calibri"/>
          <w:i/>
        </w:rPr>
        <w:t>-201</w:t>
      </w:r>
      <w:r w:rsidRPr="00FE0FDD">
        <w:rPr>
          <w:rFonts w:ascii="Calibri" w:hAnsi="Calibri"/>
          <w:i/>
        </w:rPr>
        <w:t>9</w:t>
      </w:r>
      <w:r w:rsidR="00D8370D" w:rsidRPr="00FE0FDD">
        <w:rPr>
          <w:rFonts w:ascii="Calibri" w:hAnsi="Calibri"/>
          <w:i/>
        </w:rPr>
        <w:t xml:space="preserve"> έγγραφο του ΥΠ.Π.Ε.Θ. </w:t>
      </w:r>
      <w:r w:rsidR="004D1525" w:rsidRPr="00FE0FDD">
        <w:rPr>
          <w:rFonts w:ascii="Calibri" w:hAnsi="Calibri"/>
          <w:i/>
        </w:rPr>
        <w:t>με θέμα «Χορήγηση Συνδικαλιστικής Άδειας»</w:t>
      </w:r>
    </w:p>
    <w:p w:rsidR="004D1525" w:rsidRPr="00FE0FDD" w:rsidRDefault="004D1525" w:rsidP="004D1525">
      <w:pPr>
        <w:numPr>
          <w:ilvl w:val="0"/>
          <w:numId w:val="23"/>
        </w:numPr>
        <w:ind w:left="364"/>
        <w:jc w:val="both"/>
        <w:rPr>
          <w:rFonts w:ascii="Calibri" w:hAnsi="Calibri"/>
          <w:i/>
        </w:rPr>
      </w:pPr>
      <w:r w:rsidRPr="00FE0FDD">
        <w:rPr>
          <w:rFonts w:ascii="Calibri" w:hAnsi="Calibri"/>
          <w:i/>
        </w:rPr>
        <w:t>Τ</w:t>
      </w:r>
      <w:r w:rsidR="00D8370D" w:rsidRPr="00FE0FDD">
        <w:rPr>
          <w:rFonts w:ascii="Calibri" w:hAnsi="Calibri"/>
          <w:i/>
        </w:rPr>
        <w:t>ην</w:t>
      </w:r>
      <w:r w:rsidRPr="00FE0FDD">
        <w:rPr>
          <w:rFonts w:ascii="Calibri" w:hAnsi="Calibri"/>
          <w:i/>
        </w:rPr>
        <w:t xml:space="preserve"> υπ’ αριθ. </w:t>
      </w:r>
      <w:r w:rsidR="00A46745" w:rsidRPr="00FE0FDD">
        <w:rPr>
          <w:rFonts w:ascii="Calibri" w:hAnsi="Calibri"/>
          <w:i/>
        </w:rPr>
        <w:t>991</w:t>
      </w:r>
      <w:r w:rsidRPr="00FE0FDD">
        <w:rPr>
          <w:rFonts w:ascii="Calibri" w:hAnsi="Calibri"/>
          <w:i/>
        </w:rPr>
        <w:t>/</w:t>
      </w:r>
      <w:r w:rsidR="00A46745" w:rsidRPr="00FE0FDD">
        <w:rPr>
          <w:rFonts w:ascii="Calibri" w:hAnsi="Calibri"/>
          <w:i/>
        </w:rPr>
        <w:t>28</w:t>
      </w:r>
      <w:r w:rsidR="00D8370D" w:rsidRPr="00FE0FDD">
        <w:rPr>
          <w:rFonts w:ascii="Calibri" w:hAnsi="Calibri"/>
          <w:i/>
        </w:rPr>
        <w:t>-</w:t>
      </w:r>
      <w:r w:rsidR="00B43149" w:rsidRPr="00FE0FDD">
        <w:rPr>
          <w:rFonts w:ascii="Calibri" w:hAnsi="Calibri"/>
          <w:i/>
        </w:rPr>
        <w:t>0</w:t>
      </w:r>
      <w:r w:rsidR="00A46745" w:rsidRPr="00FE0FDD">
        <w:rPr>
          <w:rFonts w:ascii="Calibri" w:hAnsi="Calibri"/>
          <w:i/>
        </w:rPr>
        <w:t>3</w:t>
      </w:r>
      <w:r w:rsidR="00D8370D" w:rsidRPr="00FE0FDD">
        <w:rPr>
          <w:rFonts w:ascii="Calibri" w:hAnsi="Calibri"/>
          <w:i/>
        </w:rPr>
        <w:t>-201</w:t>
      </w:r>
      <w:r w:rsidR="00A46745" w:rsidRPr="00FE0FDD">
        <w:rPr>
          <w:rFonts w:ascii="Calibri" w:hAnsi="Calibri"/>
          <w:i/>
        </w:rPr>
        <w:t>9</w:t>
      </w:r>
      <w:r w:rsidR="00D8370D" w:rsidRPr="00FE0FDD">
        <w:rPr>
          <w:rFonts w:ascii="Calibri" w:hAnsi="Calibri"/>
          <w:i/>
        </w:rPr>
        <w:t xml:space="preserve"> αίτηση του Δ.Σ. </w:t>
      </w:r>
      <w:r w:rsidRPr="00FE0FDD">
        <w:rPr>
          <w:rFonts w:ascii="Calibri" w:hAnsi="Calibri"/>
          <w:i/>
        </w:rPr>
        <w:t>της Ε.Λ.Μ.Ε.</w:t>
      </w:r>
      <w:r w:rsidR="00D8370D" w:rsidRPr="00FE0FDD">
        <w:rPr>
          <w:rFonts w:ascii="Calibri" w:hAnsi="Calibri"/>
          <w:i/>
        </w:rPr>
        <w:t xml:space="preserve"> Ζακύνθου.</w:t>
      </w:r>
    </w:p>
    <w:p w:rsidR="00D8370D" w:rsidRPr="00FE0FDD" w:rsidRDefault="00D8370D" w:rsidP="00D8370D">
      <w:pPr>
        <w:ind w:left="364"/>
        <w:jc w:val="both"/>
        <w:rPr>
          <w:rFonts w:ascii="Calibri" w:hAnsi="Calibri"/>
        </w:rPr>
      </w:pPr>
    </w:p>
    <w:p w:rsidR="004D1525" w:rsidRPr="00FE0FDD" w:rsidRDefault="004D1525" w:rsidP="004D1525">
      <w:pPr>
        <w:jc w:val="center"/>
        <w:rPr>
          <w:rFonts w:ascii="Calibri" w:hAnsi="Calibri" w:cs="Tahoma"/>
          <w:bCs/>
          <w:iCs/>
        </w:rPr>
      </w:pPr>
      <w:r w:rsidRPr="00FE0FDD">
        <w:rPr>
          <w:rFonts w:ascii="Calibri" w:hAnsi="Calibri" w:cs="Tahoma"/>
          <w:b/>
          <w:bCs/>
          <w:iCs/>
        </w:rPr>
        <w:t>Α Π Ο Φ Α Σ Ι Ζ Ο Υ Μ Ε</w:t>
      </w:r>
    </w:p>
    <w:p w:rsidR="004D1525" w:rsidRDefault="004D1525" w:rsidP="00B43149">
      <w:pPr>
        <w:pStyle w:val="3"/>
        <w:jc w:val="both"/>
        <w:rPr>
          <w:rFonts w:ascii="Calibri" w:hAnsi="Calibri" w:cs="Tahoma"/>
          <w:b w:val="0"/>
          <w:bCs w:val="0"/>
          <w:iCs/>
          <w:sz w:val="24"/>
          <w:szCs w:val="24"/>
        </w:rPr>
      </w:pPr>
      <w:r w:rsidRPr="00FE0FDD">
        <w:rPr>
          <w:rFonts w:ascii="Calibri" w:hAnsi="Calibri" w:cs="Tahoma"/>
          <w:b w:val="0"/>
          <w:iCs/>
          <w:sz w:val="24"/>
          <w:szCs w:val="24"/>
        </w:rPr>
        <w:tab/>
        <w:t>Χορηγούμε άδεια διευκόλυνσης στους εκπαιδευτικούς</w:t>
      </w:r>
      <w:r w:rsidR="00973FD2" w:rsidRPr="00FE0FDD">
        <w:rPr>
          <w:rFonts w:ascii="Calibri" w:hAnsi="Calibri" w:cs="Tahoma"/>
          <w:b w:val="0"/>
          <w:iCs/>
          <w:sz w:val="24"/>
          <w:szCs w:val="24"/>
        </w:rPr>
        <w:t>,</w:t>
      </w:r>
      <w:r w:rsidRPr="00FE0FDD">
        <w:rPr>
          <w:rFonts w:ascii="Calibri" w:hAnsi="Calibri" w:cs="Tahoma"/>
          <w:b w:val="0"/>
          <w:iCs/>
          <w:sz w:val="24"/>
          <w:szCs w:val="24"/>
        </w:rPr>
        <w:t xml:space="preserve"> </w:t>
      </w:r>
      <w:r w:rsidR="00973FD2" w:rsidRPr="00FE0FDD">
        <w:rPr>
          <w:rFonts w:ascii="Calibri" w:hAnsi="Calibri" w:cs="Tahoma"/>
          <w:b w:val="0"/>
          <w:iCs/>
          <w:sz w:val="24"/>
          <w:szCs w:val="24"/>
        </w:rPr>
        <w:t>που ανήκουν στην Διεύθυνση</w:t>
      </w:r>
      <w:r w:rsidRPr="00FE0FDD">
        <w:rPr>
          <w:rFonts w:ascii="Calibri" w:hAnsi="Calibri" w:cs="Tahoma"/>
          <w:b w:val="0"/>
          <w:iCs/>
          <w:sz w:val="24"/>
          <w:szCs w:val="24"/>
        </w:rPr>
        <w:t xml:space="preserve"> Δευτεροβάθμιας Εκπαίδευσης</w:t>
      </w:r>
      <w:r w:rsidR="00973FD2" w:rsidRPr="00FE0FDD">
        <w:rPr>
          <w:rFonts w:ascii="Calibri" w:hAnsi="Calibri" w:cs="Tahoma"/>
          <w:b w:val="0"/>
          <w:iCs/>
          <w:sz w:val="24"/>
          <w:szCs w:val="24"/>
        </w:rPr>
        <w:t xml:space="preserve"> </w:t>
      </w:r>
      <w:r w:rsidRPr="00FE0FDD">
        <w:rPr>
          <w:rFonts w:ascii="Calibri" w:hAnsi="Calibri" w:cs="Tahoma"/>
          <w:b w:val="0"/>
          <w:iCs/>
          <w:sz w:val="24"/>
          <w:szCs w:val="24"/>
        </w:rPr>
        <w:t xml:space="preserve">Ζακύνθου, στις </w:t>
      </w:r>
      <w:r w:rsidR="00FE0FDD" w:rsidRPr="00FE0FDD">
        <w:rPr>
          <w:rFonts w:ascii="Calibri" w:hAnsi="Calibri" w:cs="Tahoma"/>
          <w:b w:val="0"/>
          <w:iCs/>
          <w:sz w:val="24"/>
          <w:szCs w:val="24"/>
        </w:rPr>
        <w:t xml:space="preserve"> </w:t>
      </w:r>
      <w:r w:rsidR="00FE0FDD" w:rsidRPr="00FE0FDD">
        <w:rPr>
          <w:rFonts w:ascii="Calibri" w:hAnsi="Calibri" w:cs="Tahoma"/>
          <w:bCs w:val="0"/>
          <w:iCs/>
          <w:sz w:val="24"/>
          <w:szCs w:val="24"/>
          <w:u w:val="single"/>
        </w:rPr>
        <w:t>17</w:t>
      </w:r>
      <w:r w:rsidRPr="00FE0FDD">
        <w:rPr>
          <w:rFonts w:ascii="Calibri" w:hAnsi="Calibri" w:cs="Tahoma"/>
          <w:iCs/>
          <w:sz w:val="24"/>
          <w:szCs w:val="24"/>
          <w:u w:val="single"/>
        </w:rPr>
        <w:t xml:space="preserve"> </w:t>
      </w:r>
      <w:r w:rsidR="000B73FB" w:rsidRPr="00FE0FDD">
        <w:rPr>
          <w:rFonts w:ascii="Calibri" w:hAnsi="Calibri" w:cs="Tahoma"/>
          <w:bCs w:val="0"/>
          <w:iCs/>
          <w:sz w:val="24"/>
          <w:szCs w:val="24"/>
          <w:u w:val="single"/>
        </w:rPr>
        <w:tab/>
        <w:t xml:space="preserve">Απριλίου </w:t>
      </w:r>
      <w:r w:rsidRPr="00FE0FDD">
        <w:rPr>
          <w:rFonts w:ascii="Calibri" w:hAnsi="Calibri" w:cs="Tahoma"/>
          <w:iCs/>
          <w:sz w:val="24"/>
          <w:szCs w:val="24"/>
          <w:u w:val="single"/>
        </w:rPr>
        <w:t>201</w:t>
      </w:r>
      <w:r w:rsidR="000B73FB" w:rsidRPr="00FE0FDD">
        <w:rPr>
          <w:rFonts w:ascii="Calibri" w:hAnsi="Calibri" w:cs="Tahoma"/>
          <w:iCs/>
          <w:sz w:val="24"/>
          <w:szCs w:val="24"/>
          <w:u w:val="single"/>
        </w:rPr>
        <w:t>9</w:t>
      </w:r>
      <w:r w:rsidRPr="00FE0FDD">
        <w:rPr>
          <w:rFonts w:ascii="Calibri" w:hAnsi="Calibri" w:cs="Tahoma"/>
          <w:b w:val="0"/>
          <w:iCs/>
          <w:sz w:val="24"/>
          <w:szCs w:val="24"/>
        </w:rPr>
        <w:t xml:space="preserve">, ημέρα </w:t>
      </w:r>
      <w:r w:rsidR="000B73FB" w:rsidRPr="00FE0FDD">
        <w:rPr>
          <w:rFonts w:ascii="Calibri" w:hAnsi="Calibri" w:cs="Tahoma"/>
          <w:bCs w:val="0"/>
          <w:iCs/>
          <w:sz w:val="24"/>
          <w:szCs w:val="24"/>
          <w:u w:val="single"/>
        </w:rPr>
        <w:t>Τετάρτη</w:t>
      </w:r>
      <w:r w:rsidR="00973FD2" w:rsidRPr="00FE0FDD">
        <w:rPr>
          <w:rFonts w:ascii="Calibri" w:hAnsi="Calibri" w:cs="Tahoma"/>
          <w:b w:val="0"/>
          <w:iCs/>
          <w:sz w:val="24"/>
          <w:szCs w:val="24"/>
          <w:u w:val="single"/>
        </w:rPr>
        <w:t>,</w:t>
      </w:r>
      <w:r w:rsidR="00973FD2" w:rsidRPr="00FE0FDD">
        <w:rPr>
          <w:rFonts w:ascii="Calibri" w:hAnsi="Calibri" w:cs="Tahoma"/>
          <w:b w:val="0"/>
          <w:iCs/>
          <w:sz w:val="24"/>
          <w:szCs w:val="24"/>
        </w:rPr>
        <w:t xml:space="preserve"> </w:t>
      </w:r>
      <w:r w:rsidRPr="00FE0FDD">
        <w:rPr>
          <w:rFonts w:ascii="Calibri" w:hAnsi="Calibri" w:cs="Tahoma"/>
          <w:b w:val="0"/>
          <w:iCs/>
          <w:sz w:val="24"/>
          <w:szCs w:val="24"/>
        </w:rPr>
        <w:t xml:space="preserve">ώστε να συμμετάσχουν </w:t>
      </w:r>
      <w:r w:rsidR="00E90CA9" w:rsidRPr="00FE0FDD">
        <w:rPr>
          <w:rFonts w:ascii="Calibri" w:hAnsi="Calibri" w:cs="Tahoma"/>
          <w:b w:val="0"/>
          <w:bCs w:val="0"/>
          <w:iCs/>
          <w:sz w:val="24"/>
          <w:szCs w:val="24"/>
        </w:rPr>
        <w:t>στην Γ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 xml:space="preserve">ενική </w:t>
      </w:r>
      <w:r w:rsidR="00E90CA9" w:rsidRPr="00FE0FDD">
        <w:rPr>
          <w:rFonts w:ascii="Calibri" w:hAnsi="Calibri" w:cs="Tahoma"/>
          <w:b w:val="0"/>
          <w:bCs w:val="0"/>
          <w:iCs/>
          <w:sz w:val="24"/>
          <w:szCs w:val="24"/>
        </w:rPr>
        <w:t>Σ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 xml:space="preserve">υνέλευση της </w:t>
      </w:r>
      <w:r w:rsidR="00E90CA9" w:rsidRPr="00FE0FDD">
        <w:rPr>
          <w:rFonts w:ascii="Calibri" w:hAnsi="Calibri" w:cs="Tahoma"/>
          <w:b w:val="0"/>
          <w:bCs w:val="0"/>
          <w:iCs/>
          <w:sz w:val="24"/>
          <w:szCs w:val="24"/>
        </w:rPr>
        <w:t xml:space="preserve">Ένωσης </w:t>
      </w:r>
      <w:r w:rsidR="00E90CA9" w:rsidRPr="00FE0FDD">
        <w:rPr>
          <w:rFonts w:ascii="Calibri" w:hAnsi="Calibri"/>
          <w:b w:val="0"/>
          <w:sz w:val="24"/>
          <w:szCs w:val="24"/>
        </w:rPr>
        <w:t>Λειτουργών Μέσης Εκπαίδευσης (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>Ε.Λ.Μ.Ε.</w:t>
      </w:r>
      <w:r w:rsidR="00E90CA9" w:rsidRPr="00FE0FDD">
        <w:rPr>
          <w:rFonts w:ascii="Calibri" w:hAnsi="Calibri" w:cs="Tahoma"/>
          <w:b w:val="0"/>
          <w:bCs w:val="0"/>
          <w:iCs/>
          <w:sz w:val="24"/>
          <w:szCs w:val="24"/>
        </w:rPr>
        <w:t>)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 xml:space="preserve"> Ζακύνθου και </w:t>
      </w:r>
      <w:r w:rsidRPr="00FE0FDD">
        <w:rPr>
          <w:rFonts w:ascii="Calibri" w:hAnsi="Calibri" w:cs="Tahoma"/>
          <w:b w:val="0"/>
          <w:iCs/>
          <w:sz w:val="24"/>
          <w:szCs w:val="24"/>
        </w:rPr>
        <w:t>στην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 xml:space="preserve"> διαδικασία εκλογής αντιπροσώπων για το συνέδριο της </w:t>
      </w:r>
      <w:r w:rsidR="00B43149" w:rsidRPr="00FE0FDD">
        <w:rPr>
          <w:rFonts w:ascii="Calibri" w:hAnsi="Calibri"/>
          <w:b w:val="0"/>
          <w:sz w:val="24"/>
          <w:szCs w:val="24"/>
        </w:rPr>
        <w:t>Ομοσπονδίας Λειτουργών Μέσης Εκπαίδευσης (</w:t>
      </w:r>
      <w:r w:rsidR="00B43149" w:rsidRPr="00FE0FDD">
        <w:rPr>
          <w:rFonts w:ascii="Calibri" w:hAnsi="Calibri" w:cs="Tahoma"/>
          <w:b w:val="0"/>
          <w:bCs w:val="0"/>
          <w:iCs/>
          <w:sz w:val="24"/>
          <w:szCs w:val="24"/>
        </w:rPr>
        <w:t>Ο.Λ.Μ.Ε.)</w:t>
      </w:r>
      <w:r w:rsidR="00176877" w:rsidRPr="00FE0FDD">
        <w:rPr>
          <w:rFonts w:ascii="Calibri" w:hAnsi="Calibri" w:cs="Tahoma"/>
          <w:b w:val="0"/>
          <w:bCs w:val="0"/>
          <w:iCs/>
          <w:sz w:val="24"/>
          <w:szCs w:val="24"/>
        </w:rPr>
        <w:t>.</w:t>
      </w:r>
    </w:p>
    <w:p w:rsidR="002376A4" w:rsidRPr="00B43149" w:rsidRDefault="0059552C" w:rsidP="00B43149">
      <w:pPr>
        <w:ind w:right="-1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.55pt;margin-top:53.25pt;width:191.15pt;height:98.5pt;z-index:251657216;mso-width-percent:400;mso-width-percent:400;mso-width-relative:margin;mso-height-relative:margin">
            <v:textbox style="mso-next-textbox:#_x0000_s1049">
              <w:txbxContent>
                <w:p w:rsidR="004D1525" w:rsidRDefault="004D1525" w:rsidP="004D152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04780">
                    <w:rPr>
                      <w:rFonts w:ascii="Calibri" w:hAnsi="Calibri"/>
                      <w:b/>
                      <w:sz w:val="18"/>
                      <w:szCs w:val="18"/>
                    </w:rPr>
                    <w:t>Κοινοποίηση:</w:t>
                  </w:r>
                </w:p>
                <w:p w:rsidR="002050C0" w:rsidRPr="002050C0" w:rsidRDefault="002050C0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2050C0">
                    <w:rPr>
                      <w:rFonts w:ascii="Calibri" w:hAnsi="Calibri"/>
                      <w:sz w:val="18"/>
                      <w:szCs w:val="18"/>
                    </w:rPr>
                    <w:t xml:space="preserve">1. Π.Δ.Ε. Ιονίων Νήσων </w:t>
                  </w:r>
                </w:p>
                <w:p w:rsidR="004D1525" w:rsidRPr="00C04780" w:rsidRDefault="002050C0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 xml:space="preserve">.Όλες τις Σχολικές Μονάδες Ν. Ζακύνθου </w:t>
                  </w:r>
                </w:p>
                <w:p w:rsidR="004D1525" w:rsidRPr="00C04780" w:rsidRDefault="002050C0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. Ε.Λ.Μ.Ε. Ζακύνθου</w:t>
                  </w:r>
                </w:p>
                <w:p w:rsidR="004D1525" w:rsidRPr="00C04780" w:rsidRDefault="002050C0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.Πρωτοβάθμια Εκπαίδευση Ζακύνθου</w:t>
                  </w:r>
                </w:p>
                <w:p w:rsidR="004D1525" w:rsidRPr="00C04780" w:rsidRDefault="00A46745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46745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.ΙΕΚ Ζακύνθου, ΣΔΕ Ζακύνθου</w:t>
                  </w:r>
                </w:p>
                <w:p w:rsidR="004D1525" w:rsidRPr="00C04780" w:rsidRDefault="00A46745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46745">
                    <w:rPr>
                      <w:rFonts w:ascii="Calibri" w:hAnsi="Calibri"/>
                      <w:sz w:val="18"/>
                      <w:szCs w:val="18"/>
                    </w:rPr>
                    <w:t>6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.ΚΕΣΥΠ, ΚΕΠΛΗΝΕΤ, Πολιτ. Θεμάτων</w:t>
                  </w:r>
                </w:p>
                <w:p w:rsidR="004D1525" w:rsidRPr="00C04780" w:rsidRDefault="00A46745" w:rsidP="004D152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7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.ΚΕ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="004D1525" w:rsidRPr="00C04780">
                    <w:rPr>
                      <w:rFonts w:ascii="Calibri" w:hAnsi="Calibri"/>
                      <w:sz w:val="18"/>
                      <w:szCs w:val="18"/>
                    </w:rPr>
                    <w:t>Υ Ζακύνθου</w:t>
                  </w:r>
                  <w:r w:rsidR="004D1525">
                    <w:rPr>
                      <w:rFonts w:ascii="Calibri" w:hAnsi="Calibri"/>
                      <w:sz w:val="18"/>
                      <w:szCs w:val="18"/>
                    </w:rPr>
                    <w:t>, ΚΠΕ Ζακύνθου</w:t>
                  </w:r>
                </w:p>
                <w:p w:rsidR="008172CA" w:rsidRDefault="008172CA"/>
              </w:txbxContent>
            </v:textbox>
          </v:shape>
        </w:pict>
      </w:r>
      <w:r>
        <w:rPr>
          <w:rFonts w:ascii="Calibri" w:hAnsi="Calibri"/>
          <w:bCs/>
          <w:noProof/>
        </w:rPr>
        <w:pict>
          <v:shape id="_x0000_s1052" type="#_x0000_t202" style="position:absolute;left:0;text-align:left;margin-left:247.8pt;margin-top:48.75pt;width:253.5pt;height:112.35pt;z-index:251658240" stroked="f">
            <v:textbox style="mso-next-textbox:#_x0000_s1052">
              <w:txbxContent>
                <w:p w:rsidR="001009C1" w:rsidRPr="00541F49" w:rsidRDefault="001009C1" w:rsidP="001009C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41F49">
                    <w:rPr>
                      <w:rFonts w:ascii="Calibri" w:hAnsi="Calibri"/>
                      <w:b/>
                    </w:rPr>
                    <w:t>Ο ΔΙΕΥΘΥΝΤΗΣ</w:t>
                  </w:r>
                  <w:r w:rsidR="00D8370D">
                    <w:rPr>
                      <w:rFonts w:ascii="Calibri" w:hAnsi="Calibri"/>
                      <w:b/>
                    </w:rPr>
                    <w:t xml:space="preserve"> ΤΗΣ </w:t>
                  </w:r>
                </w:p>
                <w:p w:rsidR="001009C1" w:rsidRPr="00541F49" w:rsidRDefault="00D8370D" w:rsidP="001009C1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ΔΙΕΥΘΥΝΣΗΣ Δ.Ε.</w:t>
                  </w:r>
                  <w:r w:rsidR="001009C1" w:rsidRPr="00541F49">
                    <w:rPr>
                      <w:rFonts w:ascii="Calibri" w:hAnsi="Calibri"/>
                      <w:b/>
                    </w:rPr>
                    <w:t xml:space="preserve"> ΖΑΚΥΝΘΟΥ</w:t>
                  </w:r>
                </w:p>
                <w:p w:rsidR="001009C1" w:rsidRPr="00541F49" w:rsidRDefault="001009C1" w:rsidP="001009C1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1009C1" w:rsidRPr="000B73FB" w:rsidRDefault="001009C1" w:rsidP="001009C1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A46745" w:rsidRPr="000B73FB" w:rsidRDefault="00A46745" w:rsidP="001009C1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1009C1" w:rsidRPr="00541F49" w:rsidRDefault="00D8370D" w:rsidP="001009C1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Γκούσκος </w:t>
                  </w:r>
                  <w:r w:rsidR="001009C1">
                    <w:rPr>
                      <w:rFonts w:ascii="Calibri" w:hAnsi="Calibri"/>
                      <w:b/>
                      <w:bCs/>
                    </w:rPr>
                    <w:t xml:space="preserve">Κωνσταντίνος </w:t>
                  </w:r>
                </w:p>
                <w:p w:rsidR="001009C1" w:rsidRPr="00541F49" w:rsidRDefault="001009C1" w:rsidP="001009C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41F49">
                    <w:rPr>
                      <w:rFonts w:ascii="Calibri" w:hAnsi="Calibri" w:cs="Calibri"/>
                      <w:b/>
                      <w:bCs/>
                    </w:rPr>
                    <w:t>ΠΕ0</w:t>
                  </w:r>
                  <w:r w:rsidR="00D8370D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Pr="00541F49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D8370D">
                    <w:rPr>
                      <w:rFonts w:ascii="Calibri" w:hAnsi="Calibri" w:cs="Calibri"/>
                      <w:b/>
                      <w:bCs/>
                    </w:rPr>
                    <w:t xml:space="preserve">Θεολόγος </w:t>
                  </w:r>
                </w:p>
                <w:p w:rsidR="001009C1" w:rsidRDefault="001009C1" w:rsidP="001009C1"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sectPr w:rsidR="002376A4" w:rsidRPr="00B43149" w:rsidSect="00E92B2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20" w:rsidRDefault="00A36420">
      <w:r>
        <w:separator/>
      </w:r>
    </w:p>
  </w:endnote>
  <w:endnote w:type="continuationSeparator" w:id="0">
    <w:p w:rsidR="00A36420" w:rsidRDefault="00A3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59552C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59552C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FD2">
      <w:rPr>
        <w:rStyle w:val="a6"/>
        <w:noProof/>
      </w:rPr>
      <w:t>2</w: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20" w:rsidRDefault="00A36420">
      <w:r>
        <w:separator/>
      </w:r>
    </w:p>
  </w:footnote>
  <w:footnote w:type="continuationSeparator" w:id="0">
    <w:p w:rsidR="00A36420" w:rsidRDefault="00A3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0" w:rsidRDefault="0059552C">
    <w:pPr>
      <w:pStyle w:val="a9"/>
      <w:jc w:val="center"/>
      <w:rPr>
        <w:color w:val="4F81BD"/>
        <w:sz w:val="28"/>
        <w:szCs w:val="28"/>
      </w:rPr>
    </w:pPr>
    <w:fldSimple w:instr=" PAGE  \* ROMAN  \* MERGEFORMAT ">
      <w:r w:rsidR="00973FD2" w:rsidRPr="00973FD2">
        <w:rPr>
          <w:noProof/>
          <w:color w:val="4F81BD"/>
          <w:sz w:val="28"/>
          <w:szCs w:val="28"/>
        </w:rPr>
        <w:t>II</w:t>
      </w:r>
    </w:fldSimple>
  </w:p>
  <w:p w:rsidR="00601210" w:rsidRDefault="00601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17B"/>
    <w:multiLevelType w:val="hybridMultilevel"/>
    <w:tmpl w:val="10780B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A5DE7"/>
    <w:multiLevelType w:val="hybridMultilevel"/>
    <w:tmpl w:val="FC9A3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C271E"/>
    <w:multiLevelType w:val="hybridMultilevel"/>
    <w:tmpl w:val="BC14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45F55"/>
    <w:multiLevelType w:val="hybridMultilevel"/>
    <w:tmpl w:val="14AC8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3363C"/>
    <w:multiLevelType w:val="hybridMultilevel"/>
    <w:tmpl w:val="A03A5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5FF9"/>
    <w:multiLevelType w:val="hybridMultilevel"/>
    <w:tmpl w:val="DE8416EC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A3C50"/>
    <w:multiLevelType w:val="hybridMultilevel"/>
    <w:tmpl w:val="9314F070"/>
    <w:lvl w:ilvl="0" w:tplc="2B384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969FD"/>
    <w:multiLevelType w:val="hybridMultilevel"/>
    <w:tmpl w:val="1D48D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0">
    <w:nsid w:val="70F82263"/>
    <w:multiLevelType w:val="hybridMultilevel"/>
    <w:tmpl w:val="D9E6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16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0"/>
  </w:num>
  <w:num w:numId="17">
    <w:abstractNumId w:val="6"/>
  </w:num>
  <w:num w:numId="18">
    <w:abstractNumId w:val="12"/>
  </w:num>
  <w:num w:numId="19">
    <w:abstractNumId w:val="11"/>
  </w:num>
  <w:num w:numId="20">
    <w:abstractNumId w:val="8"/>
  </w:num>
  <w:num w:numId="21">
    <w:abstractNumId w:val="17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D2"/>
    <w:rsid w:val="000012ED"/>
    <w:rsid w:val="0000362C"/>
    <w:rsid w:val="0000607D"/>
    <w:rsid w:val="00006821"/>
    <w:rsid w:val="00007790"/>
    <w:rsid w:val="00007D75"/>
    <w:rsid w:val="00017936"/>
    <w:rsid w:val="00020249"/>
    <w:rsid w:val="000266E7"/>
    <w:rsid w:val="000335BE"/>
    <w:rsid w:val="00034259"/>
    <w:rsid w:val="000352AE"/>
    <w:rsid w:val="0003537C"/>
    <w:rsid w:val="00036F41"/>
    <w:rsid w:val="00042CC1"/>
    <w:rsid w:val="00044413"/>
    <w:rsid w:val="000523A8"/>
    <w:rsid w:val="000621B3"/>
    <w:rsid w:val="00062219"/>
    <w:rsid w:val="00075B06"/>
    <w:rsid w:val="00082E88"/>
    <w:rsid w:val="0009589B"/>
    <w:rsid w:val="000B73FB"/>
    <w:rsid w:val="000C2404"/>
    <w:rsid w:val="000C3A32"/>
    <w:rsid w:val="000C3D3B"/>
    <w:rsid w:val="000C76E4"/>
    <w:rsid w:val="000D421B"/>
    <w:rsid w:val="000E4B4E"/>
    <w:rsid w:val="000E64FB"/>
    <w:rsid w:val="000F18D3"/>
    <w:rsid w:val="000F6C72"/>
    <w:rsid w:val="001009C1"/>
    <w:rsid w:val="00100E9A"/>
    <w:rsid w:val="0010103C"/>
    <w:rsid w:val="00132B77"/>
    <w:rsid w:val="00143F64"/>
    <w:rsid w:val="001451F2"/>
    <w:rsid w:val="00146EEF"/>
    <w:rsid w:val="00152442"/>
    <w:rsid w:val="0015469C"/>
    <w:rsid w:val="00155943"/>
    <w:rsid w:val="00160B6F"/>
    <w:rsid w:val="001663D1"/>
    <w:rsid w:val="00170ABD"/>
    <w:rsid w:val="0017149D"/>
    <w:rsid w:val="00176877"/>
    <w:rsid w:val="00191371"/>
    <w:rsid w:val="00196C0C"/>
    <w:rsid w:val="001B177D"/>
    <w:rsid w:val="001B7FE6"/>
    <w:rsid w:val="001C4B73"/>
    <w:rsid w:val="001D00FD"/>
    <w:rsid w:val="001D2A69"/>
    <w:rsid w:val="001D418B"/>
    <w:rsid w:val="001D5667"/>
    <w:rsid w:val="001E6D41"/>
    <w:rsid w:val="001F21BC"/>
    <w:rsid w:val="0020497E"/>
    <w:rsid w:val="002050C0"/>
    <w:rsid w:val="0021493B"/>
    <w:rsid w:val="002151EA"/>
    <w:rsid w:val="002165C4"/>
    <w:rsid w:val="00222FC5"/>
    <w:rsid w:val="00225537"/>
    <w:rsid w:val="0023037A"/>
    <w:rsid w:val="00232B26"/>
    <w:rsid w:val="002363B9"/>
    <w:rsid w:val="0023688E"/>
    <w:rsid w:val="002376A4"/>
    <w:rsid w:val="002533E9"/>
    <w:rsid w:val="00257F53"/>
    <w:rsid w:val="002675B7"/>
    <w:rsid w:val="00272AC5"/>
    <w:rsid w:val="00274279"/>
    <w:rsid w:val="00275193"/>
    <w:rsid w:val="00284E98"/>
    <w:rsid w:val="0028685D"/>
    <w:rsid w:val="00292C46"/>
    <w:rsid w:val="00294258"/>
    <w:rsid w:val="002A338C"/>
    <w:rsid w:val="002A38C3"/>
    <w:rsid w:val="002A6E33"/>
    <w:rsid w:val="002B49F8"/>
    <w:rsid w:val="002C5F89"/>
    <w:rsid w:val="002D2220"/>
    <w:rsid w:val="002D717A"/>
    <w:rsid w:val="002E07CE"/>
    <w:rsid w:val="002E0B5B"/>
    <w:rsid w:val="002F0327"/>
    <w:rsid w:val="002F049B"/>
    <w:rsid w:val="002F1616"/>
    <w:rsid w:val="002F179D"/>
    <w:rsid w:val="002F2458"/>
    <w:rsid w:val="002F2C93"/>
    <w:rsid w:val="002F576F"/>
    <w:rsid w:val="0030151E"/>
    <w:rsid w:val="003024D9"/>
    <w:rsid w:val="00303C78"/>
    <w:rsid w:val="00304D24"/>
    <w:rsid w:val="00310BA2"/>
    <w:rsid w:val="00333D07"/>
    <w:rsid w:val="003353BF"/>
    <w:rsid w:val="003401E5"/>
    <w:rsid w:val="00341B5A"/>
    <w:rsid w:val="0034537D"/>
    <w:rsid w:val="00345E84"/>
    <w:rsid w:val="0034756B"/>
    <w:rsid w:val="00362A39"/>
    <w:rsid w:val="00363545"/>
    <w:rsid w:val="00365724"/>
    <w:rsid w:val="00367889"/>
    <w:rsid w:val="003733AB"/>
    <w:rsid w:val="003978DC"/>
    <w:rsid w:val="003A1B20"/>
    <w:rsid w:val="003A2C75"/>
    <w:rsid w:val="003A5E4A"/>
    <w:rsid w:val="003A651E"/>
    <w:rsid w:val="003B524F"/>
    <w:rsid w:val="003D01D2"/>
    <w:rsid w:val="003D053E"/>
    <w:rsid w:val="003D46B1"/>
    <w:rsid w:val="003D781D"/>
    <w:rsid w:val="003D7A2F"/>
    <w:rsid w:val="003D7B5B"/>
    <w:rsid w:val="003E03B2"/>
    <w:rsid w:val="003E6FFB"/>
    <w:rsid w:val="003F2404"/>
    <w:rsid w:val="003F25AC"/>
    <w:rsid w:val="003F5024"/>
    <w:rsid w:val="003F71E2"/>
    <w:rsid w:val="003F742B"/>
    <w:rsid w:val="0041230E"/>
    <w:rsid w:val="00414741"/>
    <w:rsid w:val="00421745"/>
    <w:rsid w:val="00426BAF"/>
    <w:rsid w:val="00436E18"/>
    <w:rsid w:val="00440E34"/>
    <w:rsid w:val="004437B1"/>
    <w:rsid w:val="00451794"/>
    <w:rsid w:val="00456B83"/>
    <w:rsid w:val="00457201"/>
    <w:rsid w:val="00457851"/>
    <w:rsid w:val="00460CAB"/>
    <w:rsid w:val="00463825"/>
    <w:rsid w:val="004769BB"/>
    <w:rsid w:val="00481787"/>
    <w:rsid w:val="00482519"/>
    <w:rsid w:val="00483CBF"/>
    <w:rsid w:val="00484F95"/>
    <w:rsid w:val="00486B95"/>
    <w:rsid w:val="00487F04"/>
    <w:rsid w:val="00490802"/>
    <w:rsid w:val="00495503"/>
    <w:rsid w:val="004A3639"/>
    <w:rsid w:val="004A62DF"/>
    <w:rsid w:val="004A7A7F"/>
    <w:rsid w:val="004B6A7F"/>
    <w:rsid w:val="004C1D98"/>
    <w:rsid w:val="004C25CA"/>
    <w:rsid w:val="004C4D36"/>
    <w:rsid w:val="004D0B95"/>
    <w:rsid w:val="004D0FAD"/>
    <w:rsid w:val="004D1525"/>
    <w:rsid w:val="004F0810"/>
    <w:rsid w:val="004F6647"/>
    <w:rsid w:val="0050326B"/>
    <w:rsid w:val="00506876"/>
    <w:rsid w:val="00506FFB"/>
    <w:rsid w:val="00514D2B"/>
    <w:rsid w:val="0052664E"/>
    <w:rsid w:val="00532576"/>
    <w:rsid w:val="0053430E"/>
    <w:rsid w:val="00537824"/>
    <w:rsid w:val="005412D9"/>
    <w:rsid w:val="00541F49"/>
    <w:rsid w:val="00545D45"/>
    <w:rsid w:val="00556363"/>
    <w:rsid w:val="00560416"/>
    <w:rsid w:val="00565364"/>
    <w:rsid w:val="0056620C"/>
    <w:rsid w:val="005763EA"/>
    <w:rsid w:val="00593C2D"/>
    <w:rsid w:val="0059552C"/>
    <w:rsid w:val="005B3BC6"/>
    <w:rsid w:val="005B5A08"/>
    <w:rsid w:val="005C0579"/>
    <w:rsid w:val="005C5D7B"/>
    <w:rsid w:val="005D39DA"/>
    <w:rsid w:val="005D5317"/>
    <w:rsid w:val="00601210"/>
    <w:rsid w:val="006019C8"/>
    <w:rsid w:val="00607F3E"/>
    <w:rsid w:val="006111BB"/>
    <w:rsid w:val="0061384B"/>
    <w:rsid w:val="0062357E"/>
    <w:rsid w:val="00641F5D"/>
    <w:rsid w:val="00646347"/>
    <w:rsid w:val="0065561A"/>
    <w:rsid w:val="00656783"/>
    <w:rsid w:val="00657650"/>
    <w:rsid w:val="00657EF0"/>
    <w:rsid w:val="006645C3"/>
    <w:rsid w:val="006660FD"/>
    <w:rsid w:val="00687364"/>
    <w:rsid w:val="006A40A1"/>
    <w:rsid w:val="006B6126"/>
    <w:rsid w:val="006B6AD5"/>
    <w:rsid w:val="006D125C"/>
    <w:rsid w:val="006D6151"/>
    <w:rsid w:val="006E3AA3"/>
    <w:rsid w:val="006E5A7B"/>
    <w:rsid w:val="006F7B2D"/>
    <w:rsid w:val="006F7D37"/>
    <w:rsid w:val="00711079"/>
    <w:rsid w:val="0071209E"/>
    <w:rsid w:val="007157CE"/>
    <w:rsid w:val="00715C85"/>
    <w:rsid w:val="00717869"/>
    <w:rsid w:val="00720230"/>
    <w:rsid w:val="00736DAC"/>
    <w:rsid w:val="00745950"/>
    <w:rsid w:val="007470DF"/>
    <w:rsid w:val="007472D7"/>
    <w:rsid w:val="007514FE"/>
    <w:rsid w:val="00751D2C"/>
    <w:rsid w:val="00753458"/>
    <w:rsid w:val="007606D8"/>
    <w:rsid w:val="0077259E"/>
    <w:rsid w:val="00772F6E"/>
    <w:rsid w:val="0077444D"/>
    <w:rsid w:val="00791D8A"/>
    <w:rsid w:val="007924EA"/>
    <w:rsid w:val="007946B5"/>
    <w:rsid w:val="00794E87"/>
    <w:rsid w:val="007A0803"/>
    <w:rsid w:val="007A1378"/>
    <w:rsid w:val="007A1CCE"/>
    <w:rsid w:val="007D2661"/>
    <w:rsid w:val="007F2761"/>
    <w:rsid w:val="007F3954"/>
    <w:rsid w:val="007F5C96"/>
    <w:rsid w:val="007F6ADC"/>
    <w:rsid w:val="008172CA"/>
    <w:rsid w:val="00817A39"/>
    <w:rsid w:val="00824B3F"/>
    <w:rsid w:val="00831711"/>
    <w:rsid w:val="0083303E"/>
    <w:rsid w:val="0083723B"/>
    <w:rsid w:val="008406E7"/>
    <w:rsid w:val="0086022D"/>
    <w:rsid w:val="00861455"/>
    <w:rsid w:val="0087574D"/>
    <w:rsid w:val="00877AA2"/>
    <w:rsid w:val="008B467A"/>
    <w:rsid w:val="008B4E8F"/>
    <w:rsid w:val="008B6B0C"/>
    <w:rsid w:val="008B7184"/>
    <w:rsid w:val="008C4DAA"/>
    <w:rsid w:val="008C506E"/>
    <w:rsid w:val="008C60B1"/>
    <w:rsid w:val="008D31DF"/>
    <w:rsid w:val="008E0161"/>
    <w:rsid w:val="008E55E9"/>
    <w:rsid w:val="008E5B5A"/>
    <w:rsid w:val="008F1D32"/>
    <w:rsid w:val="008F762E"/>
    <w:rsid w:val="008F7D72"/>
    <w:rsid w:val="00906444"/>
    <w:rsid w:val="009166DB"/>
    <w:rsid w:val="009207EE"/>
    <w:rsid w:val="009374D6"/>
    <w:rsid w:val="009450A7"/>
    <w:rsid w:val="00950D14"/>
    <w:rsid w:val="00952301"/>
    <w:rsid w:val="00955F9F"/>
    <w:rsid w:val="009605D8"/>
    <w:rsid w:val="00973FD2"/>
    <w:rsid w:val="00980B96"/>
    <w:rsid w:val="009A353B"/>
    <w:rsid w:val="009A52F5"/>
    <w:rsid w:val="009B0D10"/>
    <w:rsid w:val="009B1741"/>
    <w:rsid w:val="009B677C"/>
    <w:rsid w:val="009C1601"/>
    <w:rsid w:val="009C5419"/>
    <w:rsid w:val="009D19F6"/>
    <w:rsid w:val="009D71CE"/>
    <w:rsid w:val="009D7C38"/>
    <w:rsid w:val="009E0F5B"/>
    <w:rsid w:val="009E168A"/>
    <w:rsid w:val="009E1748"/>
    <w:rsid w:val="009E2DD2"/>
    <w:rsid w:val="009E479A"/>
    <w:rsid w:val="009F15BB"/>
    <w:rsid w:val="00A026DC"/>
    <w:rsid w:val="00A04724"/>
    <w:rsid w:val="00A058CB"/>
    <w:rsid w:val="00A06C9D"/>
    <w:rsid w:val="00A172BB"/>
    <w:rsid w:val="00A30298"/>
    <w:rsid w:val="00A3064A"/>
    <w:rsid w:val="00A33E64"/>
    <w:rsid w:val="00A34081"/>
    <w:rsid w:val="00A36420"/>
    <w:rsid w:val="00A453B5"/>
    <w:rsid w:val="00A46745"/>
    <w:rsid w:val="00A52F28"/>
    <w:rsid w:val="00A5580A"/>
    <w:rsid w:val="00A55908"/>
    <w:rsid w:val="00A601C4"/>
    <w:rsid w:val="00A615D8"/>
    <w:rsid w:val="00A708AC"/>
    <w:rsid w:val="00A709DC"/>
    <w:rsid w:val="00A70F90"/>
    <w:rsid w:val="00A86B3C"/>
    <w:rsid w:val="00A92257"/>
    <w:rsid w:val="00AA311E"/>
    <w:rsid w:val="00AA57C5"/>
    <w:rsid w:val="00AC2A46"/>
    <w:rsid w:val="00AC76AB"/>
    <w:rsid w:val="00AD0E97"/>
    <w:rsid w:val="00AD3C21"/>
    <w:rsid w:val="00AE2785"/>
    <w:rsid w:val="00AF0483"/>
    <w:rsid w:val="00B0499E"/>
    <w:rsid w:val="00B0520B"/>
    <w:rsid w:val="00B07B2E"/>
    <w:rsid w:val="00B112D7"/>
    <w:rsid w:val="00B16BE1"/>
    <w:rsid w:val="00B17507"/>
    <w:rsid w:val="00B24B53"/>
    <w:rsid w:val="00B30197"/>
    <w:rsid w:val="00B34C0F"/>
    <w:rsid w:val="00B36282"/>
    <w:rsid w:val="00B43149"/>
    <w:rsid w:val="00B459BE"/>
    <w:rsid w:val="00B50904"/>
    <w:rsid w:val="00B50B47"/>
    <w:rsid w:val="00B64949"/>
    <w:rsid w:val="00B65C8B"/>
    <w:rsid w:val="00B72AD3"/>
    <w:rsid w:val="00B741D6"/>
    <w:rsid w:val="00B94867"/>
    <w:rsid w:val="00BA5F46"/>
    <w:rsid w:val="00BB7ACD"/>
    <w:rsid w:val="00BE4CF6"/>
    <w:rsid w:val="00BE641A"/>
    <w:rsid w:val="00BE723F"/>
    <w:rsid w:val="00BF0326"/>
    <w:rsid w:val="00BF08E7"/>
    <w:rsid w:val="00BF3180"/>
    <w:rsid w:val="00BF3EAD"/>
    <w:rsid w:val="00C00DDC"/>
    <w:rsid w:val="00C06932"/>
    <w:rsid w:val="00C06B51"/>
    <w:rsid w:val="00C07C93"/>
    <w:rsid w:val="00C11FB8"/>
    <w:rsid w:val="00C20F6E"/>
    <w:rsid w:val="00C22A47"/>
    <w:rsid w:val="00C2587A"/>
    <w:rsid w:val="00C31136"/>
    <w:rsid w:val="00C343C3"/>
    <w:rsid w:val="00C36A90"/>
    <w:rsid w:val="00C376CF"/>
    <w:rsid w:val="00C51186"/>
    <w:rsid w:val="00C54732"/>
    <w:rsid w:val="00C569B4"/>
    <w:rsid w:val="00C63606"/>
    <w:rsid w:val="00C651F7"/>
    <w:rsid w:val="00C703E1"/>
    <w:rsid w:val="00C74848"/>
    <w:rsid w:val="00C7798D"/>
    <w:rsid w:val="00C8351C"/>
    <w:rsid w:val="00C854D8"/>
    <w:rsid w:val="00C8728C"/>
    <w:rsid w:val="00C92E3B"/>
    <w:rsid w:val="00C96AD9"/>
    <w:rsid w:val="00CA38F9"/>
    <w:rsid w:val="00CB17C5"/>
    <w:rsid w:val="00CB777E"/>
    <w:rsid w:val="00CC1B84"/>
    <w:rsid w:val="00CD05C8"/>
    <w:rsid w:val="00CD6E0D"/>
    <w:rsid w:val="00CF3000"/>
    <w:rsid w:val="00CF3119"/>
    <w:rsid w:val="00CF396B"/>
    <w:rsid w:val="00D1325B"/>
    <w:rsid w:val="00D140EB"/>
    <w:rsid w:val="00D1792D"/>
    <w:rsid w:val="00D21184"/>
    <w:rsid w:val="00D32B2B"/>
    <w:rsid w:val="00D335B3"/>
    <w:rsid w:val="00D415DA"/>
    <w:rsid w:val="00D478C5"/>
    <w:rsid w:val="00D51A2A"/>
    <w:rsid w:val="00D52DBB"/>
    <w:rsid w:val="00D55775"/>
    <w:rsid w:val="00D5763C"/>
    <w:rsid w:val="00D57F86"/>
    <w:rsid w:val="00D64209"/>
    <w:rsid w:val="00D6625C"/>
    <w:rsid w:val="00D675C1"/>
    <w:rsid w:val="00D67D9B"/>
    <w:rsid w:val="00D75DE6"/>
    <w:rsid w:val="00D75FE3"/>
    <w:rsid w:val="00D8370D"/>
    <w:rsid w:val="00D90670"/>
    <w:rsid w:val="00DA1F7E"/>
    <w:rsid w:val="00DA5BDF"/>
    <w:rsid w:val="00DB0A34"/>
    <w:rsid w:val="00DB16D8"/>
    <w:rsid w:val="00DC5BE7"/>
    <w:rsid w:val="00DC5FDE"/>
    <w:rsid w:val="00DC6938"/>
    <w:rsid w:val="00DD05FE"/>
    <w:rsid w:val="00DD583B"/>
    <w:rsid w:val="00DD5D77"/>
    <w:rsid w:val="00DF057D"/>
    <w:rsid w:val="00E00868"/>
    <w:rsid w:val="00E02F56"/>
    <w:rsid w:val="00E05A8D"/>
    <w:rsid w:val="00E106EF"/>
    <w:rsid w:val="00E2035E"/>
    <w:rsid w:val="00E45717"/>
    <w:rsid w:val="00E45B49"/>
    <w:rsid w:val="00E47328"/>
    <w:rsid w:val="00E52780"/>
    <w:rsid w:val="00E54314"/>
    <w:rsid w:val="00E56B13"/>
    <w:rsid w:val="00E641EE"/>
    <w:rsid w:val="00E64CFC"/>
    <w:rsid w:val="00E65DF7"/>
    <w:rsid w:val="00E80749"/>
    <w:rsid w:val="00E845F9"/>
    <w:rsid w:val="00E90CA9"/>
    <w:rsid w:val="00E92B26"/>
    <w:rsid w:val="00E93CD4"/>
    <w:rsid w:val="00E94418"/>
    <w:rsid w:val="00E950F5"/>
    <w:rsid w:val="00EC5DC9"/>
    <w:rsid w:val="00ED2738"/>
    <w:rsid w:val="00ED5AC3"/>
    <w:rsid w:val="00ED5C32"/>
    <w:rsid w:val="00EE39A2"/>
    <w:rsid w:val="00EE6FAD"/>
    <w:rsid w:val="00F00F5F"/>
    <w:rsid w:val="00F24995"/>
    <w:rsid w:val="00F2551D"/>
    <w:rsid w:val="00F25FB8"/>
    <w:rsid w:val="00F266CC"/>
    <w:rsid w:val="00F3217B"/>
    <w:rsid w:val="00F402EC"/>
    <w:rsid w:val="00F51730"/>
    <w:rsid w:val="00F56820"/>
    <w:rsid w:val="00F62F2F"/>
    <w:rsid w:val="00F7228A"/>
    <w:rsid w:val="00F746B0"/>
    <w:rsid w:val="00F76888"/>
    <w:rsid w:val="00F76BC5"/>
    <w:rsid w:val="00F91DCD"/>
    <w:rsid w:val="00F94C44"/>
    <w:rsid w:val="00F96012"/>
    <w:rsid w:val="00F96A2F"/>
    <w:rsid w:val="00F96A9F"/>
    <w:rsid w:val="00FD65C6"/>
    <w:rsid w:val="00FD65C9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7"/>
    <w:rPr>
      <w:sz w:val="24"/>
      <w:szCs w:val="24"/>
    </w:rPr>
  </w:style>
  <w:style w:type="paragraph" w:styleId="1">
    <w:name w:val="heading 1"/>
    <w:basedOn w:val="a"/>
    <w:next w:val="a"/>
    <w:qFormat/>
    <w:rsid w:val="006F7D37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F1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5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37"/>
    <w:rPr>
      <w:sz w:val="22"/>
    </w:rPr>
  </w:style>
  <w:style w:type="character" w:styleId="-">
    <w:name w:val="Hyperlink"/>
    <w:basedOn w:val="a0"/>
    <w:rsid w:val="006F7D37"/>
    <w:rPr>
      <w:color w:val="0000FF"/>
      <w:u w:val="single"/>
    </w:rPr>
  </w:style>
  <w:style w:type="table" w:styleId="a4">
    <w:name w:val="Table Grid"/>
    <w:basedOn w:val="a1"/>
    <w:uiPriority w:val="59"/>
    <w:rsid w:val="0001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Char"/>
    <w:uiPriority w:val="99"/>
    <w:unhideWhenUsed/>
    <w:rsid w:val="006012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601210"/>
    <w:rPr>
      <w:sz w:val="24"/>
      <w:szCs w:val="24"/>
    </w:rPr>
  </w:style>
  <w:style w:type="paragraph" w:styleId="aa">
    <w:name w:val="Document Map"/>
    <w:basedOn w:val="a"/>
    <w:link w:val="Char0"/>
    <w:uiPriority w:val="99"/>
    <w:semiHidden/>
    <w:unhideWhenUsed/>
    <w:rsid w:val="00333D07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uiPriority w:val="99"/>
    <w:semiHidden/>
    <w:rsid w:val="00333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rsid w:val="002F1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545D4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gekp\Desktop\&#928;&#929;&#927;&#932;&#933;&#928;&#927;%20&#913;&#928;&#913;&#934;&#913;&#931;&#91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2378-C266-4C0B-A902-CEC32A4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ΑΠΑΦΑΣΗ1.dot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user_gekp</dc:creator>
  <cp:lastModifiedBy>plinet</cp:lastModifiedBy>
  <cp:revision>2</cp:revision>
  <cp:lastPrinted>2017-04-25T10:15:00Z</cp:lastPrinted>
  <dcterms:created xsi:type="dcterms:W3CDTF">2019-04-11T10:57:00Z</dcterms:created>
  <dcterms:modified xsi:type="dcterms:W3CDTF">2019-04-11T10:57:00Z</dcterms:modified>
</cp:coreProperties>
</file>