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D51" w:rsidRDefault="00514D51">
      <w:pPr>
        <w:pStyle w:val="3"/>
      </w:pPr>
      <w:r>
        <w:t>ΥΠΕΥΘΥΝΗ ΔΗΛΩΣΗ</w:t>
      </w:r>
    </w:p>
    <w:p w:rsidR="00514D51" w:rsidRDefault="00514D51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514D51" w:rsidRDefault="00514D51">
      <w:pPr>
        <w:pStyle w:val="a3"/>
        <w:tabs>
          <w:tab w:val="clear" w:pos="4153"/>
          <w:tab w:val="clear" w:pos="8306"/>
        </w:tabs>
      </w:pPr>
    </w:p>
    <w:p w:rsidR="00514D51" w:rsidRDefault="00514D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514D51" w:rsidRDefault="00514D51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514D51" w:rsidRDefault="00514D5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514D5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14D51" w:rsidRDefault="00514D51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</w:tcPr>
          <w:p w:rsidR="00514D51" w:rsidRPr="00B95DF3" w:rsidRDefault="0002237B" w:rsidP="00B95DF3">
            <w:pPr>
              <w:spacing w:before="120"/>
              <w:ind w:right="-6878"/>
              <w:rPr>
                <w:rFonts w:ascii="Courier New" w:hAnsi="Courier New"/>
                <w:b/>
                <w:color w:val="000080"/>
              </w:rPr>
            </w:pPr>
            <w:r>
              <w:rPr>
                <w:rFonts w:ascii="Courier New" w:hAnsi="Courier New"/>
                <w:b/>
                <w:color w:val="000080"/>
              </w:rPr>
              <w:t xml:space="preserve">ΔΙΕΥΘΥΝΣΗ ΔΕΥΤΕΡΟΒΑΘΙΑΣ ΕΚΠΑΙΔΕΥΣΗΣ </w:t>
            </w:r>
            <w:r w:rsidR="00B95DF3">
              <w:rPr>
                <w:rFonts w:ascii="Courier New" w:hAnsi="Courier New"/>
                <w:b/>
                <w:color w:val="000080"/>
              </w:rPr>
              <w:t>ΖΑΚΥΝΘΟΥ</w:t>
            </w:r>
          </w:p>
        </w:tc>
      </w:tr>
      <w:tr w:rsidR="00514D5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514D51" w:rsidRDefault="00514D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>
              <w:rPr>
                <w:rFonts w:ascii="Arial" w:hAnsi="Arial"/>
                <w:strike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514D51" w:rsidRPr="00E737CB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20"/>
                <w:szCs w:val="20"/>
              </w:rPr>
            </w:pPr>
          </w:p>
        </w:tc>
        <w:tc>
          <w:tcPr>
            <w:tcW w:w="1080" w:type="dxa"/>
            <w:gridSpan w:val="3"/>
          </w:tcPr>
          <w:p w:rsidR="00514D51" w:rsidRDefault="00514D51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514D51" w:rsidRPr="00E737C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514D51" w:rsidRPr="00BB072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514D51" w:rsidRPr="00BB072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14D51" w:rsidRDefault="00514D51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514D51" w:rsidRPr="00BB072B" w:rsidRDefault="00514D51">
            <w:pPr>
              <w:spacing w:before="120"/>
              <w:ind w:right="-6878"/>
              <w:rPr>
                <w:rFonts w:ascii="Arial" w:hAnsi="Arial"/>
                <w:b/>
                <w:color w:val="000080"/>
                <w:sz w:val="20"/>
                <w:szCs w:val="20"/>
              </w:rPr>
            </w:pPr>
          </w:p>
        </w:tc>
      </w:tr>
      <w:tr w:rsidR="00514D5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4D51" w:rsidRPr="00BB072B" w:rsidRDefault="00514D51">
            <w:pPr>
              <w:spacing w:before="120"/>
              <w:ind w:right="-6878"/>
              <w:rPr>
                <w:rFonts w:ascii="Courier New" w:hAnsi="Courier New"/>
                <w:b/>
                <w:color w:val="000080"/>
                <w:sz w:val="20"/>
                <w:szCs w:val="20"/>
              </w:rPr>
            </w:pPr>
          </w:p>
        </w:tc>
      </w:tr>
      <w:tr w:rsidR="00514D5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20" w:type="dxa"/>
            <w:gridSpan w:val="2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</w:rPr>
            </w:pPr>
          </w:p>
        </w:tc>
      </w:tr>
      <w:tr w:rsidR="00514D5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709" w:type="dxa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514D51" w:rsidRPr="008B63CE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540" w:type="dxa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</w:tr>
      <w:tr w:rsidR="00514D5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514D51" w:rsidRDefault="00514D51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514D51" w:rsidRDefault="00514D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514D51" w:rsidRDefault="00514D5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(Ε-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514D51" w:rsidRPr="00BB072B" w:rsidRDefault="00514D51">
            <w:pPr>
              <w:spacing w:before="120"/>
              <w:ind w:right="-6878"/>
              <w:rPr>
                <w:b/>
                <w:color w:val="000080"/>
                <w:sz w:val="22"/>
                <w:szCs w:val="22"/>
                <w:lang w:val="en-US"/>
              </w:rPr>
            </w:pPr>
          </w:p>
        </w:tc>
      </w:tr>
    </w:tbl>
    <w:p w:rsidR="00514D51" w:rsidRDefault="00514D51">
      <w:pPr>
        <w:rPr>
          <w:rFonts w:ascii="Arial" w:hAnsi="Arial"/>
          <w:b/>
          <w:sz w:val="28"/>
        </w:rPr>
      </w:pPr>
    </w:p>
    <w:p w:rsidR="00514D51" w:rsidRDefault="00514D51">
      <w:pPr>
        <w:rPr>
          <w:sz w:val="16"/>
        </w:rPr>
      </w:pPr>
    </w:p>
    <w:p w:rsidR="00514D51" w:rsidRDefault="00514D51">
      <w:pPr>
        <w:sectPr w:rsidR="00514D51" w:rsidSect="00045EED">
          <w:headerReference w:type="default" r:id="rId7"/>
          <w:pgSz w:w="11906" w:h="16838" w:code="9"/>
          <w:pgMar w:top="1243" w:right="851" w:bottom="426" w:left="851" w:header="720" w:footer="72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420"/>
      </w:tblGrid>
      <w:tr w:rsidR="00514D5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14D51" w:rsidRDefault="00514D51">
            <w:pPr>
              <w:ind w:right="124"/>
              <w:rPr>
                <w:rFonts w:ascii="Arial" w:hAnsi="Arial"/>
                <w:sz w:val="18"/>
              </w:rPr>
            </w:pPr>
          </w:p>
          <w:p w:rsidR="00514D51" w:rsidRDefault="00514D5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(3)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1599/1986, δηλώνω ότι:</w:t>
            </w:r>
          </w:p>
          <w:p w:rsidR="00165B83" w:rsidRDefault="00165B83">
            <w:pPr>
              <w:ind w:right="124"/>
              <w:rPr>
                <w:rFonts w:ascii="Arial" w:hAnsi="Arial"/>
                <w:sz w:val="18"/>
              </w:rPr>
            </w:pPr>
          </w:p>
        </w:tc>
      </w:tr>
      <w:tr w:rsidR="00514D51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165B83" w:rsidRPr="003D45A1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2237B">
              <w:rPr>
                <w:rFonts w:ascii="Calibri" w:hAnsi="Calibri" w:cs="Calibri"/>
                <w:b/>
                <w:bCs/>
                <w:i/>
                <w:sz w:val="22"/>
                <w:szCs w:val="22"/>
              </w:rPr>
              <w:t>α)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Δεν έχω την ιδιότητα του δημοσίου υπαλλήλου, υπαλλήλου ΝΠΔΔ και ΟΤΑ 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ή, </w:t>
            </w: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εφ’ όσον έχω την παραπάνω ιδιότητα, </w:t>
            </w:r>
            <w:r>
              <w:rPr>
                <w:rFonts w:ascii="Calibri" w:hAnsi="Calibri"/>
                <w:i/>
                <w:sz w:val="22"/>
                <w:szCs w:val="22"/>
              </w:rPr>
              <w:t>υποβάλλω άδεια για τη διδασκαλία σε Φροντιστήρια ή Κέντρα Ξένων Γλωσσών ή για κατ’</w:t>
            </w:r>
            <w:r w:rsidR="006E3373" w:rsidRPr="006E3373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οίκον διδασκαλία χορηγηθείσα από το αρμόδιο προς τούτο όργανο σύμφωνα με τις παραγράφους 1 και 2 του άρθρου 31 του ν.3528/2007(ΦΕΚ26/τΑ/9-2-2007) και την παράγραφο 2 του άρθρου 38 του ν.3584/2007 (ΦΕΚ143/τΑ/28-6-2007)</w:t>
            </w:r>
            <w:r w:rsidR="004F1216">
              <w:rPr>
                <w:rFonts w:ascii="Calibri" w:hAnsi="Calibri"/>
                <w:i/>
                <w:sz w:val="22"/>
                <w:szCs w:val="22"/>
              </w:rPr>
              <w:t>, όπως ισχύουν,</w:t>
            </w:r>
          </w:p>
          <w:p w:rsidR="00165B83" w:rsidRPr="000B487B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2237B">
              <w:rPr>
                <w:rFonts w:ascii="Calibri" w:hAnsi="Calibri"/>
                <w:b/>
                <w:bCs/>
                <w:i/>
                <w:sz w:val="22"/>
                <w:szCs w:val="22"/>
              </w:rPr>
              <w:t>β)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02237B">
              <w:rPr>
                <w:rFonts w:ascii="Calibri" w:hAnsi="Calibri"/>
                <w:i/>
                <w:sz w:val="22"/>
                <w:szCs w:val="22"/>
              </w:rPr>
              <w:t>Δ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>εν έχω καταδικαστεί ή παραπεμφθεί με τελεσίδικο βούλευμα σύμφωνα με τα άρθρα 8 και 9 του Υπαλληλικού Κώδικα (ν. 3528/2007, Α΄ 26) όπως τροποποιήθηκε και ισχύει</w:t>
            </w:r>
            <w:r w:rsidR="004F1216">
              <w:rPr>
                <w:rFonts w:ascii="Calibri" w:hAnsi="Calibri"/>
                <w:i/>
                <w:sz w:val="22"/>
                <w:szCs w:val="22"/>
              </w:rPr>
              <w:t>,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  <w:p w:rsidR="00165B83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2237B">
              <w:rPr>
                <w:rFonts w:ascii="Calibri" w:hAnsi="Calibri"/>
                <w:b/>
                <w:bCs/>
                <w:i/>
                <w:sz w:val="22"/>
                <w:szCs w:val="22"/>
              </w:rPr>
              <w:t>γ)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02237B">
              <w:rPr>
                <w:rFonts w:ascii="Calibri" w:hAnsi="Calibri"/>
                <w:i/>
                <w:sz w:val="22"/>
                <w:szCs w:val="22"/>
              </w:rPr>
              <w:t>Δ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>εν έχω απολυθεί από θέση δημοσίου υπαλλήλου ή ιδιωτικού εκπαιδευτικού ή διδάσκοντος στα φροντιστήρια ή κέντρα ξένων γλωσσών, για λόγους πειθαρχικούς ή για ανεπάρκεια σ</w:t>
            </w:r>
            <w:r w:rsidR="004F1216">
              <w:rPr>
                <w:rFonts w:ascii="Calibri" w:hAnsi="Calibri"/>
                <w:i/>
                <w:sz w:val="22"/>
                <w:szCs w:val="22"/>
              </w:rPr>
              <w:t>την εκτέλεση των καθηκόντων μου,</w:t>
            </w:r>
          </w:p>
          <w:p w:rsidR="00B453DB" w:rsidRDefault="00165B83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2237B">
              <w:rPr>
                <w:rFonts w:ascii="Calibri" w:hAnsi="Calibri"/>
                <w:b/>
                <w:bCs/>
                <w:i/>
                <w:sz w:val="22"/>
                <w:szCs w:val="22"/>
              </w:rPr>
              <w:t>δ)</w:t>
            </w:r>
            <w:r w:rsidRPr="000B48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>Αιτ</w:t>
            </w:r>
            <w:r w:rsidR="0002237B">
              <w:rPr>
                <w:rFonts w:ascii="Calibri" w:hAnsi="Calibri"/>
                <w:i/>
                <w:sz w:val="22"/>
                <w:szCs w:val="22"/>
              </w:rPr>
              <w:t>ούμαι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 xml:space="preserve"> την </w:t>
            </w:r>
            <w:r w:rsidR="00B016A8">
              <w:rPr>
                <w:rFonts w:ascii="Calibri" w:hAnsi="Calibri"/>
                <w:i/>
                <w:sz w:val="22"/>
                <w:szCs w:val="22"/>
              </w:rPr>
              <w:t>χορήγηση-αναγγελία</w:t>
            </w:r>
            <w:r w:rsidR="0002237B">
              <w:rPr>
                <w:rFonts w:ascii="Calibri" w:hAnsi="Calibri"/>
                <w:i/>
                <w:sz w:val="22"/>
                <w:szCs w:val="22"/>
              </w:rPr>
              <w:t xml:space="preserve">/ανανέωση </w:t>
            </w:r>
            <w:r w:rsidR="0002237B" w:rsidRPr="0002237B">
              <w:rPr>
                <w:rFonts w:ascii="Calibri" w:hAnsi="Calibri"/>
                <w:b/>
                <w:bCs/>
                <w:i/>
                <w:sz w:val="18"/>
                <w:szCs w:val="18"/>
              </w:rPr>
              <w:t>(διαγράφετε όποιο δεν ισχύει)</w:t>
            </w:r>
            <w:r w:rsidR="008B63CE" w:rsidRPr="0002237B">
              <w:rPr>
                <w:rFonts w:ascii="Calibri" w:hAnsi="Calibri"/>
                <w:b/>
                <w:bCs/>
                <w:i/>
                <w:sz w:val="18"/>
                <w:szCs w:val="18"/>
              </w:rPr>
              <w:t xml:space="preserve"> </w:t>
            </w:r>
            <w:r w:rsidR="008B63CE">
              <w:rPr>
                <w:rFonts w:ascii="Calibri" w:hAnsi="Calibri"/>
                <w:i/>
                <w:sz w:val="22"/>
                <w:szCs w:val="22"/>
              </w:rPr>
              <w:t xml:space="preserve">της άδειας ασκήσεως του επαγγέλματος της διδασκαλίας σε Φροντιστήρια, Κέντρα  Ξένων Γλωσσών και κατ’ οίκον. </w:t>
            </w:r>
          </w:p>
          <w:p w:rsidR="008B63CE" w:rsidRPr="00165B83" w:rsidRDefault="008B63CE" w:rsidP="00165B83">
            <w:pPr>
              <w:pStyle w:val="a7"/>
              <w:spacing w:line="288" w:lineRule="auto"/>
              <w:ind w:left="0"/>
              <w:jc w:val="both"/>
              <w:rPr>
                <w:rFonts w:ascii="Calibri" w:hAnsi="Calibri"/>
                <w:i/>
                <w:sz w:val="22"/>
                <w:szCs w:val="22"/>
              </w:rPr>
            </w:pPr>
            <w:r w:rsidRPr="0002237B">
              <w:rPr>
                <w:rFonts w:ascii="Calibri" w:hAnsi="Calibri"/>
                <w:b/>
                <w:bCs/>
                <w:i/>
                <w:sz w:val="22"/>
                <w:szCs w:val="22"/>
              </w:rPr>
              <w:t>ε)</w:t>
            </w:r>
            <w:r w:rsidR="0002237B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i/>
                <w:sz w:val="22"/>
                <w:szCs w:val="22"/>
              </w:rPr>
              <w:t>Αποδέχ</w:t>
            </w:r>
            <w:r w:rsidR="0002237B">
              <w:rPr>
                <w:rFonts w:ascii="Calibri" w:hAnsi="Calibri"/>
                <w:i/>
                <w:sz w:val="22"/>
                <w:szCs w:val="22"/>
              </w:rPr>
              <w:t>ομαι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τη χρήση, στατι</w:t>
            </w:r>
            <w:r w:rsidR="002D72CE">
              <w:rPr>
                <w:rFonts w:ascii="Calibri" w:hAnsi="Calibri"/>
                <w:i/>
                <w:sz w:val="22"/>
                <w:szCs w:val="22"/>
              </w:rPr>
              <w:t>στι</w:t>
            </w:r>
            <w:r>
              <w:rPr>
                <w:rFonts w:ascii="Calibri" w:hAnsi="Calibri"/>
                <w:i/>
                <w:sz w:val="22"/>
                <w:szCs w:val="22"/>
              </w:rPr>
              <w:t>κή</w:t>
            </w:r>
            <w:r w:rsidR="002D72CE">
              <w:rPr>
                <w:rFonts w:ascii="Calibri" w:hAnsi="Calibri"/>
                <w:i/>
                <w:sz w:val="22"/>
                <w:szCs w:val="22"/>
              </w:rPr>
              <w:t xml:space="preserve"> επεξεργασία και δημοσιοποίηση των στοιχείων, σύμφωνα με τις σχετικές ισχύουσες διατάξεις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</w:p>
        </w:tc>
      </w:tr>
    </w:tbl>
    <w:p w:rsidR="00514D51" w:rsidRDefault="00514D51"/>
    <w:p w:rsidR="00514D51" w:rsidRPr="00BB072B" w:rsidRDefault="002D72CE" w:rsidP="002D72CE">
      <w:pPr>
        <w:pStyle w:val="a6"/>
        <w:ind w:left="0" w:right="484"/>
        <w:jc w:val="center"/>
        <w:rPr>
          <w:sz w:val="16"/>
          <w:lang w:val="en-US"/>
        </w:rPr>
      </w:pPr>
      <w:r>
        <w:rPr>
          <w:sz w:val="16"/>
        </w:rPr>
        <w:t xml:space="preserve">                                                                                                                                 </w:t>
      </w:r>
      <w:r w:rsidR="00514D51">
        <w:rPr>
          <w:sz w:val="16"/>
        </w:rPr>
        <w:t xml:space="preserve">Ημερομηνία:      </w:t>
      </w:r>
    </w:p>
    <w:p w:rsidR="00514D51" w:rsidRDefault="00514D51">
      <w:pPr>
        <w:pStyle w:val="a6"/>
        <w:ind w:left="0" w:right="484"/>
        <w:jc w:val="right"/>
        <w:rPr>
          <w:sz w:val="16"/>
        </w:rPr>
      </w:pPr>
    </w:p>
    <w:p w:rsidR="00514D51" w:rsidRPr="00BB072B" w:rsidRDefault="00BB072B" w:rsidP="00BB072B">
      <w:pPr>
        <w:pStyle w:val="a6"/>
        <w:ind w:left="0" w:right="484"/>
        <w:jc w:val="center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>
        <w:rPr>
          <w:sz w:val="16"/>
        </w:rPr>
        <w:t>Ο</w:t>
      </w:r>
      <w:r w:rsidR="002D72CE">
        <w:rPr>
          <w:sz w:val="16"/>
        </w:rPr>
        <w:t>/Η  Δηλ…..</w:t>
      </w:r>
    </w:p>
    <w:p w:rsidR="00514D51" w:rsidRPr="00A21914" w:rsidRDefault="00A21914">
      <w:pPr>
        <w:pStyle w:val="a6"/>
        <w:ind w:left="0"/>
        <w:jc w:val="right"/>
        <w:rPr>
          <w:sz w:val="16"/>
          <w:lang w:val="en-US"/>
        </w:rPr>
      </w:pPr>
      <w:r>
        <w:rPr>
          <w:sz w:val="16"/>
          <w:lang w:val="en-US"/>
        </w:rPr>
        <w:t xml:space="preserve"> </w:t>
      </w:r>
    </w:p>
    <w:p w:rsidR="00514D51" w:rsidRPr="00A21914" w:rsidRDefault="00514D51" w:rsidP="00165B83">
      <w:pPr>
        <w:pStyle w:val="a6"/>
        <w:ind w:left="0"/>
        <w:rPr>
          <w:sz w:val="16"/>
          <w:lang w:val="en-US"/>
        </w:rPr>
      </w:pPr>
    </w:p>
    <w:p w:rsidR="00514D51" w:rsidRDefault="00514D51">
      <w:pPr>
        <w:pStyle w:val="a6"/>
        <w:ind w:left="0"/>
        <w:jc w:val="right"/>
        <w:rPr>
          <w:sz w:val="16"/>
        </w:rPr>
      </w:pPr>
    </w:p>
    <w:p w:rsidR="00514D51" w:rsidRDefault="00A21914" w:rsidP="00A21914">
      <w:pPr>
        <w:pStyle w:val="a6"/>
        <w:ind w:left="0" w:right="484"/>
        <w:jc w:val="center"/>
        <w:rPr>
          <w:sz w:val="16"/>
          <w:lang w:val="en-US"/>
        </w:rPr>
      </w:pPr>
      <w:r>
        <w:rPr>
          <w:sz w:val="16"/>
          <w:lang w:val="en-US"/>
        </w:rPr>
        <w:t xml:space="preserve">                                                                                                                                                                             </w:t>
      </w:r>
      <w:r w:rsidR="00165B83">
        <w:rPr>
          <w:sz w:val="16"/>
        </w:rPr>
        <w:t>(Υπογραφή)</w:t>
      </w:r>
    </w:p>
    <w:p w:rsidR="00A21914" w:rsidRPr="00A21914" w:rsidRDefault="00A21914" w:rsidP="00A21914">
      <w:pPr>
        <w:pStyle w:val="a6"/>
        <w:ind w:left="0" w:right="484"/>
        <w:jc w:val="center"/>
        <w:rPr>
          <w:sz w:val="16"/>
          <w:lang w:val="en-US"/>
        </w:rPr>
      </w:pPr>
    </w:p>
    <w:p w:rsidR="00514D51" w:rsidRDefault="00514D51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14D51" w:rsidRDefault="00514D51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165B83" w:rsidRDefault="00514D51" w:rsidP="00165B83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514D51" w:rsidRPr="00165B83" w:rsidRDefault="00514D51" w:rsidP="00165B83">
      <w:pPr>
        <w:pStyle w:val="a6"/>
        <w:jc w:val="both"/>
        <w:rPr>
          <w:sz w:val="18"/>
        </w:rPr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</w:t>
      </w:r>
      <w:r w:rsidR="00165B83">
        <w:rPr>
          <w:sz w:val="18"/>
        </w:rPr>
        <w:t>από τον δηλούντα ή την δηλούσα.</w:t>
      </w:r>
    </w:p>
    <w:sectPr w:rsidR="00514D51" w:rsidRPr="00165B83" w:rsidSect="00165B83">
      <w:headerReference w:type="default" r:id="rId8"/>
      <w:type w:val="continuous"/>
      <w:pgSz w:w="11906" w:h="16838" w:code="9"/>
      <w:pgMar w:top="1243" w:right="851" w:bottom="568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2E4E" w:rsidRDefault="00CC2E4E">
      <w:r>
        <w:separator/>
      </w:r>
    </w:p>
  </w:endnote>
  <w:endnote w:type="continuationSeparator" w:id="0">
    <w:p w:rsidR="00CC2E4E" w:rsidRDefault="00CC2E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2E4E" w:rsidRDefault="00CC2E4E">
      <w:r>
        <w:separator/>
      </w:r>
    </w:p>
  </w:footnote>
  <w:footnote w:type="continuationSeparator" w:id="0">
    <w:p w:rsidR="00CC2E4E" w:rsidRDefault="00CC2E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1" w:rsidRDefault="00021591">
    <w:pPr>
      <w:pStyle w:val="a3"/>
      <w:jc w:val="center"/>
      <w:rPr>
        <w:b/>
        <w:sz w:val="16"/>
      </w:rPr>
    </w:pPr>
    <w:r>
      <w:rPr>
        <w:noProof/>
      </w:rPr>
      <w:drawing>
        <wp:inline distT="0" distB="0" distL="0" distR="0">
          <wp:extent cx="561975" cy="523875"/>
          <wp:effectExtent l="19050" t="0" r="9525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D51" w:rsidRDefault="00514D51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FCD62C6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08E9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D124C4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938358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EE1E9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9E0CE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5AE6C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F253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E141A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1646F7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CBA92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DD0DC7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1BCC7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B4DD5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E4C12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64614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1D4619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098DA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21807DD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111A7E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C1AEE05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ED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47EEF3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EB803F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0246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52FB5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970932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E33E4A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0C63DD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5A056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B8004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5AE905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EBED1F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EF2F9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222B6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CEEE0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96D27A3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F426055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772C36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2CAB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186D1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3A6348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198C60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B9C77C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7E00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185826B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C4CFDA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998DE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5ACC02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54278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400CF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B2168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D2DD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9DAEF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hdrShapeDefaults>
    <o:shapedefaults v:ext="edit" spidmax="5122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2F43DC"/>
    <w:rsid w:val="00021591"/>
    <w:rsid w:val="0002237B"/>
    <w:rsid w:val="000455BC"/>
    <w:rsid w:val="00045EED"/>
    <w:rsid w:val="00046F01"/>
    <w:rsid w:val="000A3864"/>
    <w:rsid w:val="000B1659"/>
    <w:rsid w:val="000F07FE"/>
    <w:rsid w:val="000F3B91"/>
    <w:rsid w:val="00165B83"/>
    <w:rsid w:val="001B40D6"/>
    <w:rsid w:val="002D72CE"/>
    <w:rsid w:val="002E78E3"/>
    <w:rsid w:val="002F3462"/>
    <w:rsid w:val="002F43DC"/>
    <w:rsid w:val="003055F1"/>
    <w:rsid w:val="003231D0"/>
    <w:rsid w:val="00393EA5"/>
    <w:rsid w:val="003F5813"/>
    <w:rsid w:val="004A4FAA"/>
    <w:rsid w:val="004F1216"/>
    <w:rsid w:val="005027BC"/>
    <w:rsid w:val="00514D51"/>
    <w:rsid w:val="005B1E5B"/>
    <w:rsid w:val="005C3D05"/>
    <w:rsid w:val="006E3373"/>
    <w:rsid w:val="00741A71"/>
    <w:rsid w:val="007E1F4F"/>
    <w:rsid w:val="007F33C7"/>
    <w:rsid w:val="00873A2C"/>
    <w:rsid w:val="008A5069"/>
    <w:rsid w:val="008B63CE"/>
    <w:rsid w:val="009101EC"/>
    <w:rsid w:val="009B3D10"/>
    <w:rsid w:val="00A21914"/>
    <w:rsid w:val="00B016A8"/>
    <w:rsid w:val="00B453DB"/>
    <w:rsid w:val="00B4775C"/>
    <w:rsid w:val="00B95DF3"/>
    <w:rsid w:val="00BB072B"/>
    <w:rsid w:val="00CB1F7B"/>
    <w:rsid w:val="00CC2E4E"/>
    <w:rsid w:val="00D30F8D"/>
    <w:rsid w:val="00D5341B"/>
    <w:rsid w:val="00D66205"/>
    <w:rsid w:val="00D726A4"/>
    <w:rsid w:val="00D83360"/>
    <w:rsid w:val="00DD24C5"/>
    <w:rsid w:val="00E737CB"/>
    <w:rsid w:val="00EA479C"/>
    <w:rsid w:val="00F44D0B"/>
    <w:rsid w:val="00F93280"/>
    <w:rsid w:val="00FE3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1659"/>
    <w:rPr>
      <w:sz w:val="24"/>
      <w:szCs w:val="24"/>
    </w:rPr>
  </w:style>
  <w:style w:type="paragraph" w:styleId="1">
    <w:name w:val="heading 1"/>
    <w:basedOn w:val="a"/>
    <w:next w:val="a"/>
    <w:qFormat/>
    <w:rsid w:val="000B1659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0B1659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0B1659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0B1659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0B1659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0B1659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0B1659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0B1659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0B1659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0B1659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0B1659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0B1659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0B16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0B165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0B1659"/>
    <w:pPr>
      <w:ind w:left="-180"/>
    </w:pPr>
    <w:rPr>
      <w:rFonts w:ascii="Arial" w:hAnsi="Arial" w:cs="Arial"/>
      <w:sz w:val="20"/>
    </w:rPr>
  </w:style>
  <w:style w:type="paragraph" w:styleId="a7">
    <w:name w:val="List Paragraph"/>
    <w:basedOn w:val="a"/>
    <w:uiPriority w:val="34"/>
    <w:qFormat/>
    <w:rsid w:val="00165B83"/>
    <w:pPr>
      <w:ind w:left="720"/>
      <w:contextualSpacing/>
    </w:pPr>
    <w:rPr>
      <w:rFonts w:ascii="New York" w:hAnsi="New York" w:cs="New Yor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</TotalTime>
  <Pages>1</Pages>
  <Words>454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Υπεύθυνη Δήλωση Ν. 1599/86</vt:lpstr>
    </vt:vector>
  </TitlesOfParts>
  <Company>Γραφείο Διασύνδεσης Α.Π.Θ.</Company>
  <LinksUpToDate>false</LinksUpToDate>
  <CharactersWithSpaces>2901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creator>Αστέριος Χατζηχαριστός</dc:creator>
  <cp:lastModifiedBy>panos</cp:lastModifiedBy>
  <cp:revision>2</cp:revision>
  <cp:lastPrinted>2004-03-21T18:55:00Z</cp:lastPrinted>
  <dcterms:created xsi:type="dcterms:W3CDTF">2021-08-09T10:11:00Z</dcterms:created>
  <dcterms:modified xsi:type="dcterms:W3CDTF">2021-08-09T10:11:00Z</dcterms:modified>
</cp:coreProperties>
</file>