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D565E" w14:textId="77777777" w:rsidR="00FF746C" w:rsidRDefault="00936085" w:rsidP="00E57BAA">
      <w:pPr>
        <w:pStyle w:val="3"/>
        <w:jc w:val="left"/>
      </w:pPr>
      <w:r>
        <w:rPr>
          <w:b w:val="0"/>
          <w:noProof/>
          <w:sz w:val="16"/>
          <w:szCs w:val="16"/>
        </w:rPr>
        <w:pict w14:anchorId="6A796A7C">
          <v:rect id="_x0000_s1027" style="position:absolute;margin-left:-18pt;margin-top:-72.1pt;width:549pt;height:774pt;z-index:251657728" filled="f"/>
        </w:pict>
      </w:r>
      <w:r w:rsidR="00E57BAA" w:rsidRPr="00BB6F07">
        <w:t xml:space="preserve">                                                </w:t>
      </w:r>
      <w:r w:rsidR="00FF746C">
        <w:t>ΥΠΕΥΘΥΝΗ ΔΗΛΩΣΗ</w:t>
      </w:r>
    </w:p>
    <w:p w14:paraId="2F875148" w14:textId="77777777" w:rsidR="00FF746C" w:rsidRDefault="00FF746C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7545F7D1" w14:textId="77777777" w:rsidR="00FF746C" w:rsidRDefault="00FF746C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F746C" w14:paraId="7FDC4430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84103C4" w14:textId="77777777" w:rsidR="00FF746C" w:rsidRDefault="00FF746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113A2CFB" w14:textId="77777777" w:rsidR="00FF746C" w:rsidRPr="00766B25" w:rsidRDefault="00970980" w:rsidP="00BB6F07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ΤΗ Δ/ΝΣΗ Δ</w:t>
            </w:r>
            <w:r w:rsidR="00876895">
              <w:rPr>
                <w:rFonts w:ascii="Arial" w:hAnsi="Arial" w:cs="Arial"/>
                <w:b/>
                <w:sz w:val="20"/>
                <w:szCs w:val="20"/>
              </w:rPr>
              <w:t xml:space="preserve">/ΘΜΙΑΣ ΕΚΠ/ΣΗΣ </w:t>
            </w:r>
            <w:r w:rsidR="00BB6F07">
              <w:rPr>
                <w:rFonts w:ascii="Arial" w:hAnsi="Arial" w:cs="Arial"/>
                <w:b/>
                <w:sz w:val="20"/>
                <w:szCs w:val="20"/>
              </w:rPr>
              <w:t>ΖΑΚΥΝΘΟΥ</w:t>
            </w:r>
          </w:p>
        </w:tc>
      </w:tr>
      <w:tr w:rsidR="00FF746C" w14:paraId="16A1D13D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030EFAE" w14:textId="77777777" w:rsidR="00FF746C" w:rsidRDefault="00FF746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3067C4FF" w14:textId="77777777" w:rsidR="00FF746C" w:rsidRPr="005B3A51" w:rsidRDefault="00FF746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17FD3BDD" w14:textId="77777777" w:rsidR="00FF746C" w:rsidRDefault="00FF746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8EE3CDD" w14:textId="77777777" w:rsidR="00FF746C" w:rsidRPr="005B3A51" w:rsidRDefault="00FF746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F746C" w14:paraId="1019E3B6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8E4DAAA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5EA58CDD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F746C" w14:paraId="58C88A66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C418666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08CDC343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F746C" w14:paraId="702EDF7F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0725993" w14:textId="77777777" w:rsidR="00FF746C" w:rsidRDefault="00FF746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DE3332B" w14:textId="77777777" w:rsidR="00FF746C" w:rsidRDefault="00FF746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F746C" w14:paraId="58A40B2F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F409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E27F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F746C" w14:paraId="013AE176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84DFD3E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52F8EDF7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32CE10A5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266163B5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F746C" w14:paraId="2B3F8E7F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AE82304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6941E4E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B5B7113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3E0DBE78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050CFE5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274456EA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03C716DE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07C4FD8C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F746C" w14:paraId="7E440496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404A5F2D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00320E4E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B5B685B" w14:textId="77777777" w:rsidR="00FF746C" w:rsidRDefault="00FF746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1CBF305F" w14:textId="77777777" w:rsidR="00FF746C" w:rsidRDefault="00FF746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6DAF6F0C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47683" w14:paraId="39C7FFFB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1270D79F" w14:textId="77777777" w:rsidR="00347683" w:rsidRDefault="00347683" w:rsidP="0034768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Δ.Ο.Υ. </w:t>
            </w:r>
            <w:proofErr w:type="spellStart"/>
            <w:r>
              <w:rPr>
                <w:rFonts w:ascii="Arial" w:hAnsi="Arial" w:cs="Arial"/>
                <w:sz w:val="16"/>
              </w:rPr>
              <w:t>υποβ</w:t>
            </w:r>
            <w:proofErr w:type="spellEnd"/>
            <w:r>
              <w:rPr>
                <w:rFonts w:ascii="Arial" w:hAnsi="Arial" w:cs="Arial"/>
                <w:sz w:val="16"/>
              </w:rPr>
              <w:t>. Φορ. Δήλωσης</w:t>
            </w:r>
          </w:p>
          <w:p w14:paraId="0E0C9C3F" w14:textId="77777777" w:rsidR="00347683" w:rsidRDefault="003476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3153" w:type="dxa"/>
            <w:gridSpan w:val="5"/>
            <w:vAlign w:val="bottom"/>
          </w:tcPr>
          <w:p w14:paraId="14D2DA2E" w14:textId="77777777" w:rsidR="00347683" w:rsidRDefault="003476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808E083" w14:textId="77777777" w:rsidR="00347683" w:rsidRDefault="003476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26" w:type="dxa"/>
            <w:gridSpan w:val="6"/>
            <w:vAlign w:val="bottom"/>
          </w:tcPr>
          <w:p w14:paraId="0799FE93" w14:textId="77777777" w:rsidR="00347683" w:rsidRDefault="0034768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Α.Φ.Μ.</w:t>
            </w:r>
          </w:p>
        </w:tc>
      </w:tr>
      <w:tr w:rsidR="00B21A93" w14:paraId="114CDE6E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48B40AF6" w14:textId="77777777" w:rsidR="00B21A93" w:rsidRDefault="00B21A93" w:rsidP="0034768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ΟΙΚΟΓΕΝΕΙΑΚΗ  ΚΑΤΑΣΤΑΣΗ</w:t>
            </w:r>
          </w:p>
        </w:tc>
        <w:tc>
          <w:tcPr>
            <w:tcW w:w="3153" w:type="dxa"/>
            <w:gridSpan w:val="5"/>
            <w:vAlign w:val="bottom"/>
          </w:tcPr>
          <w:p w14:paraId="3E1563D9" w14:textId="77777777" w:rsidR="00B21A93" w:rsidRDefault="00B21A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55A4458F" w14:textId="77777777" w:rsidR="00B21A93" w:rsidRDefault="00B21A9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26" w:type="dxa"/>
            <w:gridSpan w:val="6"/>
            <w:vAlign w:val="bottom"/>
          </w:tcPr>
          <w:p w14:paraId="1A0D74F7" w14:textId="77777777" w:rsidR="00B21A93" w:rsidRDefault="00B21A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ΠΑΙΔΙΩΝ</w:t>
            </w:r>
          </w:p>
        </w:tc>
      </w:tr>
      <w:tr w:rsidR="00B21A93" w14:paraId="197A86CF" w14:textId="77777777" w:rsidTr="002D16EB">
        <w:trPr>
          <w:cantSplit/>
          <w:trHeight w:val="542"/>
        </w:trPr>
        <w:tc>
          <w:tcPr>
            <w:tcW w:w="2355" w:type="dxa"/>
            <w:gridSpan w:val="3"/>
            <w:vAlign w:val="bottom"/>
          </w:tcPr>
          <w:p w14:paraId="4CFDEC5D" w14:textId="77777777" w:rsidR="00B21A93" w:rsidRDefault="00B21A93" w:rsidP="00B21A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ΑΣΦΑΛΙΣΤΙΚΗ  ΚΑΤΑΣΤΑΣΗ</w:t>
            </w:r>
          </w:p>
          <w:p w14:paraId="446193C9" w14:textId="77777777" w:rsidR="00B21A93" w:rsidRDefault="00B21A93" w:rsidP="003476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3153" w:type="dxa"/>
            <w:gridSpan w:val="5"/>
            <w:vAlign w:val="bottom"/>
          </w:tcPr>
          <w:p w14:paraId="6E6F645A" w14:textId="77777777" w:rsidR="00B21A93" w:rsidRDefault="00B21A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269C4D6" w14:textId="77777777" w:rsidR="00B21A93" w:rsidRDefault="00B21A9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26" w:type="dxa"/>
            <w:gridSpan w:val="6"/>
            <w:vAlign w:val="bottom"/>
          </w:tcPr>
          <w:p w14:paraId="6EB10E32" w14:textId="77777777" w:rsidR="00B21A93" w:rsidRDefault="00B21A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0C926362" w14:textId="77777777" w:rsidR="00FF746C" w:rsidRDefault="00FF746C">
      <w:pPr>
        <w:rPr>
          <w:sz w:val="16"/>
        </w:rPr>
      </w:pPr>
    </w:p>
    <w:p w14:paraId="66FB5235" w14:textId="77777777" w:rsidR="00FF746C" w:rsidRDefault="00FF746C">
      <w:pPr>
        <w:sectPr w:rsidR="00FF746C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0F1EC8" w14:paraId="347043FB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528DB084" w14:textId="77777777" w:rsidR="000F1EC8" w:rsidRPr="00192723" w:rsidRDefault="000F1EC8" w:rsidP="00A2469A">
            <w:pPr>
              <w:ind w:left="175"/>
              <w:rPr>
                <w:b/>
                <w:bCs/>
                <w:sz w:val="2"/>
                <w:szCs w:val="2"/>
              </w:rPr>
            </w:pPr>
          </w:p>
          <w:p w14:paraId="20B99C0F" w14:textId="77777777" w:rsidR="000F1EC8" w:rsidRPr="00192723" w:rsidRDefault="000F1EC8" w:rsidP="00A2469A">
            <w:pPr>
              <w:jc w:val="both"/>
              <w:rPr>
                <w:sz w:val="20"/>
                <w:szCs w:val="20"/>
              </w:rPr>
            </w:pPr>
            <w:r w:rsidRPr="00192723">
              <w:rPr>
                <w:sz w:val="20"/>
                <w:szCs w:val="20"/>
              </w:rPr>
              <w:t>Δηλώνω υπεύθυνα και εν γν</w:t>
            </w:r>
            <w:r>
              <w:rPr>
                <w:sz w:val="20"/>
                <w:szCs w:val="20"/>
              </w:rPr>
              <w:t xml:space="preserve">ώσει των συνεπειών του άρθρου 6 του άρθρου 22 </w:t>
            </w:r>
            <w:r w:rsidRPr="00192723">
              <w:rPr>
                <w:sz w:val="20"/>
                <w:szCs w:val="20"/>
              </w:rPr>
              <w:t xml:space="preserve">του Ν.1599/86 </w:t>
            </w:r>
            <w:r>
              <w:rPr>
                <w:sz w:val="20"/>
                <w:szCs w:val="20"/>
              </w:rPr>
              <w:t xml:space="preserve">δηλώνω </w:t>
            </w:r>
            <w:r w:rsidRPr="00192723">
              <w:rPr>
                <w:sz w:val="20"/>
                <w:szCs w:val="20"/>
              </w:rPr>
              <w:t>ότι:</w:t>
            </w:r>
          </w:p>
          <w:p w14:paraId="0BA4B8B4" w14:textId="77777777" w:rsidR="008A2636" w:rsidRPr="00BB6F07" w:rsidRDefault="008A2636" w:rsidP="002070A6">
            <w:pPr>
              <w:spacing w:before="20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494E8F48" w14:textId="77777777" w:rsidR="008A2636" w:rsidRPr="002070A6" w:rsidRDefault="002070A6" w:rsidP="00A2469A">
            <w:pPr>
              <w:pStyle w:val="30"/>
              <w:ind w:firstLine="110"/>
              <w:rPr>
                <w:rFonts w:ascii="Calibri" w:hAnsi="Calibri"/>
                <w:sz w:val="24"/>
              </w:rPr>
            </w:pPr>
            <w:r w:rsidRPr="002070A6">
              <w:rPr>
                <w:rFonts w:ascii="Calibri" w:hAnsi="Calibri"/>
                <w:b/>
                <w:color w:val="FF0000"/>
                <w:sz w:val="26"/>
                <w:szCs w:val="26"/>
                <w:u w:val="single"/>
              </w:rPr>
              <w:t>Δεν αποδέχομαι</w:t>
            </w:r>
            <w:r w:rsidRPr="002070A6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το διορισμό μου ως ΑΝΑΠΛΗΡΩΤΗΣ ΕΚΠΑΙΔΕΥΤΙΚΟΣ στον κλάδο ΠΕ.. .., για σοβαρούς προσωπικούς και οικογενειακούς λόγους.</w:t>
            </w:r>
          </w:p>
          <w:p w14:paraId="65DB9858" w14:textId="77777777" w:rsidR="000F1EC8" w:rsidRPr="00192723" w:rsidRDefault="000F1EC8" w:rsidP="00A2469A">
            <w:pPr>
              <w:pStyle w:val="30"/>
              <w:tabs>
                <w:tab w:val="left" w:pos="317"/>
              </w:tabs>
              <w:ind w:firstLine="110"/>
              <w:rPr>
                <w:rFonts w:ascii="Calibri" w:hAnsi="Calibri"/>
                <w:sz w:val="18"/>
                <w:szCs w:val="18"/>
              </w:rPr>
            </w:pPr>
          </w:p>
        </w:tc>
      </w:tr>
      <w:tr w:rsidR="000F1EC8" w14:paraId="5ABB0B28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1ECD01F" w14:textId="77777777" w:rsidR="000F1EC8" w:rsidRDefault="000F1EC8" w:rsidP="00C833F7">
            <w:pPr>
              <w:pStyle w:val="a6"/>
              <w:ind w:left="0" w:right="484"/>
              <w:jc w:val="right"/>
              <w:rPr>
                <w:sz w:val="16"/>
              </w:rPr>
            </w:pPr>
            <w:r w:rsidRPr="00B71C60">
              <w:rPr>
                <w:sz w:val="16"/>
              </w:rPr>
              <w:t xml:space="preserve">        </w:t>
            </w:r>
            <w:r>
              <w:rPr>
                <w:sz w:val="16"/>
              </w:rPr>
              <w:t xml:space="preserve"> </w:t>
            </w:r>
          </w:p>
          <w:p w14:paraId="04F90A3C" w14:textId="77777777" w:rsidR="000F1EC8" w:rsidRPr="00BB6F07" w:rsidRDefault="000F1EC8" w:rsidP="00C833F7">
            <w:pPr>
              <w:pStyle w:val="a6"/>
              <w:ind w:left="0" w:right="484"/>
              <w:jc w:val="right"/>
              <w:rPr>
                <w:sz w:val="16"/>
              </w:rPr>
            </w:pPr>
            <w:r w:rsidRPr="00B71C60">
              <w:rPr>
                <w:sz w:val="16"/>
              </w:rPr>
              <w:t xml:space="preserve">   </w:t>
            </w:r>
            <w:r>
              <w:rPr>
                <w:sz w:val="16"/>
              </w:rPr>
              <w:t>Ημερομηνία</w:t>
            </w:r>
            <w:r w:rsidR="00C9500D">
              <w:rPr>
                <w:sz w:val="16"/>
              </w:rPr>
              <w:t xml:space="preserve"> Ζάκυνθος</w:t>
            </w:r>
            <w:r>
              <w:rPr>
                <w:sz w:val="16"/>
              </w:rPr>
              <w:t xml:space="preserve">: </w:t>
            </w:r>
            <w:r w:rsidR="002070A6">
              <w:rPr>
                <w:sz w:val="16"/>
              </w:rPr>
              <w:t>,...........................20</w:t>
            </w:r>
            <w:r w:rsidR="002070A6" w:rsidRPr="00BB6F07">
              <w:rPr>
                <w:sz w:val="16"/>
              </w:rPr>
              <w:t>20</w:t>
            </w:r>
          </w:p>
          <w:p w14:paraId="610A5286" w14:textId="77777777" w:rsidR="000F1EC8" w:rsidRDefault="000F1EC8" w:rsidP="00C833F7">
            <w:pPr>
              <w:pStyle w:val="a6"/>
              <w:ind w:left="0" w:right="484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</w:p>
          <w:p w14:paraId="640CB765" w14:textId="77777777" w:rsidR="000F1EC8" w:rsidRPr="00E57BAA" w:rsidRDefault="000F1EC8" w:rsidP="00C833F7">
            <w:pPr>
              <w:pStyle w:val="a6"/>
              <w:ind w:left="0" w:right="484"/>
              <w:jc w:val="right"/>
              <w:rPr>
                <w:sz w:val="16"/>
              </w:rPr>
            </w:pPr>
          </w:p>
          <w:p w14:paraId="56E479ED" w14:textId="77777777" w:rsidR="000F1EC8" w:rsidRPr="00BB6F07" w:rsidRDefault="000F1EC8" w:rsidP="00C833F7">
            <w:pPr>
              <w:spacing w:before="60"/>
              <w:ind w:right="125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Ο – Η Δηλ.</w:t>
            </w:r>
          </w:p>
          <w:p w14:paraId="162669F1" w14:textId="77777777" w:rsidR="000F1EC8" w:rsidRPr="00E52FD2" w:rsidRDefault="000F1EC8" w:rsidP="00C833F7">
            <w:pPr>
              <w:spacing w:before="60"/>
              <w:ind w:right="125"/>
              <w:rPr>
                <w:sz w:val="16"/>
              </w:rPr>
            </w:pPr>
          </w:p>
        </w:tc>
      </w:tr>
    </w:tbl>
    <w:p w14:paraId="54A7D7BE" w14:textId="77777777" w:rsidR="00463D7F" w:rsidRDefault="00463D7F">
      <w:pPr>
        <w:pStyle w:val="a6"/>
        <w:ind w:left="0" w:right="484"/>
        <w:jc w:val="right"/>
        <w:rPr>
          <w:sz w:val="16"/>
        </w:rPr>
      </w:pPr>
    </w:p>
    <w:p w14:paraId="460C8889" w14:textId="77777777" w:rsidR="00FF746C" w:rsidRPr="00C833F7" w:rsidRDefault="00FF746C">
      <w:pPr>
        <w:pStyle w:val="a6"/>
        <w:jc w:val="both"/>
        <w:rPr>
          <w:sz w:val="16"/>
          <w:szCs w:val="16"/>
        </w:rPr>
      </w:pPr>
      <w:r w:rsidRPr="00C833F7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69DEDAEA" w14:textId="77777777" w:rsidR="00FF746C" w:rsidRPr="00C833F7" w:rsidRDefault="00FF746C">
      <w:pPr>
        <w:pStyle w:val="a6"/>
        <w:jc w:val="both"/>
        <w:rPr>
          <w:sz w:val="16"/>
          <w:szCs w:val="16"/>
        </w:rPr>
      </w:pPr>
      <w:r w:rsidRPr="00C833F7">
        <w:rPr>
          <w:sz w:val="16"/>
          <w:szCs w:val="16"/>
        </w:rPr>
        <w:t xml:space="preserve">(2) Αναγράφεται ολογράφως. </w:t>
      </w:r>
    </w:p>
    <w:p w14:paraId="25813979" w14:textId="77777777" w:rsidR="00FF746C" w:rsidRPr="00C833F7" w:rsidRDefault="00FF746C">
      <w:pPr>
        <w:pStyle w:val="a6"/>
        <w:jc w:val="both"/>
        <w:rPr>
          <w:sz w:val="16"/>
          <w:szCs w:val="16"/>
        </w:rPr>
      </w:pPr>
      <w:r w:rsidRPr="00C833F7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9869119" w14:textId="77777777" w:rsidR="00FF746C" w:rsidRPr="00C833F7" w:rsidRDefault="00FF746C" w:rsidP="00844590">
      <w:pPr>
        <w:pStyle w:val="a6"/>
        <w:jc w:val="both"/>
        <w:rPr>
          <w:sz w:val="16"/>
          <w:szCs w:val="16"/>
        </w:rPr>
      </w:pPr>
      <w:r w:rsidRPr="00C833F7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 </w:t>
      </w:r>
    </w:p>
    <w:sectPr w:rsidR="00FF746C" w:rsidRPr="00C833F7" w:rsidSect="002D16EB">
      <w:headerReference w:type="default" r:id="rId8"/>
      <w:type w:val="continuous"/>
      <w:pgSz w:w="11906" w:h="16838" w:code="9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B23E7" w14:textId="77777777" w:rsidR="00936085" w:rsidRDefault="00936085">
      <w:r>
        <w:separator/>
      </w:r>
    </w:p>
  </w:endnote>
  <w:endnote w:type="continuationSeparator" w:id="0">
    <w:p w14:paraId="1C08B404" w14:textId="77777777" w:rsidR="00936085" w:rsidRDefault="0093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8AA14" w14:textId="77777777" w:rsidR="00936085" w:rsidRDefault="00936085">
      <w:r>
        <w:separator/>
      </w:r>
    </w:p>
  </w:footnote>
  <w:footnote w:type="continuationSeparator" w:id="0">
    <w:p w14:paraId="3BDDF886" w14:textId="77777777" w:rsidR="00936085" w:rsidRDefault="00936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FF746C" w14:paraId="01E98CCF" w14:textId="77777777">
      <w:tc>
        <w:tcPr>
          <w:tcW w:w="5508" w:type="dxa"/>
        </w:tcPr>
        <w:p w14:paraId="7441CACC" w14:textId="77777777" w:rsidR="00FF746C" w:rsidRDefault="007D43A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0B0855EA" wp14:editId="59D4BB5D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1B0DF7D6" w14:textId="77777777" w:rsidR="00FF746C" w:rsidRDefault="00FF746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77CBA049" w14:textId="77777777" w:rsidR="00FF746C" w:rsidRDefault="00FF746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535C3" w14:textId="77777777" w:rsidR="00FF746C" w:rsidRDefault="00FF746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41C0"/>
    <w:multiLevelType w:val="hybridMultilevel"/>
    <w:tmpl w:val="4A1A5B7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0330A"/>
    <w:multiLevelType w:val="hybridMultilevel"/>
    <w:tmpl w:val="72DCCD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46C"/>
    <w:rsid w:val="00024DE2"/>
    <w:rsid w:val="00033B81"/>
    <w:rsid w:val="00085FCA"/>
    <w:rsid w:val="000F1EC8"/>
    <w:rsid w:val="001329A2"/>
    <w:rsid w:val="00142580"/>
    <w:rsid w:val="001B05E4"/>
    <w:rsid w:val="001F0C60"/>
    <w:rsid w:val="001F37B5"/>
    <w:rsid w:val="0020131C"/>
    <w:rsid w:val="002070A6"/>
    <w:rsid w:val="002617A4"/>
    <w:rsid w:val="0028766C"/>
    <w:rsid w:val="002C58F2"/>
    <w:rsid w:val="002D16EB"/>
    <w:rsid w:val="002F7CD0"/>
    <w:rsid w:val="003430D8"/>
    <w:rsid w:val="00347683"/>
    <w:rsid w:val="003B6D24"/>
    <w:rsid w:val="00413AA3"/>
    <w:rsid w:val="00427B70"/>
    <w:rsid w:val="004339C2"/>
    <w:rsid w:val="004463C1"/>
    <w:rsid w:val="00454828"/>
    <w:rsid w:val="00463D7F"/>
    <w:rsid w:val="0048694B"/>
    <w:rsid w:val="004F50A3"/>
    <w:rsid w:val="00501351"/>
    <w:rsid w:val="005274C8"/>
    <w:rsid w:val="0055301A"/>
    <w:rsid w:val="005776EA"/>
    <w:rsid w:val="0058060B"/>
    <w:rsid w:val="00592B64"/>
    <w:rsid w:val="005B1883"/>
    <w:rsid w:val="005B3A51"/>
    <w:rsid w:val="005C1455"/>
    <w:rsid w:val="00603281"/>
    <w:rsid w:val="006048AD"/>
    <w:rsid w:val="00610316"/>
    <w:rsid w:val="00615740"/>
    <w:rsid w:val="00656665"/>
    <w:rsid w:val="006864D3"/>
    <w:rsid w:val="006F0CBE"/>
    <w:rsid w:val="007023C0"/>
    <w:rsid w:val="0072387F"/>
    <w:rsid w:val="00730007"/>
    <w:rsid w:val="00766B25"/>
    <w:rsid w:val="00775EB5"/>
    <w:rsid w:val="007C483A"/>
    <w:rsid w:val="007D43A7"/>
    <w:rsid w:val="007F5A83"/>
    <w:rsid w:val="008210BF"/>
    <w:rsid w:val="00844590"/>
    <w:rsid w:val="00876895"/>
    <w:rsid w:val="008A2636"/>
    <w:rsid w:val="00936085"/>
    <w:rsid w:val="00970980"/>
    <w:rsid w:val="00A2469A"/>
    <w:rsid w:val="00A36719"/>
    <w:rsid w:val="00A55EBE"/>
    <w:rsid w:val="00A80CEA"/>
    <w:rsid w:val="00B051FB"/>
    <w:rsid w:val="00B21A93"/>
    <w:rsid w:val="00B71C60"/>
    <w:rsid w:val="00B95E76"/>
    <w:rsid w:val="00BB6F07"/>
    <w:rsid w:val="00BE4D3D"/>
    <w:rsid w:val="00C11D2D"/>
    <w:rsid w:val="00C40809"/>
    <w:rsid w:val="00C418CE"/>
    <w:rsid w:val="00C833F7"/>
    <w:rsid w:val="00C9500D"/>
    <w:rsid w:val="00CE1EC1"/>
    <w:rsid w:val="00D227E5"/>
    <w:rsid w:val="00D458B0"/>
    <w:rsid w:val="00D460FD"/>
    <w:rsid w:val="00D479FB"/>
    <w:rsid w:val="00D64E43"/>
    <w:rsid w:val="00D92692"/>
    <w:rsid w:val="00D973E9"/>
    <w:rsid w:val="00E27805"/>
    <w:rsid w:val="00E31049"/>
    <w:rsid w:val="00E52FD2"/>
    <w:rsid w:val="00E57BAA"/>
    <w:rsid w:val="00EA07AC"/>
    <w:rsid w:val="00EA1336"/>
    <w:rsid w:val="00EA6F4F"/>
    <w:rsid w:val="00ED7716"/>
    <w:rsid w:val="00EE5A26"/>
    <w:rsid w:val="00F766A5"/>
    <w:rsid w:val="00F77144"/>
    <w:rsid w:val="00FE09A9"/>
    <w:rsid w:val="00FF58BC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."/>
  <w:listSeparator w:val=";"/>
  <w14:docId w14:val="07CBCF50"/>
  <w15:docId w15:val="{4FDF2B8F-8AFA-4BA2-8845-EE082B1C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09A9"/>
    <w:rPr>
      <w:sz w:val="24"/>
      <w:szCs w:val="24"/>
    </w:rPr>
  </w:style>
  <w:style w:type="paragraph" w:styleId="1">
    <w:name w:val="heading 1"/>
    <w:basedOn w:val="a"/>
    <w:next w:val="a"/>
    <w:qFormat/>
    <w:rsid w:val="00FE09A9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E09A9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E09A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E09A9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E09A9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E09A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E09A9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E09A9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E09A9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09A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E09A9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E09A9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FE09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link w:val="3Char"/>
    <w:rsid w:val="00FE09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FE09A9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FE09A9"/>
    <w:pPr>
      <w:shd w:val="clear" w:color="auto" w:fill="000080"/>
    </w:pPr>
    <w:rPr>
      <w:rFonts w:ascii="Tahoma" w:hAnsi="Tahoma" w:cs="Tahoma"/>
    </w:rPr>
  </w:style>
  <w:style w:type="character" w:customStyle="1" w:styleId="3Char">
    <w:name w:val="Σώμα κείμενου 3 Char"/>
    <w:link w:val="30"/>
    <w:rsid w:val="000F1EC8"/>
    <w:rPr>
      <w:szCs w:val="24"/>
    </w:rPr>
  </w:style>
  <w:style w:type="paragraph" w:styleId="a8">
    <w:name w:val="Balloon Text"/>
    <w:basedOn w:val="a"/>
    <w:link w:val="Char"/>
    <w:rsid w:val="00BB6F0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BB6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peter</cp:lastModifiedBy>
  <cp:revision>2</cp:revision>
  <cp:lastPrinted>2020-08-27T05:07:00Z</cp:lastPrinted>
  <dcterms:created xsi:type="dcterms:W3CDTF">2020-08-27T08:36:00Z</dcterms:created>
  <dcterms:modified xsi:type="dcterms:W3CDTF">2020-08-27T08:36:00Z</dcterms:modified>
</cp:coreProperties>
</file>