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95D3" w14:textId="77777777" w:rsidR="00FF746C" w:rsidRDefault="00FF746C" w:rsidP="00E57BAA">
      <w:pPr>
        <w:pStyle w:val="3"/>
        <w:jc w:val="left"/>
      </w:pPr>
      <w:r>
        <w:rPr>
          <w:b w:val="0"/>
          <w:noProof/>
          <w:sz w:val="16"/>
          <w:szCs w:val="16"/>
        </w:rPr>
        <w:pict w14:anchorId="55727154">
          <v:rect id="_x0000_s1027" style="position:absolute;margin-left:-18pt;margin-top:-72.1pt;width:549pt;height:797.25pt;z-index:1" filled="f"/>
        </w:pict>
      </w:r>
      <w:r w:rsidR="00E57BAA">
        <w:rPr>
          <w:lang w:val="en-US"/>
        </w:rPr>
        <w:t xml:space="preserve">                                            </w:t>
      </w:r>
      <w:r>
        <w:t>ΥΠΕΥΘΥΝΗ ΔΗΛΩΣΗ</w:t>
      </w:r>
    </w:p>
    <w:p w14:paraId="591F89FB" w14:textId="77777777" w:rsidR="00FF746C" w:rsidRDefault="00FF746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9FD4338" w14:textId="77777777" w:rsidR="00FF746C" w:rsidRDefault="00FF746C" w:rsidP="00C017B7">
      <w:pPr>
        <w:pStyle w:val="20"/>
        <w:pBdr>
          <w:right w:val="single" w:sz="4" w:space="27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9"/>
        <w:gridCol w:w="833"/>
        <w:gridCol w:w="833"/>
        <w:gridCol w:w="567"/>
        <w:gridCol w:w="727"/>
        <w:gridCol w:w="514"/>
        <w:gridCol w:w="159"/>
        <w:gridCol w:w="833"/>
        <w:gridCol w:w="567"/>
        <w:gridCol w:w="674"/>
        <w:gridCol w:w="159"/>
        <w:gridCol w:w="993"/>
        <w:gridCol w:w="637"/>
        <w:gridCol w:w="1477"/>
        <w:gridCol w:w="82"/>
      </w:tblGrid>
      <w:tr w:rsidR="00FF746C" w14:paraId="7C942B41" w14:textId="77777777" w:rsidTr="004C263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42" w:type="dxa"/>
          </w:tcPr>
          <w:p w14:paraId="7408776F" w14:textId="77777777" w:rsidR="00FF746C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15"/>
          </w:tcPr>
          <w:p w14:paraId="03DAD118" w14:textId="77777777" w:rsidR="00FF746C" w:rsidRPr="004C263D" w:rsidRDefault="00970980" w:rsidP="004C263D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 Δ/ΝΣΗ Δ</w:t>
            </w:r>
            <w:r w:rsidR="00876895">
              <w:rPr>
                <w:rFonts w:ascii="Arial" w:hAnsi="Arial" w:cs="Arial"/>
                <w:b/>
                <w:sz w:val="20"/>
                <w:szCs w:val="20"/>
              </w:rPr>
              <w:t xml:space="preserve">/ΘΜΙΑΣ ΕΚΠ/ΣΗΣ </w:t>
            </w:r>
            <w:r w:rsidR="004C263D">
              <w:rPr>
                <w:rFonts w:ascii="Arial" w:hAnsi="Arial" w:cs="Arial"/>
                <w:b/>
                <w:sz w:val="20"/>
                <w:szCs w:val="20"/>
              </w:rPr>
              <w:t>ΖΑΚΥΝΘΟΥ</w:t>
            </w:r>
          </w:p>
        </w:tc>
      </w:tr>
      <w:tr w:rsidR="00FF746C" w14:paraId="044503B3" w14:textId="77777777" w:rsidTr="004C263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242" w:type="dxa"/>
          </w:tcPr>
          <w:p w14:paraId="5B4C5CE4" w14:textId="77777777" w:rsidR="00FF746C" w:rsidRDefault="00FF746C" w:rsidP="00C017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33" w:type="dxa"/>
            <w:gridSpan w:val="6"/>
          </w:tcPr>
          <w:p w14:paraId="1B946F79" w14:textId="77777777" w:rsidR="00FF746C" w:rsidRPr="005B3A51" w:rsidRDefault="00FF746C" w:rsidP="00C017B7">
            <w:pPr>
              <w:spacing w:before="240"/>
              <w:ind w:left="-309"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gridSpan w:val="4"/>
          </w:tcPr>
          <w:p w14:paraId="288523DD" w14:textId="77777777" w:rsidR="00FF746C" w:rsidRDefault="00FF746C" w:rsidP="00C017B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348" w:type="dxa"/>
            <w:gridSpan w:val="5"/>
          </w:tcPr>
          <w:p w14:paraId="16BDA3E3" w14:textId="77777777" w:rsidR="00FF746C" w:rsidRPr="005B3A51" w:rsidRDefault="00FF746C" w:rsidP="00C017B7">
            <w:pPr>
              <w:spacing w:before="240"/>
              <w:ind w:left="-309"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746C" w14:paraId="1467F67A" w14:textId="77777777" w:rsidTr="004C263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99"/>
        </w:trPr>
        <w:tc>
          <w:tcPr>
            <w:tcW w:w="3067" w:type="dxa"/>
            <w:gridSpan w:val="4"/>
          </w:tcPr>
          <w:p w14:paraId="66ABA166" w14:textId="77777777" w:rsidR="00FF746C" w:rsidRDefault="00FF746C" w:rsidP="00C017B7">
            <w:pPr>
              <w:spacing w:before="240"/>
              <w:ind w:left="-309" w:firstLine="30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307" w:type="dxa"/>
            <w:gridSpan w:val="11"/>
          </w:tcPr>
          <w:p w14:paraId="615BA8CF" w14:textId="77777777" w:rsidR="00FF746C" w:rsidRDefault="00FF746C" w:rsidP="00C017B7">
            <w:pPr>
              <w:spacing w:before="240"/>
              <w:ind w:left="-309"/>
              <w:rPr>
                <w:rFonts w:ascii="Arial" w:hAnsi="Arial" w:cs="Arial"/>
                <w:sz w:val="16"/>
              </w:rPr>
            </w:pPr>
          </w:p>
        </w:tc>
      </w:tr>
      <w:tr w:rsidR="00FF746C" w14:paraId="755B18A3" w14:textId="77777777" w:rsidTr="004C263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20"/>
        </w:trPr>
        <w:tc>
          <w:tcPr>
            <w:tcW w:w="3067" w:type="dxa"/>
            <w:gridSpan w:val="4"/>
          </w:tcPr>
          <w:p w14:paraId="736761A9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307" w:type="dxa"/>
            <w:gridSpan w:val="11"/>
          </w:tcPr>
          <w:p w14:paraId="601A8B33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 w14:paraId="23E767FD" w14:textId="77777777" w:rsidTr="004C263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</w:trPr>
        <w:tc>
          <w:tcPr>
            <w:tcW w:w="3067" w:type="dxa"/>
            <w:gridSpan w:val="4"/>
          </w:tcPr>
          <w:p w14:paraId="42CD21BF" w14:textId="77777777"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307" w:type="dxa"/>
            <w:gridSpan w:val="11"/>
          </w:tcPr>
          <w:p w14:paraId="52947207" w14:textId="77777777"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F746C" w14:paraId="282B0D63" w14:textId="77777777" w:rsidTr="004C263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99"/>
        </w:trPr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888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3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F60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 w14:paraId="78B7C472" w14:textId="77777777" w:rsidTr="004C263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</w:trPr>
        <w:tc>
          <w:tcPr>
            <w:tcW w:w="3067" w:type="dxa"/>
            <w:gridSpan w:val="4"/>
          </w:tcPr>
          <w:p w14:paraId="16AD5DF1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1967" w:type="dxa"/>
            <w:gridSpan w:val="4"/>
          </w:tcPr>
          <w:p w14:paraId="13F9AB43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00" w:type="dxa"/>
            <w:gridSpan w:val="2"/>
          </w:tcPr>
          <w:p w14:paraId="6C2BF278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3940" w:type="dxa"/>
            <w:gridSpan w:val="5"/>
          </w:tcPr>
          <w:p w14:paraId="6D01CA38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4226E" w14:paraId="370CC41B" w14:textId="77777777" w:rsidTr="004C263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</w:trPr>
        <w:tc>
          <w:tcPr>
            <w:tcW w:w="1401" w:type="dxa"/>
            <w:gridSpan w:val="2"/>
          </w:tcPr>
          <w:p w14:paraId="3CF83E3A" w14:textId="77777777" w:rsidR="0064226E" w:rsidRDefault="0064226E" w:rsidP="0076271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233" w:type="dxa"/>
            <w:gridSpan w:val="3"/>
          </w:tcPr>
          <w:p w14:paraId="1A7817CE" w14:textId="77777777" w:rsidR="0064226E" w:rsidRDefault="0064226E" w:rsidP="0076271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</w:tcPr>
          <w:p w14:paraId="0C36006C" w14:textId="77777777" w:rsidR="0064226E" w:rsidRDefault="0064226E" w:rsidP="0076271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 ΤΚ:</w:t>
            </w:r>
          </w:p>
        </w:tc>
        <w:tc>
          <w:tcPr>
            <w:tcW w:w="3899" w:type="dxa"/>
            <w:gridSpan w:val="7"/>
          </w:tcPr>
          <w:p w14:paraId="0EBAE6C2" w14:textId="77777777" w:rsidR="0064226E" w:rsidRDefault="0064226E" w:rsidP="0076271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37" w:type="dxa"/>
          </w:tcPr>
          <w:p w14:paraId="33336ACE" w14:textId="77777777" w:rsidR="0064226E" w:rsidRDefault="0064226E" w:rsidP="0076271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477" w:type="dxa"/>
          </w:tcPr>
          <w:p w14:paraId="569541DE" w14:textId="77777777" w:rsidR="0064226E" w:rsidRDefault="0064226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 w14:paraId="32AA3937" w14:textId="77777777" w:rsidTr="004C263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val="520"/>
        </w:trPr>
        <w:tc>
          <w:tcPr>
            <w:tcW w:w="2234" w:type="dxa"/>
            <w:gridSpan w:val="3"/>
            <w:vAlign w:val="bottom"/>
          </w:tcPr>
          <w:p w14:paraId="7FCC0D35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633" w:type="dxa"/>
            <w:gridSpan w:val="6"/>
            <w:vAlign w:val="bottom"/>
          </w:tcPr>
          <w:p w14:paraId="52239C72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00" w:type="dxa"/>
            <w:gridSpan w:val="3"/>
            <w:vAlign w:val="bottom"/>
          </w:tcPr>
          <w:p w14:paraId="3B35945C" w14:textId="77777777"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1896A30" w14:textId="77777777"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07" w:type="dxa"/>
            <w:gridSpan w:val="3"/>
            <w:vAlign w:val="bottom"/>
          </w:tcPr>
          <w:p w14:paraId="5FBB61F7" w14:textId="77777777"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62711" w14:paraId="7CF6AAE6" w14:textId="77777777" w:rsidTr="004C263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hRule="exact" w:val="454"/>
        </w:trPr>
        <w:tc>
          <w:tcPr>
            <w:tcW w:w="2234" w:type="dxa"/>
            <w:gridSpan w:val="3"/>
          </w:tcPr>
          <w:p w14:paraId="4761CFD1" w14:textId="77777777" w:rsidR="00762711" w:rsidRPr="00762711" w:rsidRDefault="00762711" w:rsidP="002A4B93">
            <w:pPr>
              <w:spacing w:before="240"/>
              <w:rPr>
                <w:rFonts w:ascii="Arial" w:hAnsi="Arial" w:cs="Arial"/>
                <w:sz w:val="16"/>
              </w:rPr>
            </w:pPr>
            <w:r w:rsidRPr="002A4B93">
              <w:rPr>
                <w:rFonts w:ascii="Arial" w:hAnsi="Arial" w:cs="Arial"/>
                <w:sz w:val="14"/>
                <w:szCs w:val="14"/>
              </w:rPr>
              <w:t xml:space="preserve">Δ.Ο.Υ. </w:t>
            </w:r>
            <w:proofErr w:type="spellStart"/>
            <w:r w:rsidRPr="002A4B93">
              <w:rPr>
                <w:rFonts w:ascii="Arial" w:hAnsi="Arial" w:cs="Arial"/>
                <w:sz w:val="14"/>
                <w:szCs w:val="14"/>
              </w:rPr>
              <w:t>υποβ</w:t>
            </w:r>
            <w:proofErr w:type="spellEnd"/>
            <w:r w:rsidRPr="002A4B93">
              <w:rPr>
                <w:rFonts w:ascii="Arial" w:hAnsi="Arial" w:cs="Arial"/>
                <w:sz w:val="14"/>
                <w:szCs w:val="14"/>
              </w:rPr>
              <w:t>. Φορ.</w:t>
            </w:r>
            <w:r>
              <w:rPr>
                <w:rFonts w:ascii="Arial" w:hAnsi="Arial" w:cs="Arial"/>
                <w:sz w:val="16"/>
              </w:rPr>
              <w:t xml:space="preserve"> Δήλωσης</w:t>
            </w:r>
          </w:p>
        </w:tc>
        <w:tc>
          <w:tcPr>
            <w:tcW w:w="3633" w:type="dxa"/>
            <w:gridSpan w:val="6"/>
            <w:vAlign w:val="center"/>
          </w:tcPr>
          <w:p w14:paraId="0E6E60CB" w14:textId="77777777" w:rsidR="00762711" w:rsidRDefault="00762711" w:rsidP="002A4B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3B83F362" w14:textId="77777777" w:rsidR="00762711" w:rsidRDefault="00762711" w:rsidP="002A4B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</w:t>
            </w:r>
          </w:p>
        </w:tc>
        <w:tc>
          <w:tcPr>
            <w:tcW w:w="3107" w:type="dxa"/>
            <w:gridSpan w:val="3"/>
            <w:vAlign w:val="center"/>
          </w:tcPr>
          <w:p w14:paraId="501CD3D0" w14:textId="77777777" w:rsidR="00762711" w:rsidRDefault="00762711" w:rsidP="002A4B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62711" w14:paraId="67F29AA2" w14:textId="77777777" w:rsidTr="004C263D">
        <w:tblPrEx>
          <w:tblCellMar>
            <w:top w:w="0" w:type="dxa"/>
            <w:bottom w:w="0" w:type="dxa"/>
          </w:tblCellMar>
        </w:tblPrEx>
        <w:trPr>
          <w:gridAfter w:val="1"/>
          <w:wAfter w:w="82" w:type="dxa"/>
          <w:cantSplit/>
          <w:trHeight w:hRule="exact" w:val="454"/>
        </w:trPr>
        <w:tc>
          <w:tcPr>
            <w:tcW w:w="2234" w:type="dxa"/>
            <w:gridSpan w:val="3"/>
          </w:tcPr>
          <w:p w14:paraId="1E073FAE" w14:textId="77777777" w:rsidR="00762711" w:rsidRDefault="00762711" w:rsidP="002A4B93">
            <w:pPr>
              <w:spacing w:before="240"/>
              <w:rPr>
                <w:rFonts w:ascii="Arial" w:hAnsi="Arial" w:cs="Arial"/>
                <w:sz w:val="16"/>
              </w:rPr>
            </w:pPr>
            <w:r w:rsidRPr="002A4B93">
              <w:rPr>
                <w:rFonts w:ascii="Arial" w:hAnsi="Arial" w:cs="Arial"/>
                <w:sz w:val="14"/>
                <w:szCs w:val="14"/>
              </w:rPr>
              <w:t xml:space="preserve">ΟΙΚΟΓΕΝΕΙΑΚΗ </w:t>
            </w:r>
            <w:r w:rsidR="002A4B93" w:rsidRPr="002A4B93">
              <w:rPr>
                <w:rFonts w:ascii="Arial" w:hAnsi="Arial" w:cs="Arial"/>
                <w:sz w:val="14"/>
                <w:szCs w:val="14"/>
              </w:rPr>
              <w:t>ΚΑ</w:t>
            </w:r>
            <w:r w:rsidRPr="002A4B93">
              <w:rPr>
                <w:rFonts w:ascii="Arial" w:hAnsi="Arial" w:cs="Arial"/>
                <w:sz w:val="14"/>
                <w:szCs w:val="14"/>
              </w:rPr>
              <w:t>ΤΑΣΤΑ</w:t>
            </w:r>
            <w:r w:rsidR="002A4B93" w:rsidRPr="002A4B93">
              <w:rPr>
                <w:rFonts w:ascii="Arial" w:hAnsi="Arial" w:cs="Arial"/>
                <w:sz w:val="14"/>
                <w:szCs w:val="14"/>
              </w:rPr>
              <w:t>ΣΗ</w:t>
            </w:r>
          </w:p>
        </w:tc>
        <w:tc>
          <w:tcPr>
            <w:tcW w:w="3633" w:type="dxa"/>
            <w:gridSpan w:val="6"/>
            <w:vAlign w:val="center"/>
          </w:tcPr>
          <w:p w14:paraId="1722AF16" w14:textId="77777777" w:rsidR="00762711" w:rsidRDefault="00762711" w:rsidP="002A4B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28A38D4D" w14:textId="77777777" w:rsidR="00762711" w:rsidRDefault="00762711" w:rsidP="002A4B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ΠΑΙΔΙΩΝ</w:t>
            </w:r>
          </w:p>
        </w:tc>
        <w:tc>
          <w:tcPr>
            <w:tcW w:w="3107" w:type="dxa"/>
            <w:gridSpan w:val="3"/>
            <w:vAlign w:val="center"/>
          </w:tcPr>
          <w:p w14:paraId="25708031" w14:textId="77777777" w:rsidR="00762711" w:rsidRDefault="00762711" w:rsidP="002A4B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12339F4" w14:textId="77777777" w:rsidR="00FF746C" w:rsidRDefault="00FF746C">
      <w:pPr>
        <w:rPr>
          <w:sz w:val="16"/>
        </w:rPr>
      </w:pPr>
    </w:p>
    <w:p w14:paraId="1F731E35" w14:textId="77777777" w:rsidR="00FF746C" w:rsidRDefault="00FF746C">
      <w:pPr>
        <w:sectPr w:rsidR="00FF746C" w:rsidSect="002D7013">
          <w:headerReference w:type="default" r:id="rId7"/>
          <w:pgSz w:w="11906" w:h="16838" w:code="9"/>
          <w:pgMar w:top="284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F1EC8" w14:paraId="22B987BF" w14:textId="77777777" w:rsidTr="0023356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E5AA58E" w14:textId="77777777" w:rsidR="000F1EC8" w:rsidRPr="00192723" w:rsidRDefault="000F1EC8" w:rsidP="00A2469A">
            <w:pPr>
              <w:ind w:left="175"/>
              <w:rPr>
                <w:b/>
                <w:bCs/>
                <w:sz w:val="2"/>
                <w:szCs w:val="2"/>
              </w:rPr>
            </w:pPr>
          </w:p>
          <w:p w14:paraId="168E0B4F" w14:textId="77777777" w:rsidR="000F1EC8" w:rsidRPr="00192723" w:rsidRDefault="000F1EC8" w:rsidP="00A2469A">
            <w:pPr>
              <w:jc w:val="both"/>
              <w:rPr>
                <w:sz w:val="20"/>
                <w:szCs w:val="20"/>
              </w:rPr>
            </w:pPr>
            <w:r w:rsidRPr="00192723">
              <w:rPr>
                <w:sz w:val="20"/>
                <w:szCs w:val="20"/>
              </w:rPr>
              <w:t>Δηλώνω υπεύθυνα και εν γν</w:t>
            </w:r>
            <w:r>
              <w:rPr>
                <w:sz w:val="20"/>
                <w:szCs w:val="20"/>
              </w:rPr>
              <w:t xml:space="preserve">ώσει των συνεπειών του άρθρου 6 του άρθρου 22 </w:t>
            </w:r>
            <w:r w:rsidRPr="00192723">
              <w:rPr>
                <w:sz w:val="20"/>
                <w:szCs w:val="20"/>
              </w:rPr>
              <w:t xml:space="preserve">του Ν.1599/86 </w:t>
            </w:r>
            <w:r>
              <w:rPr>
                <w:sz w:val="20"/>
                <w:szCs w:val="20"/>
              </w:rPr>
              <w:t xml:space="preserve">δηλώνω </w:t>
            </w:r>
            <w:r w:rsidRPr="00192723">
              <w:rPr>
                <w:sz w:val="20"/>
                <w:szCs w:val="20"/>
              </w:rPr>
              <w:t>ότι:</w:t>
            </w:r>
          </w:p>
          <w:p w14:paraId="62549D8E" w14:textId="77777777" w:rsidR="000F1EC8" w:rsidRPr="00192723" w:rsidRDefault="000F1EC8" w:rsidP="00A2469A">
            <w:pPr>
              <w:spacing w:before="20"/>
              <w:jc w:val="both"/>
              <w:rPr>
                <w:b/>
                <w:sz w:val="18"/>
                <w:szCs w:val="18"/>
              </w:rPr>
            </w:pPr>
            <w:r w:rsidRPr="00762711">
              <w:rPr>
                <w:b/>
                <w:sz w:val="18"/>
                <w:szCs w:val="18"/>
              </w:rPr>
              <w:t>1.</w:t>
            </w:r>
            <w:r w:rsidRPr="00192723">
              <w:rPr>
                <w:b/>
                <w:sz w:val="18"/>
                <w:szCs w:val="18"/>
              </w:rPr>
              <w:t xml:space="preserve"> </w:t>
            </w:r>
            <w:r w:rsidR="00762711" w:rsidRPr="00762711">
              <w:rPr>
                <w:b/>
                <w:sz w:val="18"/>
                <w:szCs w:val="18"/>
              </w:rPr>
              <w:t xml:space="preserve">  </w:t>
            </w:r>
            <w:r w:rsidRPr="00192723">
              <w:rPr>
                <w:b/>
                <w:sz w:val="18"/>
                <w:szCs w:val="18"/>
              </w:rPr>
              <w:t>Δεν υπηρετώ σε θέση μόνιμου εκπαιδευτικού της ημεδαπής ή της αλλοδαπής.</w:t>
            </w:r>
          </w:p>
          <w:p w14:paraId="632D31D7" w14:textId="77777777" w:rsidR="000F1EC8" w:rsidRPr="00192723" w:rsidRDefault="000F1EC8" w:rsidP="00762711">
            <w:pPr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762711">
              <w:rPr>
                <w:b/>
                <w:sz w:val="18"/>
                <w:szCs w:val="18"/>
              </w:rPr>
              <w:t>2.</w:t>
            </w:r>
            <w:r w:rsidRPr="00192723">
              <w:rPr>
                <w:b/>
                <w:sz w:val="18"/>
                <w:szCs w:val="18"/>
              </w:rPr>
              <w:t xml:space="preserve"> </w:t>
            </w:r>
            <w:r w:rsidR="00762711" w:rsidRPr="00762711">
              <w:rPr>
                <w:b/>
                <w:sz w:val="18"/>
                <w:szCs w:val="18"/>
              </w:rPr>
              <w:t xml:space="preserve"> </w:t>
            </w:r>
            <w:r w:rsidRPr="00192723">
              <w:rPr>
                <w:b/>
                <w:sz w:val="18"/>
                <w:szCs w:val="18"/>
              </w:rPr>
              <w:t xml:space="preserve">Δεν απολύθηκα από θέση δημόσιας υπηρεσίας ή Ο.Τ.Α. ή άλλου νομικού προσώπου του δημοσίου τομέα, λόγω επιβολής </w:t>
            </w:r>
            <w:r w:rsidRPr="00192723">
              <w:rPr>
                <w:rFonts w:cs="Arial"/>
                <w:b/>
                <w:sz w:val="18"/>
                <w:szCs w:val="18"/>
              </w:rPr>
              <w:t>της πειθαρχικής ποινής της 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14:paraId="57DDFC77" w14:textId="77777777" w:rsidR="000F1EC8" w:rsidRPr="00192723" w:rsidRDefault="000F1EC8" w:rsidP="00A2469A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762711">
              <w:rPr>
                <w:b/>
                <w:sz w:val="18"/>
                <w:szCs w:val="18"/>
              </w:rPr>
              <w:t>3.</w:t>
            </w:r>
            <w:r w:rsidRPr="00192723">
              <w:rPr>
                <w:b/>
                <w:sz w:val="18"/>
                <w:szCs w:val="18"/>
              </w:rPr>
              <w:t xml:space="preserve"> Δεν εμπίπτω στα κωλύματα διορισμού του άρθρου 8 του Ν.3528/2007 (Υπαλληλικός Κώδικας).</w:t>
            </w:r>
          </w:p>
          <w:p w14:paraId="7A2B48A1" w14:textId="77777777" w:rsidR="000F1EC8" w:rsidRPr="00192723" w:rsidRDefault="000F1EC8" w:rsidP="00A2469A">
            <w:pPr>
              <w:jc w:val="both"/>
              <w:rPr>
                <w:b/>
                <w:sz w:val="18"/>
                <w:szCs w:val="18"/>
              </w:rPr>
            </w:pPr>
            <w:r w:rsidRPr="00762711">
              <w:rPr>
                <w:b/>
                <w:sz w:val="18"/>
                <w:szCs w:val="18"/>
              </w:rPr>
              <w:t>4</w:t>
            </w:r>
            <w:r w:rsidRPr="00192723">
              <w:rPr>
                <w:sz w:val="18"/>
                <w:szCs w:val="18"/>
              </w:rPr>
              <w:t>.</w:t>
            </w:r>
            <w:r w:rsidRPr="00192723">
              <w:rPr>
                <w:b/>
                <w:sz w:val="18"/>
                <w:szCs w:val="18"/>
              </w:rPr>
              <w:t xml:space="preserve"> Δ</w:t>
            </w:r>
            <w:r w:rsidRPr="00192723">
              <w:rPr>
                <w:rFonts w:cs="Arial"/>
                <w:b/>
                <w:sz w:val="18"/>
                <w:szCs w:val="18"/>
              </w:rPr>
              <w:t>εν διώκομαι  ως φυγόδικος ή φυγόποινος.</w:t>
            </w:r>
          </w:p>
          <w:p w14:paraId="698E3BCD" w14:textId="77777777" w:rsidR="000F1EC8" w:rsidRPr="00192723" w:rsidRDefault="000F1EC8" w:rsidP="00A2469A">
            <w:pPr>
              <w:jc w:val="both"/>
              <w:rPr>
                <w:b/>
                <w:sz w:val="18"/>
                <w:szCs w:val="18"/>
              </w:rPr>
            </w:pPr>
            <w:r w:rsidRPr="00762711">
              <w:rPr>
                <w:b/>
                <w:sz w:val="18"/>
                <w:szCs w:val="18"/>
              </w:rPr>
              <w:t>5.</w:t>
            </w:r>
            <w:r w:rsidRPr="00192723">
              <w:rPr>
                <w:b/>
                <w:sz w:val="18"/>
                <w:szCs w:val="18"/>
              </w:rPr>
              <w:t xml:space="preserve"> Δεν έχω απολυθεί από θέση μόνιμου εκπαιδευτικού, λόγω οριστικής παύσης. </w:t>
            </w:r>
          </w:p>
          <w:p w14:paraId="1099164B" w14:textId="77777777" w:rsidR="000F1EC8" w:rsidRPr="00192723" w:rsidRDefault="000F1EC8" w:rsidP="00A2469A">
            <w:pPr>
              <w:jc w:val="both"/>
              <w:rPr>
                <w:b/>
                <w:sz w:val="18"/>
                <w:szCs w:val="18"/>
              </w:rPr>
            </w:pPr>
            <w:r w:rsidRPr="00762711">
              <w:rPr>
                <w:b/>
                <w:sz w:val="18"/>
                <w:szCs w:val="18"/>
              </w:rPr>
              <w:t>6.</w:t>
            </w:r>
            <w:r w:rsidRPr="00192723">
              <w:rPr>
                <w:b/>
                <w:sz w:val="18"/>
                <w:szCs w:val="18"/>
              </w:rPr>
              <w:t xml:space="preserve"> Δεν έχω αποποιηθεί διορισμό σε θέση μόνιμου εκπαιδευτικού </w:t>
            </w:r>
            <w:r>
              <w:rPr>
                <w:b/>
                <w:sz w:val="18"/>
                <w:szCs w:val="18"/>
              </w:rPr>
              <w:t>.</w:t>
            </w:r>
          </w:p>
          <w:p w14:paraId="5BF90786" w14:textId="77777777" w:rsidR="000F1EC8" w:rsidRPr="00192723" w:rsidRDefault="000F1EC8" w:rsidP="00A2469A">
            <w:pPr>
              <w:jc w:val="both"/>
              <w:rPr>
                <w:b/>
                <w:sz w:val="18"/>
                <w:szCs w:val="18"/>
              </w:rPr>
            </w:pPr>
            <w:r w:rsidRPr="00762711">
              <w:rPr>
                <w:b/>
                <w:sz w:val="18"/>
                <w:szCs w:val="18"/>
              </w:rPr>
              <w:t>8</w:t>
            </w:r>
            <w:r w:rsidRPr="00192723">
              <w:rPr>
                <w:sz w:val="18"/>
                <w:szCs w:val="18"/>
              </w:rPr>
              <w:t>.</w:t>
            </w:r>
            <w:r w:rsidRPr="00192723">
              <w:rPr>
                <w:b/>
                <w:sz w:val="18"/>
                <w:szCs w:val="18"/>
              </w:rPr>
              <w:t xml:space="preserve"> Δεν έχω συνταξιοδοτηθεί ανεξάρτητα από το φορέα συνταξιοδότησης.</w:t>
            </w:r>
          </w:p>
          <w:p w14:paraId="7BA27612" w14:textId="77777777" w:rsidR="000F1EC8" w:rsidRPr="00192723" w:rsidRDefault="000F1EC8" w:rsidP="00762711">
            <w:pPr>
              <w:ind w:left="426" w:hanging="426"/>
              <w:jc w:val="both"/>
              <w:rPr>
                <w:b/>
                <w:sz w:val="18"/>
                <w:szCs w:val="18"/>
              </w:rPr>
            </w:pPr>
            <w:r w:rsidRPr="00762711">
              <w:rPr>
                <w:b/>
                <w:sz w:val="18"/>
                <w:szCs w:val="18"/>
              </w:rPr>
              <w:t>9.</w:t>
            </w:r>
            <w:r w:rsidRPr="00192723">
              <w:rPr>
                <w:rFonts w:cs="Arial"/>
                <w:sz w:val="18"/>
                <w:szCs w:val="18"/>
              </w:rPr>
              <w:t xml:space="preserve"> </w:t>
            </w:r>
            <w:r w:rsidRPr="00192723">
              <w:rPr>
                <w:sz w:val="18"/>
                <w:szCs w:val="18"/>
              </w:rPr>
              <w:t>α.</w:t>
            </w:r>
            <w:r w:rsidRPr="00192723">
              <w:rPr>
                <w:b/>
                <w:sz w:val="18"/>
                <w:szCs w:val="18"/>
              </w:rPr>
              <w:t xml:space="preserve"> Δεν είμαι ιδιοκτήτης φροντιστηρίου, ούτε διδάσκω, δεν είμαι μέτοχος σε εταιρεία κατά τις διατάξεις του Υ.Κ., ούτε έχω οποιαδήποτε εμπορική ιδιότητα </w:t>
            </w:r>
            <w:r w:rsidRPr="00192723">
              <w:rPr>
                <w:b/>
                <w:sz w:val="18"/>
                <w:szCs w:val="18"/>
              </w:rPr>
              <w:sym w:font="Wingdings" w:char="006F"/>
            </w:r>
            <w:r w:rsidRPr="00192723">
              <w:rPr>
                <w:b/>
                <w:sz w:val="18"/>
                <w:szCs w:val="18"/>
              </w:rPr>
              <w:t>.</w:t>
            </w:r>
          </w:p>
          <w:p w14:paraId="22987AF0" w14:textId="77777777" w:rsidR="000F1EC8" w:rsidRPr="00192723" w:rsidRDefault="00762711" w:rsidP="00762711">
            <w:pPr>
              <w:ind w:left="426" w:hanging="250"/>
              <w:jc w:val="both"/>
              <w:rPr>
                <w:b/>
                <w:sz w:val="18"/>
                <w:szCs w:val="18"/>
              </w:rPr>
            </w:pPr>
            <w:r w:rsidRPr="00762711">
              <w:rPr>
                <w:sz w:val="18"/>
                <w:szCs w:val="18"/>
              </w:rPr>
              <w:t xml:space="preserve"> </w:t>
            </w:r>
            <w:r w:rsidR="000F1EC8" w:rsidRPr="00192723">
              <w:rPr>
                <w:sz w:val="18"/>
                <w:szCs w:val="18"/>
              </w:rPr>
              <w:t>β.</w:t>
            </w:r>
            <w:r w:rsidR="000F1EC8" w:rsidRPr="00192723">
              <w:rPr>
                <w:b/>
                <w:sz w:val="18"/>
                <w:szCs w:val="18"/>
              </w:rPr>
              <w:t xml:space="preserve"> Είμαι ιδιοκτήτης φροντιστηρίου / διδάσκω / είμαι μέτοχος σε εταιρεία κατά τις διατάξεις του Υπαλληλικού κώδικα / έχω οποιαδήποτε εμπορική ιδιότητα και θα παραιτηθώ ή θα αναστείλω τη λειτουργία των επιχειρήσεών μου πριν την ανάληψη υπηρεσίας ως εκπαιδευτικού</w:t>
            </w:r>
            <w:r w:rsidR="000F1EC8">
              <w:rPr>
                <w:b/>
                <w:sz w:val="18"/>
                <w:szCs w:val="18"/>
              </w:rPr>
              <w:t>.</w:t>
            </w:r>
            <w:r w:rsidR="000F1EC8" w:rsidRPr="00192723">
              <w:rPr>
                <w:b/>
                <w:sz w:val="18"/>
                <w:szCs w:val="18"/>
              </w:rPr>
              <w:t xml:space="preserve"> </w:t>
            </w:r>
            <w:r w:rsidR="000F1EC8" w:rsidRPr="00192723">
              <w:rPr>
                <w:b/>
                <w:sz w:val="18"/>
                <w:szCs w:val="18"/>
              </w:rPr>
              <w:sym w:font="Wingdings" w:char="006F"/>
            </w:r>
          </w:p>
          <w:p w14:paraId="4EB12054" w14:textId="77777777" w:rsidR="000F1EC8" w:rsidRPr="007424CD" w:rsidRDefault="000F1EC8" w:rsidP="00A2469A">
            <w:pPr>
              <w:pStyle w:val="30"/>
              <w:ind w:left="175" w:hanging="175"/>
              <w:rPr>
                <w:rFonts w:ascii="Calibri" w:hAnsi="Calibri"/>
                <w:b/>
                <w:sz w:val="18"/>
                <w:szCs w:val="18"/>
              </w:rPr>
            </w:pPr>
            <w:r w:rsidRPr="00364C8D">
              <w:rPr>
                <w:rFonts w:ascii="Calibri" w:hAnsi="Calibri"/>
                <w:b/>
                <w:sz w:val="18"/>
                <w:szCs w:val="18"/>
              </w:rPr>
              <w:t>10</w:t>
            </w:r>
            <w:r w:rsidRPr="00C11D2D">
              <w:rPr>
                <w:rFonts w:ascii="Calibri" w:hAnsi="Calibri"/>
                <w:b/>
                <w:szCs w:val="20"/>
              </w:rPr>
              <w:t>.</w:t>
            </w:r>
            <w:r w:rsidRPr="00C11D2D">
              <w:rPr>
                <w:b/>
                <w:szCs w:val="20"/>
              </w:rPr>
              <w:t xml:space="preserve"> </w:t>
            </w:r>
            <w:r w:rsidRPr="00C11D2D">
              <w:rPr>
                <w:rFonts w:ascii="Calibri" w:hAnsi="Calibri"/>
                <w:b/>
                <w:color w:val="000000"/>
                <w:szCs w:val="20"/>
              </w:rPr>
              <w:t xml:space="preserve">Κατά την ανάληψη υπηρεσίας </w:t>
            </w:r>
            <w:r w:rsidRPr="00C11D2D">
              <w:rPr>
                <w:rFonts w:ascii="Calibri" w:hAnsi="Calibri"/>
                <w:b/>
                <w:szCs w:val="20"/>
              </w:rPr>
              <w:t>θα υποβάλω</w:t>
            </w:r>
            <w:r w:rsidR="006048AD" w:rsidRPr="00C11D2D">
              <w:rPr>
                <w:rFonts w:ascii="Calibri" w:hAnsi="Calibri"/>
                <w:b/>
                <w:szCs w:val="20"/>
              </w:rPr>
              <w:t xml:space="preserve"> εντός </w:t>
            </w:r>
            <w:r w:rsidR="00EA6167">
              <w:rPr>
                <w:rFonts w:ascii="Calibri" w:hAnsi="Calibri"/>
                <w:b/>
                <w:szCs w:val="20"/>
              </w:rPr>
              <w:t>(</w:t>
            </w:r>
            <w:r w:rsidR="004C263D" w:rsidRPr="004C263D">
              <w:rPr>
                <w:rFonts w:ascii="Calibri" w:hAnsi="Calibri"/>
                <w:b/>
                <w:szCs w:val="20"/>
              </w:rPr>
              <w:t>10</w:t>
            </w:r>
            <w:r w:rsidR="00EA6167">
              <w:rPr>
                <w:rFonts w:ascii="Calibri" w:hAnsi="Calibri"/>
                <w:b/>
                <w:szCs w:val="20"/>
              </w:rPr>
              <w:t>)</w:t>
            </w:r>
            <w:r w:rsidR="006048AD" w:rsidRPr="00C11D2D">
              <w:rPr>
                <w:rFonts w:ascii="Calibri" w:hAnsi="Calibri"/>
                <w:b/>
                <w:szCs w:val="20"/>
              </w:rPr>
              <w:t xml:space="preserve">  εργασιακών ημερών,</w:t>
            </w:r>
            <w:r w:rsidRPr="00C11D2D">
              <w:rPr>
                <w:rFonts w:ascii="Calibri" w:hAnsi="Calibri"/>
                <w:b/>
                <w:szCs w:val="20"/>
              </w:rPr>
              <w:t xml:space="preserve"> ιατρικές βεβαιώσεις </w:t>
            </w:r>
            <w:r w:rsidRPr="00C11D2D">
              <w:rPr>
                <w:rFonts w:ascii="Calibri" w:hAnsi="Calibri" w:cs="Times New (W1)"/>
                <w:b/>
                <w:szCs w:val="20"/>
              </w:rPr>
              <w:t xml:space="preserve">(α) παθολόγου και (β) ψυχιάτρου, είτε του δημοσίου είτε ιδιωτών, όπου θα πιστοποιείται η υγεία και φυσική καταλληλότητα μου </w:t>
            </w:r>
            <w:r w:rsidR="00EA6167">
              <w:rPr>
                <w:rFonts w:ascii="Calibri" w:hAnsi="Calibri" w:cs="Times New (W1)"/>
                <w:b/>
                <w:szCs w:val="20"/>
              </w:rPr>
              <w:t xml:space="preserve">προκειμένου </w:t>
            </w:r>
            <w:r w:rsidRPr="00C11D2D">
              <w:rPr>
                <w:rFonts w:ascii="Calibri" w:hAnsi="Calibri" w:cs="Times New (W1)"/>
                <w:b/>
                <w:szCs w:val="20"/>
                <w:u w:val="single"/>
              </w:rPr>
              <w:t xml:space="preserve">να ασκήσω </w:t>
            </w:r>
            <w:r w:rsidR="00EA6167">
              <w:rPr>
                <w:rFonts w:ascii="Calibri" w:hAnsi="Calibri" w:cs="Times New (W1)"/>
                <w:b/>
                <w:szCs w:val="20"/>
                <w:u w:val="single"/>
              </w:rPr>
              <w:t xml:space="preserve">τα </w:t>
            </w:r>
            <w:r w:rsidRPr="00C11D2D">
              <w:rPr>
                <w:rFonts w:ascii="Calibri" w:hAnsi="Calibri" w:cs="Times New (W1)"/>
                <w:b/>
                <w:szCs w:val="20"/>
                <w:u w:val="single"/>
              </w:rPr>
              <w:t>διδακτικά</w:t>
            </w:r>
            <w:r w:rsidR="00EA6167">
              <w:rPr>
                <w:rFonts w:ascii="Calibri" w:hAnsi="Calibri" w:cs="Times New (W1)"/>
                <w:b/>
                <w:szCs w:val="20"/>
                <w:u w:val="single"/>
              </w:rPr>
              <w:t xml:space="preserve"> μου</w:t>
            </w:r>
            <w:r w:rsidRPr="00C11D2D">
              <w:rPr>
                <w:rFonts w:ascii="Calibri" w:hAnsi="Calibri" w:cs="Times New (W1)"/>
                <w:b/>
                <w:szCs w:val="20"/>
                <w:u w:val="single"/>
              </w:rPr>
              <w:t xml:space="preserve"> καθήκοντα</w:t>
            </w:r>
            <w:r w:rsidRPr="00C11D2D">
              <w:rPr>
                <w:rFonts w:ascii="Calibri" w:hAnsi="Calibri" w:cs="Times New (W1)"/>
                <w:b/>
                <w:szCs w:val="20"/>
              </w:rPr>
              <w:t>.</w:t>
            </w:r>
          </w:p>
          <w:p w14:paraId="7C3219DE" w14:textId="77777777" w:rsidR="000F1EC8" w:rsidRPr="00192723" w:rsidRDefault="000F1EC8" w:rsidP="00762711">
            <w:pPr>
              <w:pStyle w:val="30"/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192723">
              <w:rPr>
                <w:rFonts w:ascii="Calibri" w:hAnsi="Calibri"/>
                <w:b/>
                <w:color w:val="000000"/>
                <w:sz w:val="18"/>
                <w:szCs w:val="18"/>
              </w:rPr>
              <w:t>12. α.</w:t>
            </w:r>
            <w:r w:rsidRPr="00192723">
              <w:rPr>
                <w:rFonts w:ascii="Calibri" w:hAnsi="Calibri"/>
                <w:color w:val="000000"/>
                <w:sz w:val="18"/>
                <w:szCs w:val="18"/>
              </w:rPr>
              <w:t xml:space="preserve"> Υπηρετώ με πλήρη απασχόληση στο Δημόσιο Τομέα ως Μόνιμος </w:t>
            </w:r>
            <w:r w:rsidRPr="00192723">
              <w:rPr>
                <w:rFonts w:ascii="Calibri" w:hAnsi="Calibri"/>
                <w:sz w:val="18"/>
                <w:szCs w:val="18"/>
              </w:rPr>
              <w:sym w:font="Wingdings" w:char="006F"/>
            </w:r>
            <w:r w:rsidRPr="00192723">
              <w:rPr>
                <w:rFonts w:ascii="Calibri" w:hAnsi="Calibri"/>
                <w:color w:val="000000"/>
                <w:sz w:val="18"/>
                <w:szCs w:val="18"/>
              </w:rPr>
              <w:t xml:space="preserve"> με Σύμβαση Ορισμένου Χρόνου </w:t>
            </w:r>
            <w:r w:rsidRPr="00192723">
              <w:rPr>
                <w:rFonts w:ascii="Calibri" w:hAnsi="Calibri"/>
                <w:sz w:val="18"/>
                <w:szCs w:val="18"/>
              </w:rPr>
              <w:sym w:font="Wingdings" w:char="006F"/>
            </w:r>
            <w:r w:rsidRPr="0019272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92723">
              <w:rPr>
                <w:rFonts w:ascii="Calibri" w:hAnsi="Calibri"/>
                <w:color w:val="000000"/>
                <w:sz w:val="18"/>
                <w:szCs w:val="18"/>
              </w:rPr>
              <w:t>με Σύμβαση Αορίστου Χρόνου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 w:rsidRPr="0019272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192723">
              <w:rPr>
                <w:rFonts w:ascii="Calibri" w:hAnsi="Calibri"/>
                <w:sz w:val="18"/>
                <w:szCs w:val="18"/>
              </w:rPr>
              <w:sym w:font="Wingdings" w:char="006F"/>
            </w:r>
            <w:r w:rsidRPr="0019272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917544F" w14:textId="77777777" w:rsidR="000F1EC8" w:rsidRPr="0064226E" w:rsidRDefault="000F1EC8" w:rsidP="00762711">
            <w:pPr>
              <w:pStyle w:val="30"/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192723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64226E" w:rsidRPr="0064226E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192723">
              <w:rPr>
                <w:rFonts w:ascii="Calibri" w:hAnsi="Calibri"/>
                <w:b/>
                <w:sz w:val="18"/>
                <w:szCs w:val="18"/>
              </w:rPr>
              <w:t>β.</w:t>
            </w:r>
            <w:r w:rsidRPr="0019272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92723">
              <w:rPr>
                <w:rFonts w:ascii="Calibri" w:hAnsi="Calibri"/>
                <w:color w:val="000000"/>
                <w:sz w:val="18"/>
                <w:szCs w:val="18"/>
              </w:rPr>
              <w:t xml:space="preserve">Δεν υπηρετώ με πλήρη απασχόληση στο Δημόσιο Τομέα ως Μόνιμος </w:t>
            </w:r>
            <w:r w:rsidRPr="00192723">
              <w:rPr>
                <w:rFonts w:ascii="Calibri" w:hAnsi="Calibri"/>
                <w:sz w:val="18"/>
                <w:szCs w:val="18"/>
              </w:rPr>
              <w:t>ή</w:t>
            </w:r>
            <w:r w:rsidRPr="00192723">
              <w:rPr>
                <w:rFonts w:ascii="Calibri" w:hAnsi="Calibri"/>
                <w:color w:val="000000"/>
                <w:sz w:val="18"/>
                <w:szCs w:val="18"/>
              </w:rPr>
              <w:t xml:space="preserve"> με Σύμβαση Ορισμένου Χρόνου </w:t>
            </w:r>
            <w:r w:rsidRPr="00192723">
              <w:rPr>
                <w:rFonts w:ascii="Calibri" w:hAnsi="Calibri"/>
                <w:sz w:val="18"/>
                <w:szCs w:val="18"/>
              </w:rPr>
              <w:t xml:space="preserve">ή </w:t>
            </w:r>
            <w:r w:rsidRPr="00192723">
              <w:rPr>
                <w:rFonts w:ascii="Calibri" w:hAnsi="Calibri"/>
                <w:color w:val="000000"/>
                <w:sz w:val="18"/>
                <w:szCs w:val="18"/>
              </w:rPr>
              <w:t xml:space="preserve">με Σύμβαση Αορίστου Χρόνου. </w:t>
            </w:r>
            <w:r w:rsidRPr="00192723">
              <w:rPr>
                <w:rFonts w:ascii="Calibri" w:hAnsi="Calibri"/>
                <w:sz w:val="18"/>
                <w:szCs w:val="18"/>
              </w:rPr>
              <w:sym w:font="Wingdings" w:char="006F"/>
            </w:r>
          </w:p>
          <w:p w14:paraId="7F0A1B82" w14:textId="77777777" w:rsidR="008A2636" w:rsidRPr="008A2636" w:rsidRDefault="0064226E" w:rsidP="00762711">
            <w:pPr>
              <w:pStyle w:val="30"/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CC4233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8A2636" w:rsidRPr="00CC4233">
              <w:rPr>
                <w:rFonts w:ascii="Calibri" w:hAnsi="Calibri"/>
                <w:b/>
                <w:sz w:val="18"/>
                <w:szCs w:val="18"/>
              </w:rPr>
              <w:t>γ</w:t>
            </w:r>
            <w:r w:rsidR="008A2636">
              <w:rPr>
                <w:rFonts w:ascii="Calibri" w:hAnsi="Calibri"/>
                <w:sz w:val="18"/>
                <w:szCs w:val="18"/>
              </w:rPr>
              <w:t>.</w:t>
            </w:r>
            <w:r w:rsidR="008A2636" w:rsidRPr="00192723">
              <w:rPr>
                <w:rFonts w:ascii="Calibri" w:hAnsi="Calibri"/>
                <w:b/>
                <w:sz w:val="18"/>
                <w:szCs w:val="18"/>
              </w:rPr>
              <w:t xml:space="preserve"> .</w:t>
            </w:r>
            <w:r w:rsidR="008A2636" w:rsidRPr="0019272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A2636" w:rsidRPr="00192723">
              <w:rPr>
                <w:rFonts w:ascii="Calibri" w:hAnsi="Calibri"/>
                <w:color w:val="000000"/>
                <w:sz w:val="18"/>
                <w:szCs w:val="18"/>
              </w:rPr>
              <w:t>Δεν υπηρετώ με πλ</w:t>
            </w:r>
            <w:r w:rsidR="008A2636">
              <w:rPr>
                <w:rFonts w:ascii="Calibri" w:hAnsi="Calibri"/>
                <w:color w:val="000000"/>
                <w:sz w:val="18"/>
                <w:szCs w:val="18"/>
              </w:rPr>
              <w:t xml:space="preserve">ήρη απασχόληση στον Ιδιωτικό Τομέα </w:t>
            </w:r>
            <w:r w:rsidR="008A2636" w:rsidRPr="00192723">
              <w:rPr>
                <w:rFonts w:ascii="Calibri" w:hAnsi="Calibri"/>
                <w:color w:val="000000"/>
                <w:sz w:val="18"/>
                <w:szCs w:val="18"/>
              </w:rPr>
              <w:t xml:space="preserve"> με Σύμβαση Ορισμένου Χρόνου </w:t>
            </w:r>
            <w:r w:rsidR="008A2636" w:rsidRPr="00192723">
              <w:rPr>
                <w:rFonts w:ascii="Calibri" w:hAnsi="Calibri"/>
                <w:sz w:val="18"/>
                <w:szCs w:val="18"/>
              </w:rPr>
              <w:t xml:space="preserve">ή </w:t>
            </w:r>
            <w:r w:rsidR="008A2636" w:rsidRPr="00192723">
              <w:rPr>
                <w:rFonts w:ascii="Calibri" w:hAnsi="Calibri"/>
                <w:color w:val="000000"/>
                <w:sz w:val="18"/>
                <w:szCs w:val="18"/>
              </w:rPr>
              <w:t xml:space="preserve">με Σύμβαση Αορίστου Χρόνου. </w:t>
            </w:r>
            <w:r w:rsidR="008A2636" w:rsidRPr="00192723">
              <w:rPr>
                <w:rFonts w:ascii="Calibri" w:hAnsi="Calibri"/>
                <w:sz w:val="18"/>
                <w:szCs w:val="18"/>
              </w:rPr>
              <w:sym w:font="Wingdings" w:char="006F"/>
            </w:r>
          </w:p>
          <w:p w14:paraId="41CE4F00" w14:textId="77777777" w:rsidR="000F1EC8" w:rsidRPr="00CC4233" w:rsidRDefault="00CC4233" w:rsidP="00CC4233">
            <w:pPr>
              <w:pStyle w:val="30"/>
              <w:tabs>
                <w:tab w:val="left" w:pos="317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</w:t>
            </w:r>
            <w:r w:rsidRPr="00CC4233">
              <w:rPr>
                <w:rFonts w:ascii="Calibri" w:hAnsi="Calibri"/>
                <w:b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sz w:val="18"/>
                <w:szCs w:val="18"/>
              </w:rPr>
              <w:t>Σ</w:t>
            </w:r>
            <w:r w:rsidRPr="00CC4233">
              <w:rPr>
                <w:rFonts w:ascii="Calibri" w:hAnsi="Calibri"/>
                <w:b/>
                <w:sz w:val="18"/>
                <w:szCs w:val="18"/>
              </w:rPr>
              <w:t>ημειώνουμε με Χ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μέσα στο πλαίσιο</w:t>
            </w:r>
            <w:r w:rsidRPr="00CC4233">
              <w:rPr>
                <w:rFonts w:ascii="Calibri" w:hAnsi="Calibri"/>
                <w:b/>
                <w:sz w:val="18"/>
                <w:szCs w:val="18"/>
              </w:rPr>
              <w:t xml:space="preserve"> το ορθό.)</w:t>
            </w:r>
          </w:p>
        </w:tc>
      </w:tr>
      <w:tr w:rsidR="000F1EC8" w14:paraId="0D219623" w14:textId="77777777" w:rsidTr="00233566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2996E92" w14:textId="77777777" w:rsidR="000F1EC8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</w:t>
            </w:r>
          </w:p>
          <w:p w14:paraId="1333BC1F" w14:textId="77777777" w:rsidR="000F1EC8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762711">
              <w:rPr>
                <w:b/>
                <w:sz w:val="16"/>
              </w:rPr>
              <w:t xml:space="preserve">   Ημερομηνία: </w:t>
            </w:r>
            <w:r w:rsidR="004C263D">
              <w:rPr>
                <w:b/>
                <w:sz w:val="16"/>
              </w:rPr>
              <w:t>Ζάκυνθος</w:t>
            </w:r>
            <w:r w:rsidR="00762711">
              <w:rPr>
                <w:b/>
                <w:sz w:val="16"/>
              </w:rPr>
              <w:t>,...........................</w:t>
            </w:r>
            <w:r w:rsidR="0064226E" w:rsidRPr="00233566">
              <w:rPr>
                <w:b/>
                <w:sz w:val="16"/>
              </w:rPr>
              <w:t>/</w:t>
            </w:r>
            <w:r w:rsidR="00762711">
              <w:rPr>
                <w:b/>
                <w:sz w:val="16"/>
              </w:rPr>
              <w:t>20</w:t>
            </w:r>
            <w:r w:rsidR="00762711" w:rsidRPr="00233566">
              <w:rPr>
                <w:b/>
                <w:sz w:val="16"/>
              </w:rPr>
              <w:t>20</w:t>
            </w:r>
            <w:r>
              <w:rPr>
                <w:sz w:val="16"/>
              </w:rPr>
              <w:t xml:space="preserve">     </w:t>
            </w:r>
          </w:p>
          <w:p w14:paraId="42C4A603" w14:textId="77777777" w:rsidR="00233566" w:rsidRPr="00233566" w:rsidRDefault="000F1EC8" w:rsidP="00C833F7">
            <w:pPr>
              <w:spacing w:before="60"/>
              <w:ind w:right="125"/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64226E">
              <w:rPr>
                <w:b/>
                <w:sz w:val="16"/>
              </w:rPr>
              <w:t>Ο – Η Δηλ.</w:t>
            </w:r>
          </w:p>
        </w:tc>
      </w:tr>
    </w:tbl>
    <w:p w14:paraId="5C897669" w14:textId="77777777" w:rsidR="00C017B7" w:rsidRDefault="00C017B7" w:rsidP="00C017B7">
      <w:pPr>
        <w:pStyle w:val="a6"/>
        <w:jc w:val="both"/>
        <w:rPr>
          <w:sz w:val="14"/>
          <w:szCs w:val="14"/>
        </w:rPr>
      </w:pPr>
    </w:p>
    <w:p w14:paraId="20906EBE" w14:textId="77777777" w:rsidR="00C017B7" w:rsidRPr="00C017B7" w:rsidRDefault="00C017B7" w:rsidP="00C017B7">
      <w:pPr>
        <w:pStyle w:val="a6"/>
        <w:jc w:val="both"/>
        <w:rPr>
          <w:sz w:val="14"/>
          <w:szCs w:val="14"/>
        </w:rPr>
      </w:pPr>
      <w:r w:rsidRPr="00C017B7">
        <w:rPr>
          <w:sz w:val="14"/>
          <w:szCs w:val="14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FF52545" w14:textId="77777777" w:rsidR="00C017B7" w:rsidRPr="00C017B7" w:rsidRDefault="00C017B7" w:rsidP="00C017B7">
      <w:pPr>
        <w:pStyle w:val="a6"/>
        <w:jc w:val="both"/>
        <w:rPr>
          <w:sz w:val="14"/>
          <w:szCs w:val="14"/>
        </w:rPr>
      </w:pPr>
      <w:r w:rsidRPr="00C017B7">
        <w:rPr>
          <w:sz w:val="14"/>
          <w:szCs w:val="14"/>
        </w:rPr>
        <w:t xml:space="preserve">(2) Αναγράφεται ολογράφως. </w:t>
      </w:r>
    </w:p>
    <w:p w14:paraId="5AA3B563" w14:textId="77777777" w:rsidR="00C017B7" w:rsidRPr="00C017B7" w:rsidRDefault="00C017B7" w:rsidP="00C017B7">
      <w:pPr>
        <w:pStyle w:val="a6"/>
        <w:jc w:val="both"/>
        <w:rPr>
          <w:sz w:val="14"/>
          <w:szCs w:val="14"/>
        </w:rPr>
      </w:pPr>
      <w:r w:rsidRPr="00C017B7">
        <w:rPr>
          <w:sz w:val="14"/>
          <w:szCs w:val="1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C017B7" w:rsidRPr="00C017B7" w:rsidSect="002D16EB">
      <w:headerReference w:type="default" r:id="rId8"/>
      <w:type w:val="continuous"/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109FB" w14:textId="77777777" w:rsidR="00D36E2B" w:rsidRDefault="00D36E2B">
      <w:r>
        <w:separator/>
      </w:r>
    </w:p>
  </w:endnote>
  <w:endnote w:type="continuationSeparator" w:id="0">
    <w:p w14:paraId="197471C0" w14:textId="77777777" w:rsidR="00D36E2B" w:rsidRDefault="00D3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F9946" w14:textId="77777777" w:rsidR="00D36E2B" w:rsidRDefault="00D36E2B">
      <w:r>
        <w:separator/>
      </w:r>
    </w:p>
  </w:footnote>
  <w:footnote w:type="continuationSeparator" w:id="0">
    <w:p w14:paraId="77A48A9D" w14:textId="77777777" w:rsidR="00D36E2B" w:rsidRDefault="00D3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F746C" w14:paraId="0CAC7E7F" w14:textId="77777777" w:rsidTr="002D7013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17E90AB0" w14:textId="77777777" w:rsidR="00FF746C" w:rsidRPr="002D7013" w:rsidRDefault="00FF746C" w:rsidP="002D7013">
          <w:pPr>
            <w:pStyle w:val="a3"/>
            <w:jc w:val="right"/>
            <w:rPr>
              <w:b/>
              <w:bCs/>
              <w:sz w:val="16"/>
              <w:lang w:val="en-US"/>
            </w:rPr>
          </w:pPr>
          <w:r>
            <w:rPr>
              <w:rFonts w:ascii="Arial" w:hAnsi="Arial" w:cs="Arial"/>
              <w:sz w:val="32"/>
            </w:rPr>
            <w:pict w14:anchorId="47FF8C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624BB004" w14:textId="77777777" w:rsidR="00FF746C" w:rsidRDefault="00FF746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07D76F9" w14:textId="77777777"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7DAB" w14:textId="77777777"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1C0"/>
    <w:multiLevelType w:val="hybridMultilevel"/>
    <w:tmpl w:val="4A1A5B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330A"/>
    <w:multiLevelType w:val="hybridMultilevel"/>
    <w:tmpl w:val="72DCCD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46C"/>
    <w:rsid w:val="00024DE2"/>
    <w:rsid w:val="00033B81"/>
    <w:rsid w:val="000744C9"/>
    <w:rsid w:val="00074ED1"/>
    <w:rsid w:val="00085FCA"/>
    <w:rsid w:val="000F1EC8"/>
    <w:rsid w:val="00127063"/>
    <w:rsid w:val="001329A2"/>
    <w:rsid w:val="00142580"/>
    <w:rsid w:val="001B05E4"/>
    <w:rsid w:val="001F0C60"/>
    <w:rsid w:val="001F37B5"/>
    <w:rsid w:val="0020131C"/>
    <w:rsid w:val="0022663E"/>
    <w:rsid w:val="00233566"/>
    <w:rsid w:val="002617A4"/>
    <w:rsid w:val="002A4B93"/>
    <w:rsid w:val="002A55EE"/>
    <w:rsid w:val="002C58F2"/>
    <w:rsid w:val="002D16EB"/>
    <w:rsid w:val="002D7013"/>
    <w:rsid w:val="002F7CD0"/>
    <w:rsid w:val="003430D8"/>
    <w:rsid w:val="00347683"/>
    <w:rsid w:val="003B6D24"/>
    <w:rsid w:val="00413AA3"/>
    <w:rsid w:val="00427B70"/>
    <w:rsid w:val="004463C1"/>
    <w:rsid w:val="00454828"/>
    <w:rsid w:val="00463D7F"/>
    <w:rsid w:val="0048694B"/>
    <w:rsid w:val="004C263D"/>
    <w:rsid w:val="004E7502"/>
    <w:rsid w:val="004F50A3"/>
    <w:rsid w:val="00501351"/>
    <w:rsid w:val="005274C8"/>
    <w:rsid w:val="0055301A"/>
    <w:rsid w:val="0058060B"/>
    <w:rsid w:val="00592B64"/>
    <w:rsid w:val="005B1883"/>
    <w:rsid w:val="005B3A51"/>
    <w:rsid w:val="005C1455"/>
    <w:rsid w:val="006048AD"/>
    <w:rsid w:val="00615740"/>
    <w:rsid w:val="0064226E"/>
    <w:rsid w:val="00656665"/>
    <w:rsid w:val="006864D3"/>
    <w:rsid w:val="006F0CBE"/>
    <w:rsid w:val="007023C0"/>
    <w:rsid w:val="0072387F"/>
    <w:rsid w:val="00730007"/>
    <w:rsid w:val="007356C8"/>
    <w:rsid w:val="00762711"/>
    <w:rsid w:val="00766B25"/>
    <w:rsid w:val="00775EB5"/>
    <w:rsid w:val="007C483A"/>
    <w:rsid w:val="007F5A83"/>
    <w:rsid w:val="00844590"/>
    <w:rsid w:val="00876895"/>
    <w:rsid w:val="008A2636"/>
    <w:rsid w:val="008B795C"/>
    <w:rsid w:val="008C1E20"/>
    <w:rsid w:val="00970980"/>
    <w:rsid w:val="00A2469A"/>
    <w:rsid w:val="00A36719"/>
    <w:rsid w:val="00A55EBE"/>
    <w:rsid w:val="00A80CEA"/>
    <w:rsid w:val="00B051FB"/>
    <w:rsid w:val="00B21A93"/>
    <w:rsid w:val="00B71C60"/>
    <w:rsid w:val="00B95E76"/>
    <w:rsid w:val="00BE4D3D"/>
    <w:rsid w:val="00C017B7"/>
    <w:rsid w:val="00C11D2D"/>
    <w:rsid w:val="00C40809"/>
    <w:rsid w:val="00C418CE"/>
    <w:rsid w:val="00C833F7"/>
    <w:rsid w:val="00CC4233"/>
    <w:rsid w:val="00CE1EC1"/>
    <w:rsid w:val="00D227E5"/>
    <w:rsid w:val="00D36E2B"/>
    <w:rsid w:val="00D458B0"/>
    <w:rsid w:val="00D460FD"/>
    <w:rsid w:val="00D479FB"/>
    <w:rsid w:val="00D64E43"/>
    <w:rsid w:val="00D92692"/>
    <w:rsid w:val="00D973E9"/>
    <w:rsid w:val="00E27805"/>
    <w:rsid w:val="00E31049"/>
    <w:rsid w:val="00E52FD2"/>
    <w:rsid w:val="00E57BAA"/>
    <w:rsid w:val="00EA07AC"/>
    <w:rsid w:val="00EA1336"/>
    <w:rsid w:val="00EA6167"/>
    <w:rsid w:val="00EA6F4F"/>
    <w:rsid w:val="00ED7716"/>
    <w:rsid w:val="00EE5A26"/>
    <w:rsid w:val="00F766A5"/>
    <w:rsid w:val="00F77144"/>
    <w:rsid w:val="00FF58BC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;"/>
  <w14:docId w14:val="06AA2E94"/>
  <w15:chartTrackingRefBased/>
  <w15:docId w15:val="{01BF5676-27C4-4C25-9C7B-5E0B7E6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link w:val="3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3Char">
    <w:name w:val="Σώμα κείμενου 3 Char"/>
    <w:link w:val="30"/>
    <w:rsid w:val="000F1EC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peter</cp:lastModifiedBy>
  <cp:revision>2</cp:revision>
  <cp:lastPrinted>2020-07-22T05:58:00Z</cp:lastPrinted>
  <dcterms:created xsi:type="dcterms:W3CDTF">2020-08-27T13:10:00Z</dcterms:created>
  <dcterms:modified xsi:type="dcterms:W3CDTF">2020-08-27T13:10:00Z</dcterms:modified>
</cp:coreProperties>
</file>