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4" w:type="pct"/>
        <w:tblLook w:val="01E0" w:firstRow="1" w:lastRow="1" w:firstColumn="1" w:lastColumn="1" w:noHBand="0" w:noVBand="0"/>
      </w:tblPr>
      <w:tblGrid>
        <w:gridCol w:w="1677"/>
        <w:gridCol w:w="3268"/>
        <w:gridCol w:w="874"/>
        <w:gridCol w:w="3787"/>
      </w:tblGrid>
      <w:tr w:rsidR="008E5620" w:rsidRPr="008E5620" w14:paraId="5CC0BBB6" w14:textId="77777777" w:rsidTr="00045045">
        <w:trPr>
          <w:trHeight w:val="2966"/>
        </w:trPr>
        <w:tc>
          <w:tcPr>
            <w:tcW w:w="2574" w:type="pct"/>
            <w:gridSpan w:val="2"/>
          </w:tcPr>
          <w:p w14:paraId="60CC80A6" w14:textId="77777777" w:rsidR="007946B5" w:rsidRPr="008E5620" w:rsidRDefault="006778B7" w:rsidP="00B24B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450F1810" wp14:editId="6F1AF5B3">
                  <wp:extent cx="676275" cy="6572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0489B" w14:textId="77777777" w:rsidR="007946B5" w:rsidRPr="008E5620" w:rsidRDefault="007946B5" w:rsidP="00B24B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E5620">
              <w:rPr>
                <w:rFonts w:ascii="Calibri" w:hAnsi="Calibri" w:cs="Arial"/>
                <w:b/>
                <w:sz w:val="20"/>
                <w:szCs w:val="20"/>
              </w:rPr>
              <w:t>ΕΛΛΗΝΙΚΗ ΔΗΜΟΚΡΑΤΙΑ</w:t>
            </w:r>
          </w:p>
          <w:p w14:paraId="0E9E3628" w14:textId="77777777" w:rsidR="007946B5" w:rsidRPr="008E5620" w:rsidRDefault="007946B5" w:rsidP="00B24B5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E562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ΥΠΟΥΡΓΕΙΟ</w:t>
            </w:r>
            <w:r w:rsidR="008E5620" w:rsidRPr="008E562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Pr="008E562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ΠΑΙΔΕΙΑΣ </w:t>
            </w:r>
            <w:r w:rsidR="000704E4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ΕΡΕΥΝΑΣ </w:t>
            </w:r>
            <w:r w:rsidR="008E562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&amp;</w:t>
            </w:r>
            <w:r w:rsidRPr="008E562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ΘΡΗΣΚΕΥΜΑΤΩΝ</w:t>
            </w:r>
          </w:p>
          <w:p w14:paraId="669059D2" w14:textId="77777777" w:rsidR="007946B5" w:rsidRPr="008E5620" w:rsidRDefault="007946B5" w:rsidP="007470DF">
            <w:pPr>
              <w:spacing w:line="10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E5620">
              <w:rPr>
                <w:rFonts w:ascii="Calibri" w:hAnsi="Calibri" w:cs="Tahoma"/>
                <w:b/>
                <w:sz w:val="20"/>
                <w:szCs w:val="20"/>
              </w:rPr>
              <w:t>-----</w:t>
            </w:r>
          </w:p>
          <w:p w14:paraId="4AD2BD75" w14:textId="77777777" w:rsidR="009B1741" w:rsidRPr="008E5620" w:rsidRDefault="000C2404" w:rsidP="007B5BF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E5620">
              <w:rPr>
                <w:rFonts w:ascii="Calibri" w:hAnsi="Calibri" w:cs="Arial"/>
                <w:b/>
                <w:sz w:val="20"/>
                <w:szCs w:val="20"/>
              </w:rPr>
              <w:t>ΠΕΡΙΦΕΡ</w:t>
            </w:r>
            <w:r w:rsidR="00B24B53" w:rsidRPr="008E5620">
              <w:rPr>
                <w:rFonts w:ascii="Calibri" w:hAnsi="Calibri" w:cs="Arial"/>
                <w:b/>
                <w:sz w:val="20"/>
                <w:szCs w:val="20"/>
              </w:rPr>
              <w:t>Ε</w:t>
            </w:r>
            <w:r w:rsidRPr="008E5620">
              <w:rPr>
                <w:rFonts w:ascii="Calibri" w:hAnsi="Calibri" w:cs="Arial"/>
                <w:b/>
                <w:sz w:val="20"/>
                <w:szCs w:val="20"/>
              </w:rPr>
              <w:t>ΙΑΚΗ</w:t>
            </w:r>
            <w:r w:rsidR="007946B5" w:rsidRPr="008E5620">
              <w:rPr>
                <w:rFonts w:ascii="Calibri" w:hAnsi="Calibri" w:cs="Arial"/>
                <w:b/>
                <w:sz w:val="20"/>
                <w:szCs w:val="20"/>
              </w:rPr>
              <w:t xml:space="preserve"> Δ</w:t>
            </w:r>
            <w:r w:rsidRPr="008E5620">
              <w:rPr>
                <w:rFonts w:ascii="Calibri" w:hAnsi="Calibri" w:cs="Arial"/>
                <w:b/>
                <w:sz w:val="20"/>
                <w:szCs w:val="20"/>
              </w:rPr>
              <w:t>ΙΕΥΘΥΝΣΗ</w:t>
            </w:r>
            <w:r w:rsidR="007B5BF7" w:rsidRPr="00C504E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E5620">
              <w:rPr>
                <w:rFonts w:ascii="Calibri" w:hAnsi="Calibri" w:cs="Arial"/>
                <w:b/>
                <w:sz w:val="20"/>
                <w:szCs w:val="20"/>
              </w:rPr>
              <w:t>ΕΚΠΑΙΔΕΥΣΗΣ</w:t>
            </w:r>
          </w:p>
          <w:p w14:paraId="11BB0820" w14:textId="77777777" w:rsidR="007946B5" w:rsidRPr="008E5620" w:rsidRDefault="007946B5" w:rsidP="00B24B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E5620">
              <w:rPr>
                <w:rFonts w:ascii="Calibri" w:hAnsi="Calibri" w:cs="Arial"/>
                <w:b/>
                <w:sz w:val="20"/>
                <w:szCs w:val="20"/>
              </w:rPr>
              <w:t>ΙΟΝΙΩΝ ΝΗΣΩΝ</w:t>
            </w:r>
          </w:p>
          <w:p w14:paraId="4F336633" w14:textId="77777777" w:rsidR="00B24B53" w:rsidRPr="008E5620" w:rsidRDefault="00B24B53" w:rsidP="00B24B53">
            <w:pPr>
              <w:spacing w:line="10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E5620">
              <w:rPr>
                <w:rFonts w:ascii="Calibri" w:hAnsi="Calibri" w:cs="Arial"/>
                <w:b/>
                <w:sz w:val="20"/>
                <w:szCs w:val="20"/>
              </w:rPr>
              <w:t>-----</w:t>
            </w:r>
          </w:p>
          <w:p w14:paraId="01E4A3AC" w14:textId="77777777" w:rsidR="009B1741" w:rsidRPr="008E5620" w:rsidRDefault="000C2404" w:rsidP="00B24B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E5620">
              <w:rPr>
                <w:rFonts w:ascii="Calibri" w:hAnsi="Calibri" w:cs="Arial"/>
                <w:b/>
                <w:sz w:val="20"/>
                <w:szCs w:val="20"/>
              </w:rPr>
              <w:t>ΔΙΕΥΘΥΝΣΗ</w:t>
            </w:r>
            <w:r w:rsidR="007946B5" w:rsidRPr="008E562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E5620">
              <w:rPr>
                <w:rFonts w:ascii="Calibri" w:hAnsi="Calibri" w:cs="Arial"/>
                <w:b/>
                <w:sz w:val="20"/>
                <w:szCs w:val="20"/>
              </w:rPr>
              <w:t>ΔΕΥΤΕΡΟΒΑΘΜΙΑΣ ΕΚΠΑΙΔΕΥ</w:t>
            </w:r>
            <w:r w:rsidR="007946B5" w:rsidRPr="008E5620">
              <w:rPr>
                <w:rFonts w:ascii="Calibri" w:hAnsi="Calibri" w:cs="Arial"/>
                <w:b/>
                <w:sz w:val="20"/>
                <w:szCs w:val="20"/>
              </w:rPr>
              <w:t>ΣΗΣ</w:t>
            </w:r>
          </w:p>
          <w:p w14:paraId="3B67BB9A" w14:textId="77777777" w:rsidR="007946B5" w:rsidRPr="008E5620" w:rsidRDefault="007946B5" w:rsidP="00B24B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E5620">
              <w:rPr>
                <w:rFonts w:ascii="Calibri" w:hAnsi="Calibri" w:cs="Arial"/>
                <w:b/>
                <w:sz w:val="20"/>
                <w:szCs w:val="20"/>
              </w:rPr>
              <w:t>ΖΑΚΥΝΘΟΥ</w:t>
            </w:r>
          </w:p>
          <w:p w14:paraId="1594CCAE" w14:textId="77777777" w:rsidR="0083303E" w:rsidRPr="008E5620" w:rsidRDefault="0083303E" w:rsidP="0083303E">
            <w:pPr>
              <w:spacing w:line="100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E5620">
              <w:rPr>
                <w:rFonts w:ascii="Calibri" w:hAnsi="Calibri" w:cs="Arial"/>
                <w:b/>
                <w:sz w:val="20"/>
                <w:szCs w:val="20"/>
              </w:rPr>
              <w:t>-----</w:t>
            </w:r>
          </w:p>
        </w:tc>
        <w:tc>
          <w:tcPr>
            <w:tcW w:w="455" w:type="pct"/>
          </w:tcPr>
          <w:p w14:paraId="087CEF81" w14:textId="77777777" w:rsidR="007946B5" w:rsidRPr="008E5620" w:rsidRDefault="007946B5" w:rsidP="008E0161">
            <w:pPr>
              <w:ind w:right="-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pct"/>
            <w:tcBorders>
              <w:bottom w:val="single" w:sz="4" w:space="0" w:color="auto"/>
            </w:tcBorders>
            <w:vAlign w:val="center"/>
          </w:tcPr>
          <w:p w14:paraId="3BFCD57F" w14:textId="77777777" w:rsidR="007946B5" w:rsidRPr="0067197D" w:rsidRDefault="002F179D" w:rsidP="008E0161">
            <w:pPr>
              <w:ind w:right="-1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E5620">
              <w:rPr>
                <w:rFonts w:ascii="Calibri" w:hAnsi="Calibri" w:cs="Tahoma"/>
                <w:b/>
                <w:sz w:val="20"/>
                <w:szCs w:val="20"/>
              </w:rPr>
              <w:t>Ζάκυνθος,</w:t>
            </w:r>
            <w:r w:rsidR="001E1E1D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E50E42">
              <w:rPr>
                <w:rFonts w:ascii="Calibri" w:hAnsi="Calibri" w:cs="Tahoma"/>
                <w:b/>
                <w:sz w:val="20"/>
                <w:szCs w:val="20"/>
              </w:rPr>
              <w:t>2</w:t>
            </w:r>
            <w:r w:rsidR="006F6F7B">
              <w:rPr>
                <w:rFonts w:ascii="Calibri" w:hAnsi="Calibri" w:cs="Tahoma"/>
                <w:b/>
                <w:sz w:val="20"/>
                <w:szCs w:val="20"/>
                <w:lang w:val="en-US"/>
              </w:rPr>
              <w:t>7</w:t>
            </w:r>
            <w:r w:rsidRPr="008E5620">
              <w:rPr>
                <w:rFonts w:ascii="Calibri" w:hAnsi="Calibri" w:cs="Tahoma"/>
                <w:b/>
                <w:sz w:val="20"/>
                <w:szCs w:val="20"/>
              </w:rPr>
              <w:t xml:space="preserve">  </w:t>
            </w:r>
            <w:r w:rsidR="00C504E4">
              <w:rPr>
                <w:rFonts w:ascii="Calibri" w:hAnsi="Calibri" w:cs="Tahoma"/>
                <w:b/>
                <w:sz w:val="20"/>
                <w:szCs w:val="20"/>
              </w:rPr>
              <w:t>/</w:t>
            </w:r>
            <w:r w:rsidR="006778B7">
              <w:rPr>
                <w:rFonts w:ascii="Calibri" w:hAnsi="Calibri" w:cs="Tahoma"/>
                <w:b/>
                <w:sz w:val="20"/>
                <w:szCs w:val="20"/>
              </w:rPr>
              <w:t>8</w:t>
            </w:r>
            <w:r w:rsidR="00C504E4">
              <w:rPr>
                <w:rFonts w:ascii="Calibri" w:hAnsi="Calibri" w:cs="Tahoma"/>
                <w:b/>
                <w:sz w:val="20"/>
                <w:szCs w:val="20"/>
              </w:rPr>
              <w:t>/ 20</w:t>
            </w:r>
            <w:r w:rsidR="006778B7">
              <w:rPr>
                <w:rFonts w:ascii="Calibri" w:hAnsi="Calibri" w:cs="Tahoma"/>
                <w:b/>
                <w:sz w:val="20"/>
                <w:szCs w:val="20"/>
              </w:rPr>
              <w:t>20</w:t>
            </w:r>
          </w:p>
          <w:p w14:paraId="6D97345D" w14:textId="77777777" w:rsidR="007946B5" w:rsidRPr="008D66EE" w:rsidRDefault="007946B5" w:rsidP="006778B7">
            <w:pPr>
              <w:ind w:right="-1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8E5620">
              <w:rPr>
                <w:rFonts w:ascii="Calibri" w:hAnsi="Calibri" w:cs="Tahoma"/>
                <w:b/>
                <w:sz w:val="20"/>
                <w:szCs w:val="20"/>
              </w:rPr>
              <w:t xml:space="preserve">Αρ. </w:t>
            </w:r>
            <w:proofErr w:type="spellStart"/>
            <w:r w:rsidRPr="008E5620">
              <w:rPr>
                <w:rFonts w:ascii="Calibri" w:hAnsi="Calibri" w:cs="Tahoma"/>
                <w:b/>
                <w:sz w:val="20"/>
                <w:szCs w:val="20"/>
              </w:rPr>
              <w:t>Πρωτ</w:t>
            </w:r>
            <w:proofErr w:type="spellEnd"/>
            <w:r w:rsidRPr="008E5620">
              <w:rPr>
                <w:rFonts w:ascii="Calibri" w:hAnsi="Calibri" w:cs="Tahoma"/>
                <w:b/>
                <w:sz w:val="20"/>
                <w:szCs w:val="20"/>
              </w:rPr>
              <w:t xml:space="preserve"> :</w:t>
            </w:r>
            <w:r w:rsidR="008D66EE">
              <w:rPr>
                <w:rFonts w:ascii="Calibri" w:hAnsi="Calibri" w:cs="Tahoma"/>
                <w:b/>
                <w:sz w:val="20"/>
                <w:szCs w:val="20"/>
                <w:lang w:val="en-US"/>
              </w:rPr>
              <w:t>2522</w:t>
            </w:r>
          </w:p>
        </w:tc>
      </w:tr>
      <w:tr w:rsidR="008E5620" w:rsidRPr="008E5620" w14:paraId="0F5F71EA" w14:textId="77777777" w:rsidTr="00045045">
        <w:trPr>
          <w:trHeight w:val="1040"/>
        </w:trPr>
        <w:tc>
          <w:tcPr>
            <w:tcW w:w="873" w:type="pct"/>
          </w:tcPr>
          <w:p w14:paraId="68EE0C8E" w14:textId="77777777" w:rsidR="00D75FE3" w:rsidRPr="008E5620" w:rsidRDefault="000C2404" w:rsidP="00E45B49">
            <w:pPr>
              <w:ind w:left="-70" w:right="-46"/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 w:rsidRPr="008E5620">
              <w:rPr>
                <w:rFonts w:ascii="Calibri" w:hAnsi="Calibri" w:cs="Tahoma"/>
                <w:b/>
                <w:sz w:val="18"/>
                <w:szCs w:val="18"/>
              </w:rPr>
              <w:t xml:space="preserve"> Διεύθυνση</w:t>
            </w:r>
            <w:r w:rsidR="00D75FE3" w:rsidRPr="008E5620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F64A2D1" w14:textId="77777777" w:rsidR="000C2404" w:rsidRPr="008E5620" w:rsidRDefault="000C2404" w:rsidP="00E45B49">
            <w:pPr>
              <w:ind w:left="-70" w:right="-46"/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 w:rsidRPr="008E5620">
              <w:rPr>
                <w:rFonts w:ascii="Calibri" w:hAnsi="Calibri" w:cs="Tahoma"/>
                <w:b/>
                <w:sz w:val="18"/>
                <w:szCs w:val="18"/>
              </w:rPr>
              <w:t xml:space="preserve">Πληροφορίες </w:t>
            </w:r>
          </w:p>
          <w:p w14:paraId="22C6EFBD" w14:textId="77777777" w:rsidR="00D75FE3" w:rsidRPr="008E5620" w:rsidRDefault="009B1741" w:rsidP="00E45B49">
            <w:pPr>
              <w:ind w:left="-70" w:right="-46"/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 w:rsidRPr="008E5620">
              <w:rPr>
                <w:rFonts w:ascii="Calibri" w:hAnsi="Calibri" w:cs="Tahoma"/>
                <w:b/>
                <w:sz w:val="18"/>
                <w:szCs w:val="18"/>
              </w:rPr>
              <w:t>Τηλέφωνο</w:t>
            </w:r>
          </w:p>
          <w:p w14:paraId="44E7E7E6" w14:textId="77777777" w:rsidR="009B1741" w:rsidRPr="008E5620" w:rsidRDefault="009B1741" w:rsidP="00E45B49">
            <w:pPr>
              <w:pStyle w:val="1"/>
              <w:ind w:left="-70" w:right="-46"/>
              <w:jc w:val="right"/>
              <w:rPr>
                <w:rFonts w:ascii="Calibri" w:hAnsi="Calibri"/>
                <w:sz w:val="18"/>
                <w:szCs w:val="18"/>
              </w:rPr>
            </w:pPr>
            <w:r w:rsidRPr="008E5620">
              <w:rPr>
                <w:rFonts w:ascii="Calibri" w:hAnsi="Calibri"/>
                <w:sz w:val="18"/>
                <w:szCs w:val="18"/>
              </w:rPr>
              <w:t>Τηλεομοιότυπο</w:t>
            </w:r>
          </w:p>
          <w:p w14:paraId="0FB82BEA" w14:textId="77777777" w:rsidR="009B1741" w:rsidRPr="008E5620" w:rsidRDefault="009B1741" w:rsidP="00E45B49">
            <w:pPr>
              <w:pStyle w:val="1"/>
              <w:ind w:left="-70" w:right="-46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E5620">
              <w:rPr>
                <w:rFonts w:ascii="Calibri" w:hAnsi="Calibri" w:cs="Arial"/>
                <w:sz w:val="18"/>
                <w:szCs w:val="18"/>
              </w:rPr>
              <w:t xml:space="preserve"> Ιστοσελίδα</w:t>
            </w:r>
          </w:p>
          <w:p w14:paraId="27795CD1" w14:textId="77777777" w:rsidR="00D75FE3" w:rsidRPr="008E5620" w:rsidRDefault="00BF3180" w:rsidP="00E45B49">
            <w:pPr>
              <w:pStyle w:val="1"/>
              <w:ind w:left="-70" w:right="-46"/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8E5620">
              <w:rPr>
                <w:rFonts w:ascii="Calibri" w:hAnsi="Calibri" w:cs="Tahoma"/>
                <w:sz w:val="18"/>
                <w:szCs w:val="18"/>
              </w:rPr>
              <w:t>Ηλεκτρονική Δ/</w:t>
            </w:r>
            <w:proofErr w:type="spellStart"/>
            <w:r w:rsidRPr="008E5620">
              <w:rPr>
                <w:rFonts w:ascii="Calibri" w:hAnsi="Calibri" w:cs="Tahoma"/>
                <w:sz w:val="18"/>
                <w:szCs w:val="18"/>
              </w:rPr>
              <w:t>νση</w:t>
            </w:r>
            <w:proofErr w:type="spellEnd"/>
            <w:r w:rsidR="00D75FE3" w:rsidRPr="008E5620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pct"/>
          </w:tcPr>
          <w:p w14:paraId="75EA893A" w14:textId="77777777" w:rsidR="00D75FE3" w:rsidRPr="008E5620" w:rsidRDefault="00D75FE3" w:rsidP="009B1741">
            <w:pPr>
              <w:ind w:left="-76" w:right="-76"/>
              <w:rPr>
                <w:rFonts w:ascii="Calibri" w:hAnsi="Calibri" w:cs="Tahoma"/>
                <w:sz w:val="18"/>
                <w:szCs w:val="18"/>
              </w:rPr>
            </w:pPr>
            <w:r w:rsidRPr="008E5620">
              <w:rPr>
                <w:rFonts w:ascii="Calibri" w:hAnsi="Calibri" w:cs="Tahoma"/>
                <w:sz w:val="18"/>
                <w:szCs w:val="18"/>
              </w:rPr>
              <w:t>: Φιλικών 1</w:t>
            </w:r>
            <w:r w:rsidR="000C2404" w:rsidRPr="008E5620">
              <w:rPr>
                <w:rFonts w:ascii="Calibri" w:hAnsi="Calibri" w:cs="Tahoma"/>
                <w:sz w:val="18"/>
                <w:szCs w:val="18"/>
              </w:rPr>
              <w:t xml:space="preserve"> –</w:t>
            </w:r>
            <w:r w:rsidR="009B1741" w:rsidRPr="008E5620">
              <w:rPr>
                <w:rFonts w:ascii="Calibri" w:hAnsi="Calibri" w:cs="Tahoma"/>
                <w:sz w:val="18"/>
                <w:szCs w:val="18"/>
              </w:rPr>
              <w:t xml:space="preserve"> Ζάκυνθος – </w:t>
            </w:r>
            <w:r w:rsidR="000C2404" w:rsidRPr="008E5620">
              <w:rPr>
                <w:rFonts w:ascii="Calibri" w:hAnsi="Calibri" w:cs="Tahoma"/>
                <w:sz w:val="18"/>
                <w:szCs w:val="18"/>
              </w:rPr>
              <w:t>Τ.Κ. 29100</w:t>
            </w:r>
          </w:p>
          <w:p w14:paraId="419F64F7" w14:textId="77777777" w:rsidR="009B1741" w:rsidRPr="008E5620" w:rsidRDefault="000C2404" w:rsidP="009B1741">
            <w:pPr>
              <w:ind w:left="-76" w:right="-76"/>
              <w:rPr>
                <w:rFonts w:ascii="Calibri" w:hAnsi="Calibri" w:cs="Tahoma"/>
                <w:sz w:val="18"/>
                <w:szCs w:val="18"/>
              </w:rPr>
            </w:pPr>
            <w:r w:rsidRPr="008E5620">
              <w:rPr>
                <w:rFonts w:ascii="Calibri" w:hAnsi="Calibri" w:cs="Tahoma"/>
                <w:sz w:val="18"/>
                <w:szCs w:val="18"/>
              </w:rPr>
              <w:t xml:space="preserve">: </w:t>
            </w:r>
            <w:r w:rsidR="006778B7">
              <w:rPr>
                <w:rFonts w:ascii="Calibri" w:hAnsi="Calibri" w:cs="Tahoma"/>
                <w:sz w:val="18"/>
                <w:szCs w:val="18"/>
              </w:rPr>
              <w:t xml:space="preserve">Διονύσιος Πόθος </w:t>
            </w:r>
          </w:p>
          <w:p w14:paraId="1AF12AFA" w14:textId="77777777" w:rsidR="00D75FE3" w:rsidRPr="008E5620" w:rsidRDefault="00D75FE3" w:rsidP="009B1741">
            <w:pPr>
              <w:ind w:left="-76" w:right="-76"/>
              <w:rPr>
                <w:rFonts w:ascii="Calibri" w:hAnsi="Calibri" w:cs="Tahoma"/>
                <w:sz w:val="18"/>
                <w:szCs w:val="18"/>
              </w:rPr>
            </w:pPr>
            <w:r w:rsidRPr="008E5620">
              <w:rPr>
                <w:rFonts w:ascii="Calibri" w:hAnsi="Calibri" w:cs="Tahoma"/>
                <w:sz w:val="18"/>
                <w:szCs w:val="18"/>
              </w:rPr>
              <w:t>: 26950 22272</w:t>
            </w:r>
          </w:p>
          <w:p w14:paraId="310A8B18" w14:textId="77777777" w:rsidR="00D75FE3" w:rsidRPr="008E5620" w:rsidRDefault="00D75FE3" w:rsidP="009B1741">
            <w:pPr>
              <w:ind w:left="-76" w:right="-76"/>
              <w:rPr>
                <w:rFonts w:ascii="Calibri" w:hAnsi="Calibri" w:cs="Tahoma"/>
                <w:sz w:val="18"/>
                <w:szCs w:val="18"/>
              </w:rPr>
            </w:pPr>
            <w:r w:rsidRPr="008E5620">
              <w:rPr>
                <w:rFonts w:ascii="Calibri" w:hAnsi="Calibri" w:cs="Tahoma"/>
                <w:sz w:val="18"/>
                <w:szCs w:val="18"/>
              </w:rPr>
              <w:t>: 26950 44552</w:t>
            </w:r>
          </w:p>
          <w:p w14:paraId="7C86DC20" w14:textId="77777777" w:rsidR="009B1741" w:rsidRPr="008E5620" w:rsidRDefault="009B1741" w:rsidP="009B1741">
            <w:pPr>
              <w:ind w:left="-76" w:right="-76"/>
              <w:rPr>
                <w:rFonts w:ascii="Calibri" w:hAnsi="Calibri" w:cs="Tahoma"/>
                <w:sz w:val="18"/>
                <w:szCs w:val="18"/>
              </w:rPr>
            </w:pPr>
            <w:r w:rsidRPr="008E5620">
              <w:rPr>
                <w:rFonts w:ascii="Calibri" w:hAnsi="Calibri" w:cs="Tahoma"/>
                <w:sz w:val="18"/>
                <w:szCs w:val="18"/>
              </w:rPr>
              <w:t>: http://dide.zak.sch.gr</w:t>
            </w:r>
          </w:p>
          <w:p w14:paraId="5CB7B19B" w14:textId="77777777" w:rsidR="00D75FE3" w:rsidRPr="008E5620" w:rsidRDefault="00D75FE3" w:rsidP="009B1741">
            <w:pPr>
              <w:ind w:left="-76" w:right="-76"/>
              <w:rPr>
                <w:rFonts w:ascii="Calibri" w:hAnsi="Calibri" w:cs="Tahoma"/>
                <w:sz w:val="18"/>
                <w:szCs w:val="18"/>
              </w:rPr>
            </w:pPr>
            <w:r w:rsidRPr="008E5620">
              <w:rPr>
                <w:rFonts w:ascii="Calibri" w:hAnsi="Calibri" w:cs="Tahoma"/>
                <w:sz w:val="18"/>
                <w:szCs w:val="18"/>
              </w:rPr>
              <w:t xml:space="preserve">: </w:t>
            </w:r>
            <w:r w:rsidR="009B1741" w:rsidRPr="008E5620">
              <w:rPr>
                <w:rFonts w:ascii="Calibri" w:hAnsi="Calibri" w:cs="Tahoma"/>
                <w:sz w:val="18"/>
                <w:szCs w:val="18"/>
                <w:lang w:val="de-DE"/>
              </w:rPr>
              <w:t>mail</w:t>
            </w:r>
            <w:r w:rsidR="009B1741" w:rsidRPr="008E5620">
              <w:rPr>
                <w:rFonts w:ascii="Calibri" w:hAnsi="Calibri" w:cs="Tahoma"/>
                <w:sz w:val="18"/>
                <w:szCs w:val="18"/>
              </w:rPr>
              <w:t>@</w:t>
            </w:r>
            <w:proofErr w:type="spellStart"/>
            <w:r w:rsidR="009B1741" w:rsidRPr="008E5620">
              <w:rPr>
                <w:rFonts w:ascii="Calibri" w:hAnsi="Calibri" w:cs="Tahoma"/>
                <w:sz w:val="18"/>
                <w:szCs w:val="18"/>
                <w:lang w:val="de-DE"/>
              </w:rPr>
              <w:t>dide</w:t>
            </w:r>
            <w:proofErr w:type="spellEnd"/>
            <w:r w:rsidR="009B1741" w:rsidRPr="008E5620">
              <w:rPr>
                <w:rFonts w:ascii="Calibri" w:hAnsi="Calibri" w:cs="Tahoma"/>
                <w:sz w:val="18"/>
                <w:szCs w:val="18"/>
              </w:rPr>
              <w:t>.</w:t>
            </w:r>
            <w:proofErr w:type="spellStart"/>
            <w:r w:rsidR="009B1741" w:rsidRPr="008E5620">
              <w:rPr>
                <w:rFonts w:ascii="Calibri" w:hAnsi="Calibri" w:cs="Tahoma"/>
                <w:sz w:val="18"/>
                <w:szCs w:val="18"/>
                <w:lang w:val="de-DE"/>
              </w:rPr>
              <w:t>zak</w:t>
            </w:r>
            <w:proofErr w:type="spellEnd"/>
            <w:r w:rsidR="009B1741" w:rsidRPr="008E5620">
              <w:rPr>
                <w:rFonts w:ascii="Calibri" w:hAnsi="Calibri" w:cs="Tahoma"/>
                <w:sz w:val="18"/>
                <w:szCs w:val="18"/>
              </w:rPr>
              <w:t>.</w:t>
            </w:r>
            <w:proofErr w:type="spellStart"/>
            <w:r w:rsidR="009B1741" w:rsidRPr="008E5620">
              <w:rPr>
                <w:rFonts w:ascii="Calibri" w:hAnsi="Calibri" w:cs="Tahoma"/>
                <w:sz w:val="18"/>
                <w:szCs w:val="18"/>
                <w:lang w:val="de-DE"/>
              </w:rPr>
              <w:t>sch</w:t>
            </w:r>
            <w:proofErr w:type="spellEnd"/>
            <w:r w:rsidR="009B1741" w:rsidRPr="008E5620">
              <w:rPr>
                <w:rFonts w:ascii="Calibri" w:hAnsi="Calibri" w:cs="Tahoma"/>
                <w:sz w:val="18"/>
                <w:szCs w:val="18"/>
              </w:rPr>
              <w:t>.</w:t>
            </w:r>
            <w:proofErr w:type="spellStart"/>
            <w:r w:rsidR="009B1741" w:rsidRPr="008E5620">
              <w:rPr>
                <w:rFonts w:ascii="Calibri" w:hAnsi="Calibri" w:cs="Tahoma"/>
                <w:sz w:val="18"/>
                <w:szCs w:val="18"/>
                <w:lang w:val="de-DE"/>
              </w:rPr>
              <w:t>gr</w:t>
            </w:r>
            <w:proofErr w:type="spellEnd"/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14:paraId="0E257C6D" w14:textId="77777777" w:rsidR="00D75FE3" w:rsidRPr="008E5620" w:rsidRDefault="00D75FE3" w:rsidP="000C2404">
            <w:pPr>
              <w:ind w:right="-1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8E5620">
              <w:rPr>
                <w:rFonts w:ascii="Calibri" w:hAnsi="Calibri" w:cs="Arial"/>
                <w:b/>
                <w:sz w:val="20"/>
                <w:szCs w:val="20"/>
              </w:rPr>
              <w:t>ΠΡΟΣ :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1167" w14:textId="77777777" w:rsidR="0067197D" w:rsidRPr="008E5620" w:rsidRDefault="00E46722" w:rsidP="00E4672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ΤΟΥΣ ΝΕΟΠΡΟΣΛΗΦΕΝΤΕΣ ΑΝΑΠΛΗΡΩΤΕΣ ΕΚΠΑΙΔΕΥΤΙΚΟΥΣ Δ.Δ.Ε ΖΑΚΥΝΘΟΥ </w:t>
            </w:r>
          </w:p>
        </w:tc>
      </w:tr>
    </w:tbl>
    <w:p w14:paraId="5BA1DB26" w14:textId="77777777" w:rsidR="00545D45" w:rsidRPr="009E2DD2" w:rsidRDefault="00545D45" w:rsidP="008E0161">
      <w:pPr>
        <w:pStyle w:val="a3"/>
        <w:ind w:right="-1"/>
        <w:jc w:val="center"/>
        <w:rPr>
          <w:rFonts w:ascii="Calibri" w:hAnsi="Calibri" w:cs="Calibri"/>
          <w:b/>
          <w:szCs w:val="22"/>
        </w:rPr>
      </w:pPr>
    </w:p>
    <w:p w14:paraId="6B612309" w14:textId="77777777" w:rsidR="00D1325B" w:rsidRPr="008E5620" w:rsidRDefault="00D1325B" w:rsidP="008E0161">
      <w:pPr>
        <w:spacing w:line="360" w:lineRule="auto"/>
        <w:ind w:right="-1"/>
        <w:jc w:val="center"/>
        <w:rPr>
          <w:rFonts w:ascii="Calibri" w:hAnsi="Calibri" w:cs="Arial"/>
          <w:b/>
          <w:iCs/>
        </w:rPr>
      </w:pPr>
    </w:p>
    <w:p w14:paraId="0889EF22" w14:textId="77777777" w:rsidR="00D1325B" w:rsidRPr="008E5620" w:rsidRDefault="008E0161" w:rsidP="006B6126">
      <w:pPr>
        <w:widowControl w:val="0"/>
        <w:autoSpaceDE w:val="0"/>
        <w:autoSpaceDN w:val="0"/>
        <w:adjustRightInd w:val="0"/>
        <w:snapToGrid w:val="0"/>
        <w:ind w:left="851" w:right="-1" w:hanging="851"/>
        <w:jc w:val="both"/>
        <w:rPr>
          <w:rFonts w:ascii="Calibri" w:hAnsi="Calibri" w:cs="Calibri"/>
          <w:b/>
          <w:color w:val="000000"/>
        </w:rPr>
      </w:pPr>
      <w:r w:rsidRPr="008E5620">
        <w:rPr>
          <w:rFonts w:ascii="Calibri" w:hAnsi="Calibri" w:cs="Calibri"/>
          <w:b/>
          <w:color w:val="000000"/>
        </w:rPr>
        <w:t>ΘΕΜΑ: «</w:t>
      </w:r>
      <w:r w:rsidR="00DC67AA">
        <w:rPr>
          <w:rFonts w:ascii="Calibri" w:hAnsi="Calibri" w:cs="Calibri"/>
          <w:b/>
          <w:color w:val="000000"/>
        </w:rPr>
        <w:t xml:space="preserve">ΥΠΟΒΟΛΗ </w:t>
      </w:r>
      <w:r w:rsidR="00E46722">
        <w:rPr>
          <w:rFonts w:ascii="Calibri" w:hAnsi="Calibri" w:cs="Calibri"/>
          <w:b/>
          <w:color w:val="000000"/>
        </w:rPr>
        <w:t xml:space="preserve">ΠΡΟΣΩΡΙΝΗΣ ΑΙΤΗΣΗΣ ΤΟΠΟΘΕΤΗΣΗΣ </w:t>
      </w:r>
      <w:r w:rsidR="00E877BF">
        <w:rPr>
          <w:rFonts w:ascii="Calibri" w:hAnsi="Calibri" w:cs="Calibri"/>
          <w:b/>
          <w:color w:val="000000"/>
        </w:rPr>
        <w:t xml:space="preserve">ΑΝΑΠΛΗΡΩΤΩΝ ΕΚΠΑΙΔΕΥΤΙΚΩΝ </w:t>
      </w:r>
      <w:r w:rsidR="00E46722">
        <w:rPr>
          <w:rFonts w:ascii="Calibri" w:hAnsi="Calibri" w:cs="Calibri"/>
          <w:b/>
          <w:color w:val="000000"/>
        </w:rPr>
        <w:t xml:space="preserve">ΣΕ ΣΧΟΛΙΚΕΣ ΜΟΝΑΔΕΣ </w:t>
      </w:r>
      <w:r w:rsidR="006B6126" w:rsidRPr="008E5620">
        <w:rPr>
          <w:rFonts w:ascii="Calibri" w:hAnsi="Calibri" w:cs="Calibri"/>
          <w:b/>
          <w:color w:val="000000"/>
        </w:rPr>
        <w:t>»</w:t>
      </w:r>
    </w:p>
    <w:p w14:paraId="2EA79D55" w14:textId="77777777" w:rsidR="000352AE" w:rsidRDefault="000352AE" w:rsidP="008E0161">
      <w:pPr>
        <w:ind w:right="-1"/>
        <w:rPr>
          <w:rFonts w:ascii="Calibri" w:hAnsi="Calibri"/>
          <w:bCs/>
        </w:rPr>
      </w:pPr>
    </w:p>
    <w:p w14:paraId="6F4B7F45" w14:textId="77777777" w:rsidR="000352AE" w:rsidRPr="008E5620" w:rsidRDefault="00E46722" w:rsidP="00DC67AA">
      <w:pPr>
        <w:ind w:right="-1" w:firstLine="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Παρακαλούμε όπως οι </w:t>
      </w:r>
      <w:proofErr w:type="spellStart"/>
      <w:r>
        <w:rPr>
          <w:rFonts w:ascii="Calibri" w:hAnsi="Calibri"/>
          <w:bCs/>
        </w:rPr>
        <w:t>νεοπροσληφθέντες</w:t>
      </w:r>
      <w:proofErr w:type="spellEnd"/>
      <w:r>
        <w:rPr>
          <w:rFonts w:ascii="Calibri" w:hAnsi="Calibri"/>
          <w:bCs/>
        </w:rPr>
        <w:t xml:space="preserve"> αναπληρωτές εκπαιδευτικοί    υποβάλλουν αίτηση προσωρινής τοποθέτησης μέχρι αύριο 28/8/2020 και ώρα 11:30 προκειμένου να τοποθετηθούν σε σχολεία της Δευτεροβάθμιας Εκπαίδευσης Ζακύνθου. Η αίτηση θα υποβληθεί με ηλεκτρονικό ταχυδρομείο στην παρακάτω ηλεκτρονική διεύθυνση   </w:t>
      </w:r>
      <w:hyperlink r:id="rId9" w:history="1">
        <w:r w:rsidR="00DC67AA" w:rsidRPr="004C70C2">
          <w:rPr>
            <w:rStyle w:val="-"/>
            <w:rFonts w:ascii="Calibri" w:hAnsi="Calibri"/>
            <w:bCs/>
            <w:lang w:val="en-US"/>
          </w:rPr>
          <w:t>mail</w:t>
        </w:r>
        <w:r w:rsidR="00DC67AA" w:rsidRPr="004C70C2">
          <w:rPr>
            <w:rStyle w:val="-"/>
            <w:rFonts w:ascii="Calibri" w:hAnsi="Calibri"/>
            <w:bCs/>
          </w:rPr>
          <w:t>@</w:t>
        </w:r>
        <w:proofErr w:type="spellStart"/>
        <w:r w:rsidR="00DC67AA" w:rsidRPr="004C70C2">
          <w:rPr>
            <w:rStyle w:val="-"/>
            <w:rFonts w:ascii="Calibri" w:hAnsi="Calibri"/>
            <w:bCs/>
            <w:lang w:val="en-US"/>
          </w:rPr>
          <w:t>dide</w:t>
        </w:r>
        <w:proofErr w:type="spellEnd"/>
        <w:r w:rsidR="00DC67AA" w:rsidRPr="004C70C2">
          <w:rPr>
            <w:rStyle w:val="-"/>
            <w:rFonts w:ascii="Calibri" w:hAnsi="Calibri"/>
            <w:bCs/>
          </w:rPr>
          <w:t>.</w:t>
        </w:r>
        <w:proofErr w:type="spellStart"/>
        <w:r w:rsidR="00DC67AA" w:rsidRPr="004C70C2">
          <w:rPr>
            <w:rStyle w:val="-"/>
            <w:rFonts w:ascii="Calibri" w:hAnsi="Calibri"/>
            <w:bCs/>
            <w:lang w:val="en-US"/>
          </w:rPr>
          <w:t>zak</w:t>
        </w:r>
        <w:proofErr w:type="spellEnd"/>
        <w:r w:rsidR="00DC67AA" w:rsidRPr="004C70C2">
          <w:rPr>
            <w:rStyle w:val="-"/>
            <w:rFonts w:ascii="Calibri" w:hAnsi="Calibri"/>
            <w:bCs/>
          </w:rPr>
          <w:t>.</w:t>
        </w:r>
        <w:r w:rsidR="00DC67AA" w:rsidRPr="004C70C2">
          <w:rPr>
            <w:rStyle w:val="-"/>
            <w:rFonts w:ascii="Calibri" w:hAnsi="Calibri"/>
            <w:bCs/>
            <w:lang w:val="en-US"/>
          </w:rPr>
          <w:t>sch</w:t>
        </w:r>
        <w:r w:rsidR="00DC67AA" w:rsidRPr="004C70C2">
          <w:rPr>
            <w:rStyle w:val="-"/>
            <w:rFonts w:ascii="Calibri" w:hAnsi="Calibri"/>
            <w:bCs/>
          </w:rPr>
          <w:t>.</w:t>
        </w:r>
        <w:r w:rsidR="00DC67AA" w:rsidRPr="004C70C2">
          <w:rPr>
            <w:rStyle w:val="-"/>
            <w:rFonts w:ascii="Calibri" w:hAnsi="Calibri"/>
            <w:bCs/>
            <w:lang w:val="en-US"/>
          </w:rPr>
          <w:t>gr</w:t>
        </w:r>
      </w:hyperlink>
      <w:r w:rsidR="00DC67AA" w:rsidRPr="00DC67AA">
        <w:rPr>
          <w:rFonts w:ascii="Calibri" w:hAnsi="Calibri"/>
          <w:bCs/>
        </w:rPr>
        <w:t xml:space="preserve">.   </w:t>
      </w:r>
      <w:r w:rsidR="00DC67AA">
        <w:rPr>
          <w:rFonts w:ascii="Calibri" w:hAnsi="Calibri"/>
          <w:bCs/>
        </w:rPr>
        <w:t xml:space="preserve"> </w:t>
      </w:r>
      <w:r w:rsidR="004355B1">
        <w:rPr>
          <w:rFonts w:ascii="Calibri" w:hAnsi="Calibri"/>
          <w:bCs/>
        </w:rPr>
        <w:t xml:space="preserve">Οι οριστικές τοποθετήσεις για το σχολικό έτος 2020-2021 θα πραγματοποιηθούν την πρώτη εβδομάδα του Σεπτεμβρίου με την υποβολή νέων αιτήσεων. </w:t>
      </w:r>
    </w:p>
    <w:p w14:paraId="3E5E7F84" w14:textId="77777777" w:rsidR="000352AE" w:rsidRPr="008E5620" w:rsidRDefault="000352AE" w:rsidP="008E0161">
      <w:pPr>
        <w:ind w:right="-1"/>
        <w:rPr>
          <w:rFonts w:ascii="Calibri" w:hAnsi="Calibri"/>
          <w:bCs/>
        </w:rPr>
      </w:pPr>
    </w:p>
    <w:p w14:paraId="4A4EB1C3" w14:textId="77777777" w:rsidR="000352AE" w:rsidRPr="008E5620" w:rsidRDefault="000352AE" w:rsidP="008E0161">
      <w:pPr>
        <w:ind w:right="-1"/>
        <w:rPr>
          <w:rFonts w:ascii="Calibri" w:hAnsi="Calibri"/>
          <w:bCs/>
        </w:rPr>
      </w:pPr>
    </w:p>
    <w:p w14:paraId="48065244" w14:textId="77777777" w:rsidR="00F439C4" w:rsidRPr="00F439C4" w:rsidRDefault="00F439C4" w:rsidP="008E0161">
      <w:pPr>
        <w:ind w:right="-1"/>
        <w:rPr>
          <w:rFonts w:ascii="Calibri" w:hAnsi="Calibri"/>
          <w:bCs/>
        </w:rPr>
      </w:pPr>
    </w:p>
    <w:p w14:paraId="358EDF08" w14:textId="77777777" w:rsidR="002376A4" w:rsidRPr="008E5620" w:rsidRDefault="002974A7" w:rsidP="008E0161">
      <w:pPr>
        <w:ind w:right="-1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w:pict w14:anchorId="7850D6B3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38.05pt;margin-top:91.15pt;width:253.5pt;height:94.55pt;z-index:251657728" stroked="f">
            <v:textbox style="mso-next-textbox:#_x0000_s1046">
              <w:txbxContent>
                <w:p w14:paraId="19DF2B43" w14:textId="77777777" w:rsidR="000352AE" w:rsidRPr="00541F49" w:rsidRDefault="000352AE" w:rsidP="000352A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541F49">
                    <w:rPr>
                      <w:rFonts w:ascii="Calibri" w:hAnsi="Calibri"/>
                      <w:b/>
                    </w:rPr>
                    <w:t>Ο ΔΙΕΥΘΥ</w:t>
                  </w:r>
                  <w:r w:rsidR="00170ABD" w:rsidRPr="00541F49">
                    <w:rPr>
                      <w:rFonts w:ascii="Calibri" w:hAnsi="Calibri"/>
                      <w:b/>
                    </w:rPr>
                    <w:t>ΝΤΗΣ</w:t>
                  </w:r>
                </w:p>
                <w:p w14:paraId="218B58EC" w14:textId="77777777" w:rsidR="00170ABD" w:rsidRPr="00541F49" w:rsidRDefault="000352AE" w:rsidP="000352A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541F49">
                    <w:rPr>
                      <w:rFonts w:ascii="Calibri" w:hAnsi="Calibri"/>
                      <w:b/>
                    </w:rPr>
                    <w:t xml:space="preserve">ΔΕΥΤΕΡΟΒΑΘΜΙΑΣ ΕΚΠΑΙΔΕΥΣΗΣ </w:t>
                  </w:r>
                  <w:r w:rsidR="00170ABD" w:rsidRPr="00541F49">
                    <w:rPr>
                      <w:rFonts w:ascii="Calibri" w:hAnsi="Calibri"/>
                      <w:b/>
                    </w:rPr>
                    <w:t>ΖΑΚΥΝΘΟΥ</w:t>
                  </w:r>
                </w:p>
                <w:p w14:paraId="79DF1652" w14:textId="77777777" w:rsidR="00170ABD" w:rsidRPr="00541F49" w:rsidRDefault="00170ABD" w:rsidP="000352AE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  <w:p w14:paraId="7E6837A7" w14:textId="77777777" w:rsidR="000352AE" w:rsidRPr="00541F49" w:rsidRDefault="000352AE" w:rsidP="000352AE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  <w:p w14:paraId="7F2C0936" w14:textId="77777777" w:rsidR="00170ABD" w:rsidRPr="00541F49" w:rsidRDefault="006778B7" w:rsidP="000352AE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ΔΙΟΝΥΣΙΟΣ ΠΟΘΟΣ</w:t>
                  </w:r>
                  <w:r w:rsidR="00DC67AA" w:rsidRPr="00E46722">
                    <w:rPr>
                      <w:rFonts w:ascii="Calibri" w:hAnsi="Calibri"/>
                      <w:b/>
                      <w:bCs/>
                    </w:rPr>
                    <w:t xml:space="preserve">, </w:t>
                  </w:r>
                  <w:r w:rsidR="00DC67AA">
                    <w:rPr>
                      <w:rFonts w:ascii="Calibri" w:hAnsi="Calibri"/>
                      <w:b/>
                      <w:bCs/>
                      <w:lang w:val="en-US"/>
                    </w:rPr>
                    <w:t>MEd</w:t>
                  </w:r>
                  <w:r w:rsidR="00DC67AA" w:rsidRPr="00E46722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="00F66657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</w:p>
                <w:p w14:paraId="576A4D15" w14:textId="77777777" w:rsidR="00170ABD" w:rsidRDefault="006778B7" w:rsidP="000352AE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ΚΑΘΗΓΗΤΗΣ ΑΓΓΛΙΚΩΝ ΠΕ 06</w:t>
                  </w:r>
                  <w:r w:rsidR="00D045EB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  <w:p w14:paraId="241C1132" w14:textId="77777777" w:rsidR="00F439C4" w:rsidRPr="00F439C4" w:rsidRDefault="00F439C4" w:rsidP="000352AE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</w:p>
                <w:p w14:paraId="63CC7A96" w14:textId="77777777" w:rsidR="00170ABD" w:rsidRDefault="00170ABD" w:rsidP="00170ABD">
                  <w:r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sectPr w:rsidR="002376A4" w:rsidRPr="008E5620" w:rsidSect="00E92B26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4F088" w14:textId="77777777" w:rsidR="002974A7" w:rsidRDefault="002974A7">
      <w:r>
        <w:separator/>
      </w:r>
    </w:p>
  </w:endnote>
  <w:endnote w:type="continuationSeparator" w:id="0">
    <w:p w14:paraId="20F54D04" w14:textId="77777777" w:rsidR="002974A7" w:rsidRDefault="0029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9F446" w14:textId="77777777" w:rsidR="00482519" w:rsidRDefault="00167BF0" w:rsidP="00160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251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8CF905" w14:textId="77777777" w:rsidR="00482519" w:rsidRDefault="004825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A4580" w14:textId="77777777" w:rsidR="00482519" w:rsidRDefault="00167BF0" w:rsidP="00160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25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126">
      <w:rPr>
        <w:rStyle w:val="a6"/>
        <w:noProof/>
      </w:rPr>
      <w:t>3</w:t>
    </w:r>
    <w:r>
      <w:rPr>
        <w:rStyle w:val="a6"/>
      </w:rPr>
      <w:fldChar w:fldCharType="end"/>
    </w:r>
  </w:p>
  <w:p w14:paraId="6DF910DF" w14:textId="77777777" w:rsidR="00482519" w:rsidRDefault="004825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5E454" w14:textId="77777777" w:rsidR="002974A7" w:rsidRDefault="002974A7">
      <w:r>
        <w:separator/>
      </w:r>
    </w:p>
  </w:footnote>
  <w:footnote w:type="continuationSeparator" w:id="0">
    <w:p w14:paraId="102AF5D0" w14:textId="77777777" w:rsidR="002974A7" w:rsidRDefault="0029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7DD77" w14:textId="77777777" w:rsidR="00601210" w:rsidRDefault="002974A7">
    <w:pPr>
      <w:pStyle w:val="a9"/>
      <w:jc w:val="center"/>
      <w:rPr>
        <w:color w:val="4F81BD"/>
        <w:sz w:val="28"/>
        <w:szCs w:val="28"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6B6126" w:rsidRPr="006B6126">
      <w:rPr>
        <w:noProof/>
        <w:color w:val="4F81BD"/>
        <w:sz w:val="28"/>
        <w:szCs w:val="28"/>
      </w:rPr>
      <w:t>III</w:t>
    </w:r>
    <w:r>
      <w:rPr>
        <w:noProof/>
        <w:color w:val="4F81BD"/>
        <w:sz w:val="28"/>
        <w:szCs w:val="28"/>
      </w:rPr>
      <w:fldChar w:fldCharType="end"/>
    </w:r>
  </w:p>
  <w:p w14:paraId="0DA7F9F2" w14:textId="77777777" w:rsidR="00601210" w:rsidRDefault="0060121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317B"/>
    <w:multiLevelType w:val="hybridMultilevel"/>
    <w:tmpl w:val="10780B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1A6F"/>
    <w:multiLevelType w:val="hybridMultilevel"/>
    <w:tmpl w:val="447CB66E"/>
    <w:lvl w:ilvl="0" w:tplc="5316C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B30BE"/>
    <w:multiLevelType w:val="hybridMultilevel"/>
    <w:tmpl w:val="DFECFA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63A3E"/>
    <w:multiLevelType w:val="hybridMultilevel"/>
    <w:tmpl w:val="7E5620A0"/>
    <w:lvl w:ilvl="0" w:tplc="F5C4273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D6D1BBF"/>
    <w:multiLevelType w:val="hybridMultilevel"/>
    <w:tmpl w:val="E2348C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C271E"/>
    <w:multiLevelType w:val="hybridMultilevel"/>
    <w:tmpl w:val="BC14FC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B33B1"/>
    <w:multiLevelType w:val="hybridMultilevel"/>
    <w:tmpl w:val="CA6ACC00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45F55"/>
    <w:multiLevelType w:val="hybridMultilevel"/>
    <w:tmpl w:val="14AC8C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1969"/>
    <w:multiLevelType w:val="hybridMultilevel"/>
    <w:tmpl w:val="093820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66BAA"/>
    <w:multiLevelType w:val="hybridMultilevel"/>
    <w:tmpl w:val="0562D1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63363C"/>
    <w:multiLevelType w:val="hybridMultilevel"/>
    <w:tmpl w:val="A03A5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5FF9"/>
    <w:multiLevelType w:val="hybridMultilevel"/>
    <w:tmpl w:val="DE8416EC"/>
    <w:lvl w:ilvl="0" w:tplc="0408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62336"/>
    <w:multiLevelType w:val="hybridMultilevel"/>
    <w:tmpl w:val="E8EA1AA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BD2190"/>
    <w:multiLevelType w:val="hybridMultilevel"/>
    <w:tmpl w:val="4C5CC98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A3C50"/>
    <w:multiLevelType w:val="hybridMultilevel"/>
    <w:tmpl w:val="9314F070"/>
    <w:lvl w:ilvl="0" w:tplc="2B384E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B19D1"/>
    <w:multiLevelType w:val="hybridMultilevel"/>
    <w:tmpl w:val="1722EF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0584B"/>
    <w:multiLevelType w:val="hybridMultilevel"/>
    <w:tmpl w:val="FDA68F9E"/>
    <w:lvl w:ilvl="0" w:tplc="42D6875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969FD"/>
    <w:multiLevelType w:val="hybridMultilevel"/>
    <w:tmpl w:val="1D48D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21B0E"/>
    <w:multiLevelType w:val="hybridMultilevel"/>
    <w:tmpl w:val="187C8E22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9" w15:restartNumberingAfterBreak="0">
    <w:nsid w:val="6E017317"/>
    <w:multiLevelType w:val="hybridMultilevel"/>
    <w:tmpl w:val="38CEA408"/>
    <w:lvl w:ilvl="0" w:tplc="F5C42734">
      <w:start w:val="1"/>
      <w:numFmt w:val="decimal"/>
      <w:lvlText w:val="%1."/>
      <w:lvlJc w:val="left"/>
      <w:pPr>
        <w:tabs>
          <w:tab w:val="num" w:pos="5475"/>
        </w:tabs>
        <w:ind w:left="54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0" w15:restartNumberingAfterBreak="0">
    <w:nsid w:val="70F82263"/>
    <w:multiLevelType w:val="hybridMultilevel"/>
    <w:tmpl w:val="D9E6CE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353F1"/>
    <w:multiLevelType w:val="hybridMultilevel"/>
    <w:tmpl w:val="53F69E0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996701"/>
    <w:multiLevelType w:val="hybridMultilevel"/>
    <w:tmpl w:val="25CA2B9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1"/>
  </w:num>
  <w:num w:numId="13">
    <w:abstractNumId w:val="3"/>
  </w:num>
  <w:num w:numId="14">
    <w:abstractNumId w:val="19"/>
  </w:num>
  <w:num w:numId="15">
    <w:abstractNumId w:val="14"/>
  </w:num>
  <w:num w:numId="16">
    <w:abstractNumId w:val="0"/>
  </w:num>
  <w:num w:numId="17">
    <w:abstractNumId w:val="5"/>
  </w:num>
  <w:num w:numId="18">
    <w:abstractNumId w:val="11"/>
  </w:num>
  <w:num w:numId="19">
    <w:abstractNumId w:val="10"/>
  </w:num>
  <w:num w:numId="20">
    <w:abstractNumId w:val="7"/>
  </w:num>
  <w:num w:numId="21">
    <w:abstractNumId w:val="17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397"/>
    <w:rsid w:val="000012ED"/>
    <w:rsid w:val="0000362C"/>
    <w:rsid w:val="0000607D"/>
    <w:rsid w:val="00007790"/>
    <w:rsid w:val="00007D75"/>
    <w:rsid w:val="00017936"/>
    <w:rsid w:val="00020249"/>
    <w:rsid w:val="00022397"/>
    <w:rsid w:val="000266E7"/>
    <w:rsid w:val="000335BE"/>
    <w:rsid w:val="00033D8D"/>
    <w:rsid w:val="00034259"/>
    <w:rsid w:val="000352AE"/>
    <w:rsid w:val="0003537C"/>
    <w:rsid w:val="00036F41"/>
    <w:rsid w:val="00042CC1"/>
    <w:rsid w:val="00044413"/>
    <w:rsid w:val="00045045"/>
    <w:rsid w:val="000523A8"/>
    <w:rsid w:val="000621B3"/>
    <w:rsid w:val="00062219"/>
    <w:rsid w:val="000704E4"/>
    <w:rsid w:val="0007504D"/>
    <w:rsid w:val="00075B06"/>
    <w:rsid w:val="00082E88"/>
    <w:rsid w:val="000912CC"/>
    <w:rsid w:val="0009589B"/>
    <w:rsid w:val="000C2404"/>
    <w:rsid w:val="000C3A32"/>
    <w:rsid w:val="000C3D3B"/>
    <w:rsid w:val="000C76E4"/>
    <w:rsid w:val="000D421B"/>
    <w:rsid w:val="000E4B4E"/>
    <w:rsid w:val="000E64FB"/>
    <w:rsid w:val="000F18D3"/>
    <w:rsid w:val="000F6C72"/>
    <w:rsid w:val="00100E9A"/>
    <w:rsid w:val="0010103C"/>
    <w:rsid w:val="00143F64"/>
    <w:rsid w:val="001451F2"/>
    <w:rsid w:val="00152442"/>
    <w:rsid w:val="0015469C"/>
    <w:rsid w:val="00155943"/>
    <w:rsid w:val="00160B6F"/>
    <w:rsid w:val="001663D1"/>
    <w:rsid w:val="00167BF0"/>
    <w:rsid w:val="00170ABD"/>
    <w:rsid w:val="0017149D"/>
    <w:rsid w:val="00191371"/>
    <w:rsid w:val="00191505"/>
    <w:rsid w:val="001B177D"/>
    <w:rsid w:val="001B7FE6"/>
    <w:rsid w:val="001C4B73"/>
    <w:rsid w:val="001D00FD"/>
    <w:rsid w:val="001D2A69"/>
    <w:rsid w:val="001D5667"/>
    <w:rsid w:val="001E1E1D"/>
    <w:rsid w:val="001E6D41"/>
    <w:rsid w:val="001F571C"/>
    <w:rsid w:val="0020497E"/>
    <w:rsid w:val="0021493B"/>
    <w:rsid w:val="002151EA"/>
    <w:rsid w:val="002165C4"/>
    <w:rsid w:val="002210A2"/>
    <w:rsid w:val="00222FC5"/>
    <w:rsid w:val="00225537"/>
    <w:rsid w:val="0023037A"/>
    <w:rsid w:val="002363B9"/>
    <w:rsid w:val="0023688E"/>
    <w:rsid w:val="00236A40"/>
    <w:rsid w:val="002376A4"/>
    <w:rsid w:val="002533E9"/>
    <w:rsid w:val="00257F53"/>
    <w:rsid w:val="002675B7"/>
    <w:rsid w:val="00272AC5"/>
    <w:rsid w:val="00274279"/>
    <w:rsid w:val="002759C6"/>
    <w:rsid w:val="00284E98"/>
    <w:rsid w:val="0028685D"/>
    <w:rsid w:val="00292C46"/>
    <w:rsid w:val="00294258"/>
    <w:rsid w:val="002974A7"/>
    <w:rsid w:val="002A338C"/>
    <w:rsid w:val="002A38C3"/>
    <w:rsid w:val="002A6E33"/>
    <w:rsid w:val="002B49F8"/>
    <w:rsid w:val="002C5F89"/>
    <w:rsid w:val="002D2220"/>
    <w:rsid w:val="002D717A"/>
    <w:rsid w:val="002E07CE"/>
    <w:rsid w:val="002E0B5B"/>
    <w:rsid w:val="002F0327"/>
    <w:rsid w:val="002F049B"/>
    <w:rsid w:val="002F1616"/>
    <w:rsid w:val="002F179D"/>
    <w:rsid w:val="002F2458"/>
    <w:rsid w:val="002F4ECE"/>
    <w:rsid w:val="002F576F"/>
    <w:rsid w:val="0030151E"/>
    <w:rsid w:val="003024D9"/>
    <w:rsid w:val="00310BA2"/>
    <w:rsid w:val="00333D07"/>
    <w:rsid w:val="003353BF"/>
    <w:rsid w:val="003401E5"/>
    <w:rsid w:val="00341B5A"/>
    <w:rsid w:val="0034537D"/>
    <w:rsid w:val="00345E84"/>
    <w:rsid w:val="0034756B"/>
    <w:rsid w:val="00363545"/>
    <w:rsid w:val="00365724"/>
    <w:rsid w:val="00367889"/>
    <w:rsid w:val="003733AB"/>
    <w:rsid w:val="003978DC"/>
    <w:rsid w:val="003A1B20"/>
    <w:rsid w:val="003A2C75"/>
    <w:rsid w:val="003A5E4A"/>
    <w:rsid w:val="003A651E"/>
    <w:rsid w:val="003B0416"/>
    <w:rsid w:val="003B524F"/>
    <w:rsid w:val="003D01D2"/>
    <w:rsid w:val="003D053E"/>
    <w:rsid w:val="003D46B1"/>
    <w:rsid w:val="003D781D"/>
    <w:rsid w:val="003D7A2F"/>
    <w:rsid w:val="003E03B2"/>
    <w:rsid w:val="003E6FFB"/>
    <w:rsid w:val="003F2404"/>
    <w:rsid w:val="003F25AC"/>
    <w:rsid w:val="003F71E2"/>
    <w:rsid w:val="003F742B"/>
    <w:rsid w:val="0041230E"/>
    <w:rsid w:val="00414741"/>
    <w:rsid w:val="004224D5"/>
    <w:rsid w:val="0042420D"/>
    <w:rsid w:val="00426BAF"/>
    <w:rsid w:val="004355B1"/>
    <w:rsid w:val="00436E18"/>
    <w:rsid w:val="00440E34"/>
    <w:rsid w:val="004437B1"/>
    <w:rsid w:val="00451794"/>
    <w:rsid w:val="0045429C"/>
    <w:rsid w:val="00456B83"/>
    <w:rsid w:val="00457201"/>
    <w:rsid w:val="00457305"/>
    <w:rsid w:val="00460CAB"/>
    <w:rsid w:val="00463825"/>
    <w:rsid w:val="004769BB"/>
    <w:rsid w:val="00481787"/>
    <w:rsid w:val="00482519"/>
    <w:rsid w:val="00483CBF"/>
    <w:rsid w:val="00484F95"/>
    <w:rsid w:val="00487F04"/>
    <w:rsid w:val="00490802"/>
    <w:rsid w:val="00495503"/>
    <w:rsid w:val="00496A14"/>
    <w:rsid w:val="004A3639"/>
    <w:rsid w:val="004A62DF"/>
    <w:rsid w:val="004A7A7F"/>
    <w:rsid w:val="004B6A7F"/>
    <w:rsid w:val="004C1D98"/>
    <w:rsid w:val="004C4D36"/>
    <w:rsid w:val="004D0B95"/>
    <w:rsid w:val="004D0FAD"/>
    <w:rsid w:val="004F0810"/>
    <w:rsid w:val="004F6647"/>
    <w:rsid w:val="0050326B"/>
    <w:rsid w:val="00506876"/>
    <w:rsid w:val="00506FFB"/>
    <w:rsid w:val="00514D2B"/>
    <w:rsid w:val="0052664E"/>
    <w:rsid w:val="00532576"/>
    <w:rsid w:val="0053430E"/>
    <w:rsid w:val="00537824"/>
    <w:rsid w:val="005412D9"/>
    <w:rsid w:val="00541F49"/>
    <w:rsid w:val="00545D45"/>
    <w:rsid w:val="00554380"/>
    <w:rsid w:val="00556363"/>
    <w:rsid w:val="00560416"/>
    <w:rsid w:val="00565364"/>
    <w:rsid w:val="0056620C"/>
    <w:rsid w:val="005763EA"/>
    <w:rsid w:val="00593C2D"/>
    <w:rsid w:val="005B3BC6"/>
    <w:rsid w:val="005B5A08"/>
    <w:rsid w:val="005C0579"/>
    <w:rsid w:val="005C5D7B"/>
    <w:rsid w:val="005D39DA"/>
    <w:rsid w:val="005D5317"/>
    <w:rsid w:val="005E75FF"/>
    <w:rsid w:val="005F7101"/>
    <w:rsid w:val="00601210"/>
    <w:rsid w:val="006019C8"/>
    <w:rsid w:val="00607F3E"/>
    <w:rsid w:val="006111BB"/>
    <w:rsid w:val="0061384B"/>
    <w:rsid w:val="0062357E"/>
    <w:rsid w:val="00641F5D"/>
    <w:rsid w:val="00646347"/>
    <w:rsid w:val="0065561A"/>
    <w:rsid w:val="00656783"/>
    <w:rsid w:val="00657650"/>
    <w:rsid w:val="00657EF0"/>
    <w:rsid w:val="006645C3"/>
    <w:rsid w:val="006660FD"/>
    <w:rsid w:val="0067197D"/>
    <w:rsid w:val="006778B7"/>
    <w:rsid w:val="00687364"/>
    <w:rsid w:val="006A40A1"/>
    <w:rsid w:val="006B6126"/>
    <w:rsid w:val="006B6AD5"/>
    <w:rsid w:val="006D125C"/>
    <w:rsid w:val="006D6151"/>
    <w:rsid w:val="006E3AA3"/>
    <w:rsid w:val="006E5A7B"/>
    <w:rsid w:val="006F6F7B"/>
    <w:rsid w:val="006F7B2D"/>
    <w:rsid w:val="006F7D37"/>
    <w:rsid w:val="00711079"/>
    <w:rsid w:val="0071209E"/>
    <w:rsid w:val="007157CE"/>
    <w:rsid w:val="00715C85"/>
    <w:rsid w:val="00720230"/>
    <w:rsid w:val="00724346"/>
    <w:rsid w:val="00736DAC"/>
    <w:rsid w:val="00745950"/>
    <w:rsid w:val="007470DF"/>
    <w:rsid w:val="007472D7"/>
    <w:rsid w:val="007514FE"/>
    <w:rsid w:val="00751D2C"/>
    <w:rsid w:val="00753458"/>
    <w:rsid w:val="007606D8"/>
    <w:rsid w:val="0077259E"/>
    <w:rsid w:val="00772F6E"/>
    <w:rsid w:val="0077444D"/>
    <w:rsid w:val="00791D8A"/>
    <w:rsid w:val="007924EA"/>
    <w:rsid w:val="007946B5"/>
    <w:rsid w:val="00794E87"/>
    <w:rsid w:val="007A0803"/>
    <w:rsid w:val="007A1378"/>
    <w:rsid w:val="007A1CCE"/>
    <w:rsid w:val="007B5BF7"/>
    <w:rsid w:val="007F3954"/>
    <w:rsid w:val="007F5C96"/>
    <w:rsid w:val="007F6ADC"/>
    <w:rsid w:val="007F7E6B"/>
    <w:rsid w:val="00817A39"/>
    <w:rsid w:val="00824B3F"/>
    <w:rsid w:val="00831711"/>
    <w:rsid w:val="0083303E"/>
    <w:rsid w:val="00833850"/>
    <w:rsid w:val="0083723B"/>
    <w:rsid w:val="008406E7"/>
    <w:rsid w:val="0086022D"/>
    <w:rsid w:val="00861455"/>
    <w:rsid w:val="0087574D"/>
    <w:rsid w:val="00875990"/>
    <w:rsid w:val="00876CC6"/>
    <w:rsid w:val="00877AA2"/>
    <w:rsid w:val="008B467A"/>
    <w:rsid w:val="008B4E8F"/>
    <w:rsid w:val="008B6B0C"/>
    <w:rsid w:val="008B7184"/>
    <w:rsid w:val="008C4DAA"/>
    <w:rsid w:val="008C506E"/>
    <w:rsid w:val="008C60B1"/>
    <w:rsid w:val="008D31DF"/>
    <w:rsid w:val="008D66EE"/>
    <w:rsid w:val="008E0161"/>
    <w:rsid w:val="008E55E9"/>
    <w:rsid w:val="008E5620"/>
    <w:rsid w:val="008E5B5A"/>
    <w:rsid w:val="008F1D32"/>
    <w:rsid w:val="008F762E"/>
    <w:rsid w:val="008F7D72"/>
    <w:rsid w:val="00906444"/>
    <w:rsid w:val="009166DB"/>
    <w:rsid w:val="009207EE"/>
    <w:rsid w:val="009374D6"/>
    <w:rsid w:val="009450A7"/>
    <w:rsid w:val="00950D14"/>
    <w:rsid w:val="00952301"/>
    <w:rsid w:val="009605D8"/>
    <w:rsid w:val="00975E22"/>
    <w:rsid w:val="00980B96"/>
    <w:rsid w:val="009A52F5"/>
    <w:rsid w:val="009B0D10"/>
    <w:rsid w:val="009B1741"/>
    <w:rsid w:val="009B677C"/>
    <w:rsid w:val="009C1601"/>
    <w:rsid w:val="009C5419"/>
    <w:rsid w:val="009D19F6"/>
    <w:rsid w:val="009D71CE"/>
    <w:rsid w:val="009D7C38"/>
    <w:rsid w:val="009E0F5B"/>
    <w:rsid w:val="009E168A"/>
    <w:rsid w:val="009E1748"/>
    <w:rsid w:val="009E2DD2"/>
    <w:rsid w:val="009E479A"/>
    <w:rsid w:val="009F15BB"/>
    <w:rsid w:val="00A026DC"/>
    <w:rsid w:val="00A0572B"/>
    <w:rsid w:val="00A058CB"/>
    <w:rsid w:val="00A06C9D"/>
    <w:rsid w:val="00A30298"/>
    <w:rsid w:val="00A3064A"/>
    <w:rsid w:val="00A33E64"/>
    <w:rsid w:val="00A34081"/>
    <w:rsid w:val="00A52F28"/>
    <w:rsid w:val="00A5580A"/>
    <w:rsid w:val="00A55908"/>
    <w:rsid w:val="00A601C4"/>
    <w:rsid w:val="00A615D8"/>
    <w:rsid w:val="00A708AC"/>
    <w:rsid w:val="00A70F90"/>
    <w:rsid w:val="00A83E9E"/>
    <w:rsid w:val="00A856C7"/>
    <w:rsid w:val="00A86B3C"/>
    <w:rsid w:val="00A92257"/>
    <w:rsid w:val="00AA311E"/>
    <w:rsid w:val="00AA3A65"/>
    <w:rsid w:val="00AA57C5"/>
    <w:rsid w:val="00AC76AB"/>
    <w:rsid w:val="00AD0E97"/>
    <w:rsid w:val="00AD3C21"/>
    <w:rsid w:val="00AD3E0B"/>
    <w:rsid w:val="00AE2785"/>
    <w:rsid w:val="00B022BE"/>
    <w:rsid w:val="00B0499E"/>
    <w:rsid w:val="00B0520B"/>
    <w:rsid w:val="00B07B2E"/>
    <w:rsid w:val="00B112D7"/>
    <w:rsid w:val="00B17507"/>
    <w:rsid w:val="00B21403"/>
    <w:rsid w:val="00B24B53"/>
    <w:rsid w:val="00B30197"/>
    <w:rsid w:val="00B34C0F"/>
    <w:rsid w:val="00B36282"/>
    <w:rsid w:val="00B40E89"/>
    <w:rsid w:val="00B459BE"/>
    <w:rsid w:val="00B50904"/>
    <w:rsid w:val="00B50B47"/>
    <w:rsid w:val="00B64949"/>
    <w:rsid w:val="00B65C8B"/>
    <w:rsid w:val="00B72AD3"/>
    <w:rsid w:val="00B741D6"/>
    <w:rsid w:val="00B94867"/>
    <w:rsid w:val="00BA1671"/>
    <w:rsid w:val="00BA5F46"/>
    <w:rsid w:val="00BB7ACD"/>
    <w:rsid w:val="00BE4CF6"/>
    <w:rsid w:val="00BE641A"/>
    <w:rsid w:val="00BE723F"/>
    <w:rsid w:val="00BF0326"/>
    <w:rsid w:val="00BF08E7"/>
    <w:rsid w:val="00BF3180"/>
    <w:rsid w:val="00BF3EAD"/>
    <w:rsid w:val="00C06932"/>
    <w:rsid w:val="00C06B51"/>
    <w:rsid w:val="00C07C93"/>
    <w:rsid w:val="00C11FB8"/>
    <w:rsid w:val="00C20F6E"/>
    <w:rsid w:val="00C22A47"/>
    <w:rsid w:val="00C2587A"/>
    <w:rsid w:val="00C343C3"/>
    <w:rsid w:val="00C36A90"/>
    <w:rsid w:val="00C376CF"/>
    <w:rsid w:val="00C504E4"/>
    <w:rsid w:val="00C51186"/>
    <w:rsid w:val="00C54732"/>
    <w:rsid w:val="00C63606"/>
    <w:rsid w:val="00C703E1"/>
    <w:rsid w:val="00C74848"/>
    <w:rsid w:val="00C7798D"/>
    <w:rsid w:val="00C8351C"/>
    <w:rsid w:val="00C854D8"/>
    <w:rsid w:val="00C8728C"/>
    <w:rsid w:val="00C92E3B"/>
    <w:rsid w:val="00C96AD9"/>
    <w:rsid w:val="00CA38F9"/>
    <w:rsid w:val="00CB17C5"/>
    <w:rsid w:val="00CB777E"/>
    <w:rsid w:val="00CC1B84"/>
    <w:rsid w:val="00CD05C8"/>
    <w:rsid w:val="00CD6E0D"/>
    <w:rsid w:val="00CF3119"/>
    <w:rsid w:val="00CF396B"/>
    <w:rsid w:val="00D045EB"/>
    <w:rsid w:val="00D1325B"/>
    <w:rsid w:val="00D140EB"/>
    <w:rsid w:val="00D1792D"/>
    <w:rsid w:val="00D21184"/>
    <w:rsid w:val="00D32B2B"/>
    <w:rsid w:val="00D415DA"/>
    <w:rsid w:val="00D478C5"/>
    <w:rsid w:val="00D51A2A"/>
    <w:rsid w:val="00D52DBB"/>
    <w:rsid w:val="00D55775"/>
    <w:rsid w:val="00D5763C"/>
    <w:rsid w:val="00D57F86"/>
    <w:rsid w:val="00D64209"/>
    <w:rsid w:val="00D6625C"/>
    <w:rsid w:val="00D675C1"/>
    <w:rsid w:val="00D75DE6"/>
    <w:rsid w:val="00D75FE3"/>
    <w:rsid w:val="00D90670"/>
    <w:rsid w:val="00DA2033"/>
    <w:rsid w:val="00DA5BDF"/>
    <w:rsid w:val="00DB0A34"/>
    <w:rsid w:val="00DB16D8"/>
    <w:rsid w:val="00DC5BE7"/>
    <w:rsid w:val="00DC5FDE"/>
    <w:rsid w:val="00DC67AA"/>
    <w:rsid w:val="00DC6938"/>
    <w:rsid w:val="00DD05FE"/>
    <w:rsid w:val="00DD583B"/>
    <w:rsid w:val="00DF057D"/>
    <w:rsid w:val="00E00868"/>
    <w:rsid w:val="00E02F56"/>
    <w:rsid w:val="00E05A8D"/>
    <w:rsid w:val="00E106EF"/>
    <w:rsid w:val="00E2035E"/>
    <w:rsid w:val="00E4111E"/>
    <w:rsid w:val="00E43373"/>
    <w:rsid w:val="00E44D1D"/>
    <w:rsid w:val="00E45717"/>
    <w:rsid w:val="00E45B49"/>
    <w:rsid w:val="00E46722"/>
    <w:rsid w:val="00E47328"/>
    <w:rsid w:val="00E50E42"/>
    <w:rsid w:val="00E52780"/>
    <w:rsid w:val="00E528BE"/>
    <w:rsid w:val="00E54314"/>
    <w:rsid w:val="00E56B13"/>
    <w:rsid w:val="00E641EE"/>
    <w:rsid w:val="00E64CFC"/>
    <w:rsid w:val="00E80749"/>
    <w:rsid w:val="00E845F9"/>
    <w:rsid w:val="00E877BF"/>
    <w:rsid w:val="00E928FE"/>
    <w:rsid w:val="00E92B26"/>
    <w:rsid w:val="00E93CD4"/>
    <w:rsid w:val="00E94418"/>
    <w:rsid w:val="00E950F5"/>
    <w:rsid w:val="00EC5DC9"/>
    <w:rsid w:val="00ED2738"/>
    <w:rsid w:val="00ED5AC3"/>
    <w:rsid w:val="00ED5C32"/>
    <w:rsid w:val="00EE39A2"/>
    <w:rsid w:val="00EE620C"/>
    <w:rsid w:val="00F007C3"/>
    <w:rsid w:val="00F24995"/>
    <w:rsid w:val="00F2551D"/>
    <w:rsid w:val="00F25FB8"/>
    <w:rsid w:val="00F266CC"/>
    <w:rsid w:val="00F310BE"/>
    <w:rsid w:val="00F3217B"/>
    <w:rsid w:val="00F402EC"/>
    <w:rsid w:val="00F439C4"/>
    <w:rsid w:val="00F51730"/>
    <w:rsid w:val="00F56820"/>
    <w:rsid w:val="00F60BA6"/>
    <w:rsid w:val="00F62F2F"/>
    <w:rsid w:val="00F66657"/>
    <w:rsid w:val="00F7228A"/>
    <w:rsid w:val="00F746B0"/>
    <w:rsid w:val="00F76888"/>
    <w:rsid w:val="00F76BC5"/>
    <w:rsid w:val="00F94C44"/>
    <w:rsid w:val="00F96012"/>
    <w:rsid w:val="00F96A2F"/>
    <w:rsid w:val="00F96A9F"/>
    <w:rsid w:val="00FD2C70"/>
    <w:rsid w:val="00FD65C6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;"/>
  <w14:docId w14:val="031B5B3A"/>
  <w15:docId w15:val="{AF667855-64E1-48C1-AFA0-7AD4B1E9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D37"/>
    <w:rPr>
      <w:sz w:val="24"/>
      <w:szCs w:val="24"/>
    </w:rPr>
  </w:style>
  <w:style w:type="paragraph" w:styleId="1">
    <w:name w:val="heading 1"/>
    <w:basedOn w:val="a"/>
    <w:next w:val="a"/>
    <w:qFormat/>
    <w:rsid w:val="006F7D37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9605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2F1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rsid w:val="00545D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D37"/>
    <w:rPr>
      <w:sz w:val="22"/>
    </w:rPr>
  </w:style>
  <w:style w:type="character" w:styleId="-">
    <w:name w:val="Hyperlink"/>
    <w:basedOn w:val="a0"/>
    <w:rsid w:val="006F7D37"/>
    <w:rPr>
      <w:color w:val="0000FF"/>
      <w:u w:val="single"/>
    </w:rPr>
  </w:style>
  <w:style w:type="table" w:styleId="a4">
    <w:name w:val="Table Grid"/>
    <w:basedOn w:val="a1"/>
    <w:uiPriority w:val="59"/>
    <w:rsid w:val="0001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D19F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D19F6"/>
  </w:style>
  <w:style w:type="paragraph" w:styleId="a7">
    <w:name w:val="Balloon Text"/>
    <w:basedOn w:val="a"/>
    <w:semiHidden/>
    <w:rsid w:val="00D675C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605D8"/>
    <w:pPr>
      <w:spacing w:after="120" w:line="480" w:lineRule="auto"/>
    </w:pPr>
  </w:style>
  <w:style w:type="table" w:styleId="a8">
    <w:name w:val="Table Elegant"/>
    <w:basedOn w:val="a1"/>
    <w:rsid w:val="000621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Char"/>
    <w:uiPriority w:val="99"/>
    <w:unhideWhenUsed/>
    <w:rsid w:val="006012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uiPriority w:val="99"/>
    <w:rsid w:val="00601210"/>
    <w:rPr>
      <w:sz w:val="24"/>
      <w:szCs w:val="24"/>
    </w:rPr>
  </w:style>
  <w:style w:type="paragraph" w:styleId="aa">
    <w:name w:val="Document Map"/>
    <w:basedOn w:val="a"/>
    <w:link w:val="Char0"/>
    <w:uiPriority w:val="99"/>
    <w:semiHidden/>
    <w:unhideWhenUsed/>
    <w:rsid w:val="00333D07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uiPriority w:val="99"/>
    <w:semiHidden/>
    <w:rsid w:val="00333D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5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Char">
    <w:name w:val="Επικεφαλίδα 3 Char"/>
    <w:basedOn w:val="a0"/>
    <w:link w:val="3"/>
    <w:rsid w:val="002F17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545D45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dide.zak.sch.g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20-2021%20&#928;&#927;&#920;&#927;&#931;\&#960;&#961;&#959;&#964;&#965;&#960;&#959;%20&#948;&#953;&#945;&#946;&#953;&#946;&#945;&#963;&#964;&#953;&#954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A87C2-76EF-4EE9-BAF8-386C29B4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διαβιβαστικο.dotx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peter</cp:lastModifiedBy>
  <cp:revision>2</cp:revision>
  <cp:lastPrinted>2020-08-27T11:30:00Z</cp:lastPrinted>
  <dcterms:created xsi:type="dcterms:W3CDTF">2020-08-27T13:35:00Z</dcterms:created>
  <dcterms:modified xsi:type="dcterms:W3CDTF">2020-08-27T13:35:00Z</dcterms:modified>
</cp:coreProperties>
</file>