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Pr="00431805" w:rsidRDefault="00ED7E39" w:rsidP="000048E2">
            <w:pPr>
              <w:spacing w:before="120"/>
              <w:ind w:right="-6878"/>
              <w:rPr>
                <w:rFonts w:ascii="Courier New" w:hAnsi="Courier New"/>
                <w:b/>
                <w:lang w:val="en-US"/>
              </w:rPr>
            </w:pPr>
            <w:r w:rsidRPr="00431805">
              <w:rPr>
                <w:rFonts w:ascii="Courier New" w:hAnsi="Courier New"/>
                <w:b/>
              </w:rPr>
              <w:t xml:space="preserve">Δ.Δ.Ε. </w:t>
            </w:r>
            <w:r w:rsidR="000048E2" w:rsidRPr="00431805">
              <w:rPr>
                <w:rFonts w:ascii="Courier New" w:hAnsi="Courier New"/>
                <w:b/>
              </w:rPr>
              <w:t>ΖΑΚΥΝΘΟΥ</w:t>
            </w: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ED7E39" w:rsidRDefault="00071253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D7E39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ED7E39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Δεν </w:t>
            </w:r>
            <w:r w:rsidR="008356C0" w:rsidRPr="00ED7E39">
              <w:rPr>
                <w:rFonts w:ascii="Arial" w:hAnsi="Arial"/>
                <w:sz w:val="20"/>
                <w:szCs w:val="20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καθ΄</w:t>
            </w:r>
            <w:proofErr w:type="spellEnd"/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της προηγούμενης περίπτωσης , έστω και αν το αδίκημα έχει παραγραφεί.</w:t>
            </w:r>
          </w:p>
          <w:p w:rsidR="00714F1F" w:rsidRPr="00ED7E39" w:rsidRDefault="00714F1F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εμπίπτω στα κωλύματα διορισμού του άρθρου 8 του ν. 3528/2007.</w:t>
            </w:r>
          </w:p>
          <w:p w:rsidR="002E3B9A" w:rsidRPr="00ED7E39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στερούμαι  τα πολιτικά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μου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δικαιώματα 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>λόγω καταδίκης .</w:t>
            </w:r>
          </w:p>
          <w:p w:rsidR="008356C0" w:rsidRPr="00ED7E39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καταστάσεις</w:t>
            </w:r>
            <w:r w:rsidR="00F24D93" w:rsidRPr="00ED7E39">
              <w:rPr>
                <w:rFonts w:ascii="MgHelveticaUCPol" w:hAnsi="MgHelveticaUCPol" w:cs="MgHelveticaUCPol"/>
                <w:sz w:val="20"/>
                <w:szCs w:val="20"/>
              </w:rPr>
              <w:t>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έχω συνταξιοδοτηθεί ανεξάρτητα από το φορέα συνταξιοδότησης.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ασκώ εμπορία κατά επάγγελμα</w:t>
            </w:r>
            <w:r w:rsidR="008356C0" w:rsidRPr="00ED7E39">
              <w:rPr>
                <w:rFonts w:ascii="Arial" w:hAnsi="Arial"/>
                <w:sz w:val="20"/>
                <w:szCs w:val="20"/>
              </w:rPr>
              <w:t xml:space="preserve"> ούτε δικηγορία.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είμαι μέτοχος σε εταιρεία κατά τις διατάξεις του Υπαλληλικού κώδικα/</w:t>
            </w:r>
            <w:r w:rsidR="00DD4D31" w:rsidRPr="00ED7E39">
              <w:rPr>
                <w:rFonts w:ascii="Arial" w:hAnsi="Arial"/>
                <w:sz w:val="20"/>
                <w:szCs w:val="20"/>
              </w:rPr>
              <w:t xml:space="preserve"> </w:t>
            </w:r>
            <w:r w:rsidRPr="00ED7E39">
              <w:rPr>
                <w:rFonts w:ascii="Arial" w:hAnsi="Arial"/>
                <w:sz w:val="20"/>
                <w:szCs w:val="20"/>
              </w:rPr>
              <w:t xml:space="preserve"> έχω οποιαδήποτε εμπορική ιδ</w:t>
            </w:r>
            <w:r w:rsidR="0010403E" w:rsidRPr="00ED7E39">
              <w:rPr>
                <w:rFonts w:ascii="Arial" w:hAnsi="Arial"/>
                <w:sz w:val="20"/>
                <w:szCs w:val="20"/>
              </w:rPr>
              <w:t>ι</w:t>
            </w:r>
            <w:r w:rsidRPr="00ED7E39">
              <w:rPr>
                <w:rFonts w:ascii="Arial" w:hAnsi="Arial"/>
                <w:sz w:val="20"/>
                <w:szCs w:val="20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ED7E39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Έχω υγεία και φυσική καταλληλότητα για να ασκήσω τα καθήκοντα της θέσης και υποβάλλω γ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νωματεύσ</w:t>
            </w:r>
            <w:r w:rsidR="00573037" w:rsidRPr="00ED7E39">
              <w:rPr>
                <w:rFonts w:ascii="Arial" w:hAnsi="Arial"/>
                <w:sz w:val="20"/>
                <w:szCs w:val="20"/>
              </w:rPr>
              <w:t>εις από Παθολόγο και Ψυχίατρο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.</w:t>
            </w:r>
          </w:p>
          <w:p w:rsidR="0010403E" w:rsidRPr="00573037" w:rsidRDefault="0010403E" w:rsidP="00574E0A">
            <w:pPr>
              <w:ind w:left="720"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.</w:t>
            </w:r>
          </w:p>
        </w:tc>
      </w:tr>
    </w:tbl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="00574E0A">
        <w:rPr>
          <w:sz w:val="16"/>
        </w:rPr>
        <w:t>…</w:t>
      </w:r>
      <w:r w:rsidR="00BA198A">
        <w:rPr>
          <w:sz w:val="16"/>
        </w:rPr>
        <w:t>…</w:t>
      </w:r>
      <w:r w:rsidRPr="0010403E">
        <w:rPr>
          <w:color w:val="000000"/>
          <w:szCs w:val="20"/>
        </w:rPr>
        <w:t>/</w:t>
      </w:r>
      <w:r w:rsidR="00C503ED">
        <w:rPr>
          <w:color w:val="000000"/>
          <w:szCs w:val="20"/>
        </w:rPr>
        <w:t>……</w:t>
      </w:r>
      <w:r w:rsidRPr="0010403E">
        <w:rPr>
          <w:color w:val="000000"/>
          <w:szCs w:val="20"/>
        </w:rPr>
        <w:t>/20</w:t>
      </w:r>
      <w:r w:rsidR="00BA198A">
        <w:rPr>
          <w:color w:val="000000"/>
          <w:szCs w:val="20"/>
        </w:rPr>
        <w:t>……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Ο – Η Δηλ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ED7E39" w:rsidP="00ED7E39">
      <w:pPr>
        <w:pStyle w:val="a6"/>
        <w:ind w:left="0" w:right="484"/>
        <w:jc w:val="center"/>
        <w:rPr>
          <w:sz w:val="16"/>
        </w:rPr>
      </w:pPr>
      <w:r w:rsidRPr="00BA198A">
        <w:rPr>
          <w:sz w:val="16"/>
        </w:rPr>
        <w:t xml:space="preserve">                                                                                                                                                    </w:t>
      </w:r>
      <w:r w:rsidR="00071253"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59" w:rsidRDefault="00370459" w:rsidP="00071253">
      <w:r>
        <w:separator/>
      </w:r>
    </w:p>
  </w:endnote>
  <w:endnote w:type="continuationSeparator" w:id="0">
    <w:p w:rsidR="00370459" w:rsidRDefault="00370459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59" w:rsidRDefault="00370459" w:rsidP="00071253">
      <w:r>
        <w:separator/>
      </w:r>
    </w:p>
  </w:footnote>
  <w:footnote w:type="continuationSeparator" w:id="0">
    <w:p w:rsidR="00370459" w:rsidRDefault="00370459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D1400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A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A9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6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C766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A8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1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92E00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2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43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112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AA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1FBE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A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0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43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698E0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BAE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C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8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5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7D968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4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6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F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0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D46"/>
    <w:rsid w:val="000048E2"/>
    <w:rsid w:val="00017728"/>
    <w:rsid w:val="00031CF7"/>
    <w:rsid w:val="00071253"/>
    <w:rsid w:val="000F6424"/>
    <w:rsid w:val="000F7398"/>
    <w:rsid w:val="0010403E"/>
    <w:rsid w:val="00152B29"/>
    <w:rsid w:val="001F2C7A"/>
    <w:rsid w:val="00280CE0"/>
    <w:rsid w:val="002E3B9A"/>
    <w:rsid w:val="003042D8"/>
    <w:rsid w:val="00370459"/>
    <w:rsid w:val="003F1916"/>
    <w:rsid w:val="00431805"/>
    <w:rsid w:val="004F4B1A"/>
    <w:rsid w:val="00573037"/>
    <w:rsid w:val="00574E0A"/>
    <w:rsid w:val="00590312"/>
    <w:rsid w:val="005D7912"/>
    <w:rsid w:val="00665FE9"/>
    <w:rsid w:val="006F4159"/>
    <w:rsid w:val="00714F1F"/>
    <w:rsid w:val="00736C56"/>
    <w:rsid w:val="00767621"/>
    <w:rsid w:val="007A0D46"/>
    <w:rsid w:val="007F5DB8"/>
    <w:rsid w:val="008356C0"/>
    <w:rsid w:val="00882A9A"/>
    <w:rsid w:val="008959B8"/>
    <w:rsid w:val="00991B77"/>
    <w:rsid w:val="009A2838"/>
    <w:rsid w:val="009B231B"/>
    <w:rsid w:val="009F0FF4"/>
    <w:rsid w:val="00A07C1D"/>
    <w:rsid w:val="00AC6087"/>
    <w:rsid w:val="00AD52E5"/>
    <w:rsid w:val="00BA198A"/>
    <w:rsid w:val="00BA753A"/>
    <w:rsid w:val="00BB6F0A"/>
    <w:rsid w:val="00C44628"/>
    <w:rsid w:val="00C503ED"/>
    <w:rsid w:val="00C91752"/>
    <w:rsid w:val="00CE4F7F"/>
    <w:rsid w:val="00D12743"/>
    <w:rsid w:val="00D15CDF"/>
    <w:rsid w:val="00DD4D31"/>
    <w:rsid w:val="00E81754"/>
    <w:rsid w:val="00ED7E39"/>
    <w:rsid w:val="00F24D93"/>
    <w:rsid w:val="00F5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E9"/>
    <w:rPr>
      <w:sz w:val="24"/>
      <w:szCs w:val="24"/>
    </w:rPr>
  </w:style>
  <w:style w:type="paragraph" w:styleId="1">
    <w:name w:val="heading 1"/>
    <w:basedOn w:val="a"/>
    <w:next w:val="a"/>
    <w:qFormat/>
    <w:rsid w:val="00665F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5F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5F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5F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5F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5F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5F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5F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5F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65F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65FE9"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714F1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plinet</cp:lastModifiedBy>
  <cp:revision>6</cp:revision>
  <cp:lastPrinted>2020-08-04T06:05:00Z</cp:lastPrinted>
  <dcterms:created xsi:type="dcterms:W3CDTF">2020-10-08T05:44:00Z</dcterms:created>
  <dcterms:modified xsi:type="dcterms:W3CDTF">2023-05-25T10:44:00Z</dcterms:modified>
</cp:coreProperties>
</file>