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B" w:rsidRDefault="0043279B">
      <w:bookmarkStart w:id="0" w:name="_GoBack"/>
      <w:bookmarkEnd w:id="0"/>
    </w:p>
    <w:p w:rsidR="00D57AFE" w:rsidRPr="00D57AFE" w:rsidRDefault="00D57AFE"/>
    <w:p w:rsidR="0043279B" w:rsidRPr="0043279B" w:rsidRDefault="0043279B">
      <w:pPr>
        <w:rPr>
          <w:lang w:val="en-US"/>
        </w:rPr>
      </w:pPr>
    </w:p>
    <w:tbl>
      <w:tblPr>
        <w:tblW w:w="10360" w:type="dxa"/>
        <w:tblLook w:val="01E0" w:firstRow="1" w:lastRow="1" w:firstColumn="1" w:lastColumn="1" w:noHBand="0" w:noVBand="0"/>
      </w:tblPr>
      <w:tblGrid>
        <w:gridCol w:w="5238"/>
        <w:gridCol w:w="1179"/>
        <w:gridCol w:w="3943"/>
      </w:tblGrid>
      <w:tr w:rsidR="00EC37FA" w:rsidRPr="003D56DF" w:rsidTr="00C66479">
        <w:trPr>
          <w:trHeight w:val="993"/>
        </w:trPr>
        <w:tc>
          <w:tcPr>
            <w:tcW w:w="5238" w:type="dxa"/>
            <w:vMerge w:val="restart"/>
          </w:tcPr>
          <w:p w:rsidR="00EC37FA" w:rsidRPr="00C66479" w:rsidRDefault="00364FCA" w:rsidP="00C664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7FA" w:rsidRPr="00C66479">
              <w:rPr>
                <w:rFonts w:ascii="Calibri" w:hAnsi="Calibri"/>
                <w:b/>
              </w:rPr>
              <w:t xml:space="preserve"> 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ΥΠΟΥΡΓΕΙΟ  ΠΑΙΔΕΙΑΣ</w:t>
            </w:r>
          </w:p>
          <w:p w:rsidR="00EC37FA" w:rsidRPr="00C66479" w:rsidRDefault="00EC37FA" w:rsidP="00A83834">
            <w:pPr>
              <w:jc w:val="center"/>
              <w:rPr>
                <w:rFonts w:ascii="Calibri" w:hAnsi="Calibri"/>
              </w:rPr>
            </w:pPr>
            <w:r w:rsidRPr="00C66479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</w:tcPr>
          <w:p w:rsidR="00EC37FA" w:rsidRPr="00C66479" w:rsidRDefault="00EC37FA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EC37FA" w:rsidRPr="00A83834" w:rsidRDefault="00A83834" w:rsidP="00D57AFE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   8 – 01-20</w:t>
            </w:r>
            <w:r>
              <w:rPr>
                <w:rFonts w:ascii="Calibri" w:hAnsi="Calibri" w:cs="Arial"/>
                <w:b/>
                <w:lang w:val="en-US"/>
              </w:rPr>
              <w:t>20</w:t>
            </w:r>
          </w:p>
          <w:p w:rsidR="00EC37FA" w:rsidRPr="00A83834" w:rsidRDefault="00EC37FA" w:rsidP="00C66479">
            <w:pPr>
              <w:ind w:left="175"/>
              <w:rPr>
                <w:rFonts w:ascii="Calibri" w:hAnsi="Calibri"/>
                <w:lang w:val="en-US"/>
              </w:rPr>
            </w:pPr>
            <w:r w:rsidRPr="00C66479">
              <w:rPr>
                <w:rFonts w:ascii="Calibri" w:hAnsi="Calibri" w:cs="Arial"/>
                <w:b/>
              </w:rPr>
              <w:t xml:space="preserve">Αριθ. Πρωτ.: </w:t>
            </w:r>
            <w:r w:rsidR="00A83834">
              <w:rPr>
                <w:rFonts w:ascii="Calibri" w:hAnsi="Calibri" w:cs="Arial"/>
                <w:b/>
                <w:lang w:val="en-US"/>
              </w:rPr>
              <w:t>1</w:t>
            </w:r>
          </w:p>
        </w:tc>
      </w:tr>
      <w:tr w:rsidR="00EC37FA" w:rsidRPr="003D56DF" w:rsidTr="00C66479">
        <w:trPr>
          <w:trHeight w:val="566"/>
        </w:trPr>
        <w:tc>
          <w:tcPr>
            <w:tcW w:w="5238" w:type="dxa"/>
            <w:vMerge/>
          </w:tcPr>
          <w:p w:rsidR="00EC37FA" w:rsidRPr="00C66479" w:rsidRDefault="00EC37FA" w:rsidP="00C66479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EC37FA" w:rsidRPr="00A83834" w:rsidRDefault="00EC37FA" w:rsidP="008204BE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jc w:val="center"/>
              <w:rPr>
                <w:rFonts w:ascii="Calibri" w:hAnsi="Calibri"/>
              </w:rPr>
            </w:pPr>
            <w:r w:rsidRPr="00C66479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EC37FA" w:rsidRPr="00C66479" w:rsidRDefault="00EC37FA">
            <w:pPr>
              <w:rPr>
                <w:rFonts w:ascii="Calibri" w:hAnsi="Calibri"/>
              </w:rPr>
            </w:pP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ΠΕΡΙΦΕΡΕΙΑΚΗ ΔΙΕΥΘΥΝΣΗ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EC37FA" w:rsidRPr="00C66479" w:rsidRDefault="00EC37FA" w:rsidP="00C6647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/>
                <w:b/>
              </w:rPr>
              <w:t>2</w:t>
            </w:r>
            <w:r w:rsidRPr="00C66479">
              <w:rPr>
                <w:rFonts w:ascii="Calibri" w:hAnsi="Calibri"/>
                <w:b/>
                <w:vertAlign w:val="superscript"/>
              </w:rPr>
              <w:t>ο</w:t>
            </w:r>
            <w:r w:rsidRPr="00C66479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EC37FA" w:rsidRPr="00C66479" w:rsidRDefault="00EA39A4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88900</wp:posOffset>
                      </wp:positionV>
                      <wp:extent cx="2393950" cy="571500"/>
                      <wp:effectExtent l="6350" t="12700" r="952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7FA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37FA" w:rsidRPr="00003FB4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3F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ΤΑΞΙΔΙΩΤΙΚΑ ΓΡΑΦΕΙΑ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pt;margin-top:7pt;width:18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0UKgIAAFA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">
                      <v:textbox>
                        <w:txbxContent>
                          <w:p w:rsidR="00EC37FA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37FA" w:rsidRPr="00003FB4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ΤΑΞΙΔΙΩΤΙΚΑ ΓΡΑΦΕΙΑ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EC37FA" w:rsidRPr="00C66479" w:rsidRDefault="00EC37FA">
            <w:pPr>
              <w:rPr>
                <w:rFonts w:ascii="Calibri" w:hAnsi="Calibri"/>
                <w:noProof/>
              </w:rPr>
            </w:pPr>
          </w:p>
        </w:tc>
      </w:tr>
      <w:tr w:rsidR="00EC37FA" w:rsidRPr="003D56DF" w:rsidTr="00C66479">
        <w:tc>
          <w:tcPr>
            <w:tcW w:w="5238" w:type="dxa"/>
          </w:tcPr>
          <w:p w:rsidR="00EC37FA" w:rsidRPr="00C66479" w:rsidRDefault="00EC37FA" w:rsidP="00C66479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>Ταχ. Δ/νση :</w:t>
            </w:r>
            <w:r w:rsidRPr="00C66479">
              <w:rPr>
                <w:rFonts w:ascii="Calibri" w:hAnsi="Calibri" w:cs="Arial"/>
              </w:rPr>
              <w:t xml:space="preserve"> Παναγούλα-Ζάκυνθος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 xml:space="preserve">Τ.Κ. – Πόλη : </w:t>
            </w:r>
            <w:r w:rsidRPr="00C66479">
              <w:rPr>
                <w:rFonts w:ascii="Calibri" w:hAnsi="Calibri" w:cs="Arial"/>
              </w:rPr>
              <w:t xml:space="preserve">29100 – Ζάκυνθος 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  <w:lang w:val="en-US"/>
              </w:rPr>
            </w:pPr>
            <w:r w:rsidRPr="00C66479">
              <w:rPr>
                <w:rFonts w:ascii="Calibri" w:hAnsi="Calibri" w:cs="Arial"/>
                <w:b/>
                <w:lang w:val="en-US"/>
              </w:rPr>
              <w:t>e-mail :</w:t>
            </w:r>
            <w:r w:rsidRPr="00C66479">
              <w:rPr>
                <w:rFonts w:ascii="Calibri" w:hAnsi="Calibri" w:cs="Arial"/>
                <w:lang w:val="en-US"/>
              </w:rPr>
              <w:t xml:space="preserve"> mail@2lyk-zakynth.zak.sch.gr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>Πληροφορίες:</w:t>
            </w:r>
            <w:r w:rsidRPr="00C66479">
              <w:rPr>
                <w:rFonts w:ascii="Calibri" w:hAnsi="Calibri" w:cs="Arial"/>
              </w:rPr>
              <w:t xml:space="preserve"> Μαρκεσίνης Ανδρέας-Διονύσιος</w:t>
            </w:r>
          </w:p>
          <w:p w:rsidR="00EC37FA" w:rsidRPr="00C66479" w:rsidRDefault="00EC37FA" w:rsidP="00C66479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 w:cs="Arial"/>
                <w:b/>
              </w:rPr>
              <w:t>Τηλέφωνο/Φαξ:</w:t>
            </w:r>
            <w:r w:rsidRPr="00C66479">
              <w:rPr>
                <w:rFonts w:ascii="Calibri" w:hAnsi="Calibri" w:cs="Arial"/>
              </w:rPr>
              <w:t xml:space="preserve"> 26950 43699</w:t>
            </w:r>
          </w:p>
        </w:tc>
        <w:tc>
          <w:tcPr>
            <w:tcW w:w="1179" w:type="dxa"/>
            <w:vAlign w:val="center"/>
          </w:tcPr>
          <w:p w:rsidR="00EC37FA" w:rsidRPr="00C66479" w:rsidRDefault="00EC37FA" w:rsidP="00C66479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EC37FA" w:rsidRPr="00C66479" w:rsidRDefault="00EA39A4">
            <w:pPr>
              <w:rPr>
                <w:rFonts w:ascii="Calibri" w:hAnsi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92710</wp:posOffset>
                      </wp:positionV>
                      <wp:extent cx="2393950" cy="571500"/>
                      <wp:effectExtent l="11430" t="6985" r="1397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7FA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37FA" w:rsidRPr="00003FB4" w:rsidRDefault="00EC37FA" w:rsidP="003D56D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3F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ΔΔΕ ΖΑΚΥΝΘΟΥ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.85pt;margin-top:7.3pt;width:18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MyLAIAAFcEAAAOAAAAZHJzL2Uyb0RvYy54bWysVNtu2zAMfR+wfxD0vthx4r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">
                      <v:textbox>
                        <w:txbxContent>
                          <w:p w:rsidR="00EC37FA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37FA" w:rsidRPr="00003FB4" w:rsidRDefault="00EC37FA" w:rsidP="003D56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B4">
                              <w:rPr>
                                <w:b/>
                                <w:sz w:val="24"/>
                                <w:szCs w:val="24"/>
                              </w:rPr>
                              <w:t>ΔΔΕ ΖΑΚΥΝΘΟΥ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37FA" w:rsidRPr="0030212E" w:rsidRDefault="00EC37FA">
      <w:pPr>
        <w:rPr>
          <w:rFonts w:ascii="Calibri" w:hAnsi="Calibri"/>
        </w:rPr>
      </w:pPr>
    </w:p>
    <w:p w:rsidR="00EC37FA" w:rsidRPr="003D56DF" w:rsidRDefault="00EC37FA">
      <w:pPr>
        <w:rPr>
          <w:rFonts w:ascii="Calibri" w:hAnsi="Calibri"/>
        </w:rPr>
      </w:pPr>
    </w:p>
    <w:p w:rsidR="00364FCA" w:rsidRPr="00364FCA" w:rsidRDefault="00EC37FA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«Προκήρυξη εκδήλωσης ενδιαφέροντος </w:t>
      </w:r>
      <w:r w:rsidR="0006191B">
        <w:rPr>
          <w:rFonts w:ascii="Calibri" w:hAnsi="Calibri"/>
          <w:sz w:val="26"/>
          <w:szCs w:val="26"/>
          <w:lang w:val="el-GR"/>
        </w:rPr>
        <w:t>για την μετακίνηση μαθητών της Β</w:t>
      </w:r>
      <w:r w:rsidRPr="009F4FAB">
        <w:rPr>
          <w:rFonts w:ascii="Calibri" w:hAnsi="Calibri"/>
          <w:sz w:val="26"/>
          <w:szCs w:val="26"/>
          <w:lang w:val="el-GR"/>
        </w:rPr>
        <w:t xml:space="preserve">΄ τάξης του </w:t>
      </w:r>
      <w:r w:rsidRPr="00A95806">
        <w:rPr>
          <w:rFonts w:ascii="Calibri" w:hAnsi="Calibri"/>
          <w:sz w:val="26"/>
          <w:szCs w:val="26"/>
          <w:lang w:val="el-GR"/>
        </w:rPr>
        <w:t>2</w:t>
      </w:r>
      <w:r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Pr="009F4FAB">
        <w:rPr>
          <w:rFonts w:ascii="Calibri" w:hAnsi="Calibri"/>
          <w:sz w:val="26"/>
          <w:szCs w:val="26"/>
          <w:lang w:val="el-GR"/>
        </w:rPr>
        <w:t xml:space="preserve"> ΓΕΛ Ζακύνθου </w:t>
      </w:r>
      <w:r>
        <w:rPr>
          <w:rFonts w:ascii="Calibri" w:hAnsi="Calibri"/>
          <w:sz w:val="26"/>
          <w:szCs w:val="26"/>
          <w:lang w:val="el-GR"/>
        </w:rPr>
        <w:t xml:space="preserve"> από τη Ζάκυνθο </w:t>
      </w:r>
      <w:r w:rsidR="00364FCA">
        <w:rPr>
          <w:rFonts w:ascii="Calibri" w:hAnsi="Calibri"/>
          <w:sz w:val="26"/>
          <w:szCs w:val="26"/>
          <w:lang w:val="el-GR"/>
        </w:rPr>
        <w:t>στα Ιωάννινα από</w:t>
      </w:r>
      <w:r w:rsidR="00364FCA" w:rsidRPr="00364FCA">
        <w:rPr>
          <w:rFonts w:ascii="Calibri" w:hAnsi="Calibri"/>
          <w:sz w:val="26"/>
          <w:szCs w:val="26"/>
          <w:lang w:val="el-GR"/>
        </w:rPr>
        <w:t>:</w:t>
      </w:r>
    </w:p>
    <w:p w:rsidR="00EC37FA" w:rsidRPr="009F4FAB" w:rsidRDefault="00A83834" w:rsidP="008F5D88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2</w:t>
      </w:r>
      <w:r w:rsidRPr="00A83834">
        <w:rPr>
          <w:rFonts w:ascii="Calibri" w:hAnsi="Calibri"/>
          <w:sz w:val="26"/>
          <w:szCs w:val="26"/>
          <w:lang w:val="el-GR"/>
        </w:rPr>
        <w:t>6</w:t>
      </w:r>
      <w:r>
        <w:rPr>
          <w:rFonts w:ascii="Calibri" w:hAnsi="Calibri"/>
          <w:sz w:val="26"/>
          <w:szCs w:val="26"/>
          <w:lang w:val="el-GR"/>
        </w:rPr>
        <w:t>-3-20</w:t>
      </w:r>
      <w:r w:rsidRPr="00A83834">
        <w:rPr>
          <w:rFonts w:ascii="Calibri" w:hAnsi="Calibri"/>
          <w:sz w:val="26"/>
          <w:szCs w:val="26"/>
          <w:lang w:val="el-GR"/>
        </w:rPr>
        <w:t>20</w:t>
      </w:r>
      <w:r>
        <w:rPr>
          <w:rFonts w:ascii="Calibri" w:hAnsi="Calibri"/>
          <w:sz w:val="26"/>
          <w:szCs w:val="26"/>
          <w:lang w:val="el-GR"/>
        </w:rPr>
        <w:t xml:space="preserve"> έως </w:t>
      </w:r>
      <w:r w:rsidRPr="00A83834">
        <w:rPr>
          <w:rFonts w:ascii="Calibri" w:hAnsi="Calibri"/>
          <w:sz w:val="26"/>
          <w:szCs w:val="26"/>
          <w:lang w:val="el-GR"/>
        </w:rPr>
        <w:t>29</w:t>
      </w:r>
      <w:r>
        <w:rPr>
          <w:rFonts w:ascii="Calibri" w:hAnsi="Calibri"/>
          <w:sz w:val="26"/>
          <w:szCs w:val="26"/>
          <w:lang w:val="el-GR"/>
        </w:rPr>
        <w:t>-</w:t>
      </w:r>
      <w:r w:rsidRPr="00A83834">
        <w:rPr>
          <w:rFonts w:ascii="Calibri" w:hAnsi="Calibri"/>
          <w:sz w:val="26"/>
          <w:szCs w:val="26"/>
          <w:lang w:val="el-GR"/>
        </w:rPr>
        <w:t>3</w:t>
      </w:r>
      <w:r>
        <w:rPr>
          <w:rFonts w:ascii="Calibri" w:hAnsi="Calibri"/>
          <w:sz w:val="26"/>
          <w:szCs w:val="26"/>
          <w:lang w:val="el-GR"/>
        </w:rPr>
        <w:t>-20</w:t>
      </w:r>
      <w:r w:rsidRPr="00A83834">
        <w:rPr>
          <w:rFonts w:ascii="Calibri" w:hAnsi="Calibri"/>
          <w:sz w:val="26"/>
          <w:szCs w:val="26"/>
          <w:lang w:val="el-GR"/>
        </w:rPr>
        <w:t>20</w:t>
      </w:r>
      <w:r w:rsidR="00EC37FA" w:rsidRPr="009F4FAB">
        <w:rPr>
          <w:rFonts w:ascii="Calibri" w:hAnsi="Calibri"/>
          <w:sz w:val="26"/>
          <w:szCs w:val="26"/>
          <w:lang w:val="el-GR"/>
        </w:rPr>
        <w:t>»</w:t>
      </w:r>
    </w:p>
    <w:p w:rsidR="00EC37FA" w:rsidRPr="00DE0EF2" w:rsidRDefault="00EC37FA">
      <w:pPr>
        <w:rPr>
          <w:rFonts w:ascii="Calibri" w:hAnsi="Calibri"/>
          <w:sz w:val="24"/>
          <w:szCs w:val="24"/>
        </w:rPr>
      </w:pPr>
    </w:p>
    <w:p w:rsidR="00EC37FA" w:rsidRPr="0030212E" w:rsidRDefault="00EC37FA" w:rsidP="008F5D88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Το </w:t>
      </w:r>
      <w:r w:rsidRPr="00A95806">
        <w:rPr>
          <w:rFonts w:ascii="Calibri" w:hAnsi="Calibri"/>
          <w:b/>
          <w:sz w:val="28"/>
          <w:szCs w:val="28"/>
        </w:rPr>
        <w:t>2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3E5BC5">
        <w:rPr>
          <w:rFonts w:ascii="Calibri" w:hAnsi="Calibri"/>
          <w:b/>
          <w:sz w:val="28"/>
          <w:szCs w:val="28"/>
        </w:rPr>
        <w:t>ίνηση</w:t>
      </w:r>
      <w:r w:rsidR="00A83834">
        <w:rPr>
          <w:rFonts w:ascii="Calibri" w:hAnsi="Calibri"/>
          <w:b/>
          <w:sz w:val="28"/>
          <w:szCs w:val="28"/>
        </w:rPr>
        <w:t xml:space="preserve"> 11</w:t>
      </w:r>
      <w:r w:rsidR="00A83834" w:rsidRPr="00A83834">
        <w:rPr>
          <w:rFonts w:ascii="Calibri" w:hAnsi="Calibri"/>
          <w:b/>
          <w:sz w:val="28"/>
          <w:szCs w:val="28"/>
        </w:rPr>
        <w:t>6</w:t>
      </w:r>
      <w:r w:rsidR="00CE1657">
        <w:rPr>
          <w:rFonts w:ascii="Calibri" w:hAnsi="Calibri"/>
          <w:b/>
          <w:sz w:val="28"/>
          <w:szCs w:val="28"/>
        </w:rPr>
        <w:t xml:space="preserve"> μαθητών/τριών και έξι</w:t>
      </w:r>
      <w:r w:rsidR="00740CA2">
        <w:rPr>
          <w:rFonts w:ascii="Calibri" w:hAnsi="Calibri"/>
          <w:b/>
          <w:sz w:val="28"/>
          <w:szCs w:val="28"/>
        </w:rPr>
        <w:t xml:space="preserve"> (6</w:t>
      </w:r>
      <w:r w:rsidRPr="0030212E">
        <w:rPr>
          <w:rFonts w:ascii="Calibri" w:hAnsi="Calibri"/>
          <w:b/>
          <w:sz w:val="28"/>
          <w:szCs w:val="28"/>
        </w:rPr>
        <w:t>) συνοδών εκπα</w:t>
      </w:r>
      <w:r w:rsidR="0006191B">
        <w:rPr>
          <w:rFonts w:ascii="Calibri" w:hAnsi="Calibri"/>
          <w:b/>
          <w:sz w:val="28"/>
          <w:szCs w:val="28"/>
        </w:rPr>
        <w:t>ιδευτικών στα Ιωάννινα</w:t>
      </w:r>
      <w:r>
        <w:rPr>
          <w:rFonts w:ascii="Calibri" w:hAnsi="Calibri"/>
          <w:b/>
          <w:sz w:val="28"/>
          <w:szCs w:val="28"/>
        </w:rPr>
        <w:t xml:space="preserve"> με του</w:t>
      </w:r>
      <w:r w:rsidRPr="0030212E">
        <w:rPr>
          <w:rFonts w:ascii="Calibri" w:hAnsi="Calibri"/>
          <w:b/>
          <w:sz w:val="28"/>
          <w:szCs w:val="28"/>
        </w:rPr>
        <w:t>ς ειδικότερους όρους και προϋποθέσεις :</w:t>
      </w:r>
    </w:p>
    <w:p w:rsidR="00EC37FA" w:rsidRPr="0030212E" w:rsidRDefault="00EC37FA">
      <w:pPr>
        <w:rPr>
          <w:rFonts w:ascii="Calibri" w:hAnsi="Calibri"/>
          <w:b/>
          <w:sz w:val="28"/>
          <w:szCs w:val="28"/>
        </w:rPr>
      </w:pPr>
    </w:p>
    <w:p w:rsidR="00EC37FA" w:rsidRPr="00F56B4F" w:rsidRDefault="0006191B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Προορισμός :  Ιωάννινα</w:t>
      </w:r>
      <w:r w:rsidR="00EC37FA" w:rsidRPr="00F56B4F">
        <w:rPr>
          <w:rFonts w:ascii="Calibri" w:hAnsi="Calibri"/>
          <w:sz w:val="28"/>
          <w:szCs w:val="28"/>
        </w:rPr>
        <w:t>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Αριθμός μαθητών : </w:t>
      </w:r>
      <w:r w:rsidR="00771CD0">
        <w:rPr>
          <w:rFonts w:ascii="Calibri" w:hAnsi="Calibri"/>
          <w:sz w:val="28"/>
          <w:szCs w:val="28"/>
        </w:rPr>
        <w:t>Εκατόν δέκα</w:t>
      </w:r>
      <w:r w:rsidRPr="00F56B4F">
        <w:rPr>
          <w:rFonts w:ascii="Calibri" w:hAnsi="Calibri"/>
          <w:sz w:val="28"/>
          <w:szCs w:val="28"/>
        </w:rPr>
        <w:t xml:space="preserve">  (</w:t>
      </w:r>
      <w:r w:rsidR="00740CA2">
        <w:rPr>
          <w:rFonts w:ascii="Calibri" w:hAnsi="Calibri"/>
          <w:sz w:val="28"/>
          <w:szCs w:val="28"/>
        </w:rPr>
        <w:t>11</w:t>
      </w:r>
      <w:r w:rsidR="00A83834" w:rsidRPr="00A83834">
        <w:rPr>
          <w:rFonts w:ascii="Calibri" w:hAnsi="Calibri"/>
          <w:sz w:val="28"/>
          <w:szCs w:val="28"/>
        </w:rPr>
        <w:t>6</w:t>
      </w:r>
      <w:r w:rsidR="004D0EDA">
        <w:rPr>
          <w:rFonts w:ascii="Calibri" w:hAnsi="Calibri"/>
          <w:sz w:val="28"/>
          <w:szCs w:val="28"/>
        </w:rPr>
        <w:t>) έως εκατόν</w:t>
      </w:r>
      <w:r w:rsidR="00A83834">
        <w:rPr>
          <w:rFonts w:ascii="Calibri" w:hAnsi="Calibri"/>
          <w:sz w:val="28"/>
          <w:szCs w:val="28"/>
        </w:rPr>
        <w:t xml:space="preserve"> είκοσι (1</w:t>
      </w:r>
      <w:r w:rsidR="00A83834" w:rsidRPr="00A83834">
        <w:rPr>
          <w:rFonts w:ascii="Calibri" w:hAnsi="Calibri"/>
          <w:sz w:val="28"/>
          <w:szCs w:val="28"/>
        </w:rPr>
        <w:t>20</w:t>
      </w:r>
      <w:r w:rsidR="004D0EDA">
        <w:rPr>
          <w:rFonts w:ascii="Calibri" w:hAnsi="Calibri"/>
          <w:sz w:val="28"/>
          <w:szCs w:val="28"/>
        </w:rPr>
        <w:t>).</w:t>
      </w:r>
    </w:p>
    <w:p w:rsidR="00EC37FA" w:rsidRPr="00F56B4F" w:rsidRDefault="00740CA2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Αριθμός καθηγητών :  </w:t>
      </w:r>
      <w:r>
        <w:rPr>
          <w:rFonts w:ascii="Calibri" w:hAnsi="Calibri"/>
          <w:sz w:val="28"/>
          <w:szCs w:val="28"/>
          <w:lang w:val="en-US"/>
        </w:rPr>
        <w:t>‘</w:t>
      </w:r>
      <w:r>
        <w:rPr>
          <w:rFonts w:ascii="Calibri" w:hAnsi="Calibri"/>
          <w:sz w:val="28"/>
          <w:szCs w:val="28"/>
        </w:rPr>
        <w:t>Εξι (6</w:t>
      </w:r>
      <w:r w:rsidR="00EC37FA">
        <w:rPr>
          <w:rFonts w:ascii="Calibri" w:hAnsi="Calibri"/>
          <w:sz w:val="28"/>
          <w:szCs w:val="28"/>
        </w:rPr>
        <w:t>)</w:t>
      </w:r>
      <w:r w:rsidR="00EC37FA" w:rsidRPr="00F56B4F">
        <w:rPr>
          <w:rFonts w:ascii="Calibri" w:hAnsi="Calibri"/>
          <w:sz w:val="28"/>
          <w:szCs w:val="28"/>
        </w:rPr>
        <w:t>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Μέσα</w:t>
      </w:r>
      <w:r>
        <w:rPr>
          <w:rFonts w:ascii="Calibri" w:hAnsi="Calibri"/>
          <w:sz w:val="28"/>
          <w:szCs w:val="28"/>
        </w:rPr>
        <w:t xml:space="preserve"> μετακίνησης</w:t>
      </w:r>
      <w:r w:rsidRPr="00F56B4F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F56B4F">
        <w:rPr>
          <w:rFonts w:ascii="Calibri" w:hAnsi="Calibri"/>
          <w:sz w:val="28"/>
          <w:szCs w:val="28"/>
        </w:rPr>
        <w:t xml:space="preserve">Πορθμείο και λεωφορεία </w:t>
      </w:r>
      <w:r>
        <w:rPr>
          <w:rFonts w:ascii="Calibri" w:hAnsi="Calibri"/>
          <w:sz w:val="28"/>
          <w:szCs w:val="28"/>
        </w:rPr>
        <w:t>για</w:t>
      </w:r>
      <w:r w:rsidR="00A83834">
        <w:rPr>
          <w:rFonts w:ascii="Calibri" w:hAnsi="Calibri"/>
          <w:sz w:val="28"/>
          <w:szCs w:val="28"/>
        </w:rPr>
        <w:t xml:space="preserve"> τη</w:t>
      </w:r>
      <w:r w:rsidR="0006191B">
        <w:rPr>
          <w:rFonts w:ascii="Calibri" w:hAnsi="Calibri"/>
          <w:sz w:val="28"/>
          <w:szCs w:val="28"/>
        </w:rPr>
        <w:t xml:space="preserve"> μετακίνηση στα Ιωάννινα</w:t>
      </w:r>
      <w:r w:rsidRPr="00F56B4F">
        <w:rPr>
          <w:rFonts w:ascii="Calibri" w:hAnsi="Calibri"/>
          <w:sz w:val="28"/>
          <w:szCs w:val="28"/>
        </w:rPr>
        <w:t xml:space="preserve"> και στις γύρω από αυτήν πόλεις.</w:t>
      </w:r>
      <w:r>
        <w:rPr>
          <w:rFonts w:ascii="Calibri" w:hAnsi="Calibri"/>
          <w:sz w:val="28"/>
          <w:szCs w:val="28"/>
        </w:rPr>
        <w:t xml:space="preserve"> </w:t>
      </w:r>
      <w:r w:rsidRPr="00F56B4F">
        <w:rPr>
          <w:rFonts w:ascii="Calibri" w:hAnsi="Calibri"/>
          <w:sz w:val="28"/>
          <w:szCs w:val="28"/>
        </w:rPr>
        <w:t xml:space="preserve">Τα λεωφορεία θα πρέπει να είναι διαθέσιμα </w:t>
      </w:r>
      <w:r w:rsidRPr="00F56B4F">
        <w:rPr>
          <w:rFonts w:ascii="Calibri" w:hAnsi="Calibri"/>
          <w:b/>
          <w:sz w:val="28"/>
          <w:szCs w:val="28"/>
        </w:rPr>
        <w:t>για όλες</w:t>
      </w:r>
      <w:r w:rsidRPr="00F56B4F">
        <w:rPr>
          <w:rFonts w:ascii="Calibri" w:hAnsi="Calibri"/>
          <w:sz w:val="28"/>
          <w:szCs w:val="28"/>
        </w:rPr>
        <w:t xml:space="preserve"> τις μετακινήσεις ανεξαρτήτως χιλιομέτρων και χρόνου μετακίνησης.</w:t>
      </w:r>
      <w:r>
        <w:rPr>
          <w:rFonts w:ascii="Calibri" w:hAnsi="Calibri"/>
          <w:sz w:val="28"/>
          <w:szCs w:val="28"/>
        </w:rPr>
        <w:t xml:space="preserve"> Τα  στοιχεία των λεωφορείων που θα χρησιμοποιηθούν θα  πρέπει να δηλωθούν με την κατάθεση της προσφοράς.</w:t>
      </w:r>
    </w:p>
    <w:p w:rsidR="00EC37FA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Κατηγορία ξενοδοχείου :  </w:t>
      </w:r>
      <w:r w:rsidR="00BE03B7">
        <w:rPr>
          <w:rFonts w:ascii="Calibri" w:hAnsi="Calibri"/>
          <w:sz w:val="28"/>
          <w:szCs w:val="28"/>
        </w:rPr>
        <w:t xml:space="preserve"> </w:t>
      </w:r>
      <w:r w:rsidR="00740CA2">
        <w:rPr>
          <w:rFonts w:ascii="Calibri" w:hAnsi="Calibri"/>
          <w:sz w:val="28"/>
          <w:szCs w:val="28"/>
        </w:rPr>
        <w:t xml:space="preserve">Τεσσάρων (4) ή </w:t>
      </w:r>
      <w:r w:rsidR="0006191B">
        <w:rPr>
          <w:rFonts w:ascii="Calibri" w:hAnsi="Calibri"/>
          <w:sz w:val="28"/>
          <w:szCs w:val="28"/>
        </w:rPr>
        <w:t>Πέντε (5) αστέρων στη πόλη των Ιωαννίνων</w:t>
      </w:r>
      <w:r w:rsidR="0043279B" w:rsidRPr="0043279B">
        <w:rPr>
          <w:rFonts w:ascii="Calibri" w:hAnsi="Calibri"/>
          <w:sz w:val="28"/>
          <w:szCs w:val="28"/>
        </w:rPr>
        <w:t xml:space="preserve"> </w:t>
      </w:r>
      <w:r w:rsidR="0043279B">
        <w:rPr>
          <w:rFonts w:ascii="Calibri" w:hAnsi="Calibri"/>
          <w:sz w:val="28"/>
          <w:szCs w:val="28"/>
        </w:rPr>
        <w:t>ή όσο πλησιέστερα γίνεται σε αυτή.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Δωμά</w:t>
      </w:r>
      <w:r w:rsidR="00740CA2">
        <w:rPr>
          <w:rFonts w:ascii="Calibri" w:hAnsi="Calibri"/>
          <w:sz w:val="28"/>
          <w:szCs w:val="28"/>
        </w:rPr>
        <w:t>τια μαθητών</w:t>
      </w:r>
      <w:r>
        <w:rPr>
          <w:rFonts w:ascii="Calibri" w:hAnsi="Calibri"/>
          <w:sz w:val="28"/>
          <w:szCs w:val="28"/>
        </w:rPr>
        <w:t xml:space="preserve"> τρίκλινα και δωμάτια συνοδών</w:t>
      </w:r>
      <w:r w:rsidR="0006191B">
        <w:rPr>
          <w:rFonts w:ascii="Calibri" w:hAnsi="Calibri"/>
          <w:sz w:val="28"/>
          <w:szCs w:val="28"/>
        </w:rPr>
        <w:t xml:space="preserve"> μονόκλινα.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Πρωινό </w:t>
      </w:r>
      <w:r w:rsidR="00C24F72">
        <w:rPr>
          <w:rFonts w:ascii="Calibri" w:hAnsi="Calibri"/>
          <w:sz w:val="28"/>
          <w:szCs w:val="28"/>
        </w:rPr>
        <w:t xml:space="preserve">ή </w:t>
      </w:r>
      <w:r w:rsidRPr="00F56B4F">
        <w:rPr>
          <w:rFonts w:ascii="Calibri" w:hAnsi="Calibri"/>
          <w:sz w:val="28"/>
          <w:szCs w:val="28"/>
        </w:rPr>
        <w:t>και ημιδιατροφή σε μπουφέ.</w:t>
      </w:r>
    </w:p>
    <w:p w:rsidR="00EC37FA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Μετακινήσεις όπως στο</w:t>
      </w:r>
      <w:r>
        <w:rPr>
          <w:rFonts w:ascii="Calibri" w:hAnsi="Calibri"/>
          <w:sz w:val="28"/>
          <w:szCs w:val="28"/>
        </w:rPr>
        <w:t xml:space="preserve">  </w:t>
      </w:r>
      <w:r w:rsidRPr="00F56B4F">
        <w:rPr>
          <w:rFonts w:ascii="Calibri" w:hAnsi="Calibri"/>
          <w:sz w:val="28"/>
          <w:szCs w:val="28"/>
        </w:rPr>
        <w:t xml:space="preserve"> πρόγραμμα</w:t>
      </w:r>
      <w:r>
        <w:rPr>
          <w:rFonts w:ascii="Calibri" w:hAnsi="Calibri"/>
          <w:sz w:val="28"/>
          <w:szCs w:val="28"/>
        </w:rPr>
        <w:t xml:space="preserve"> που επισυνάπτεται στην προκήρυξη</w:t>
      </w:r>
      <w:r w:rsidRPr="00F56B4F">
        <w:rPr>
          <w:rFonts w:ascii="Calibri" w:hAnsi="Calibri"/>
          <w:sz w:val="28"/>
          <w:szCs w:val="28"/>
        </w:rPr>
        <w:t>.</w:t>
      </w:r>
    </w:p>
    <w:p w:rsidR="00AD3BEA" w:rsidRPr="00F56B4F" w:rsidRDefault="00AD3BE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Ξεναγό για την περιήγηση των μαθητών στην πόλη των Ιωαννίνων</w:t>
      </w:r>
      <w:r w:rsidR="00D57AFE">
        <w:rPr>
          <w:rFonts w:ascii="Calibri" w:hAnsi="Calibri"/>
          <w:sz w:val="28"/>
          <w:szCs w:val="28"/>
        </w:rPr>
        <w:t>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Υποχρεωτική ασφάλιση αστικής ευθύνης διοργανωτή εκδρομών.</w:t>
      </w:r>
    </w:p>
    <w:p w:rsidR="00EC37FA" w:rsidRPr="00F56B4F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lastRenderedPageBreak/>
        <w:t>Το Ειδικό Σήμα Λειτουργίας Ταξιδιωτικού Γραφείου σε ισχύ σύμφωνα με την κείμενη νομοθεσία.</w:t>
      </w:r>
    </w:p>
    <w:p w:rsidR="00EC37FA" w:rsidRDefault="00EC37FA" w:rsidP="00F56B4F">
      <w:pPr>
        <w:pStyle w:val="a8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Πρόσθετη ασφάλιση</w:t>
      </w:r>
      <w:r>
        <w:rPr>
          <w:rFonts w:ascii="Calibri" w:hAnsi="Calibri"/>
          <w:sz w:val="28"/>
          <w:szCs w:val="28"/>
        </w:rPr>
        <w:t xml:space="preserve"> για όλους τους συμμετέχοντες,</w:t>
      </w:r>
      <w:r w:rsidRPr="00F56B4F">
        <w:rPr>
          <w:rFonts w:ascii="Calibri" w:hAnsi="Calibri"/>
          <w:sz w:val="28"/>
          <w:szCs w:val="28"/>
        </w:rPr>
        <w:t xml:space="preserve"> που καλύπτει έξοδα σε περίπτωση ασθενείας ή ατυχήματος.</w:t>
      </w:r>
    </w:p>
    <w:p w:rsidR="0006191B" w:rsidRPr="00F56B4F" w:rsidRDefault="0006191B" w:rsidP="0006191B">
      <w:pPr>
        <w:pStyle w:val="a8"/>
        <w:ind w:left="1080"/>
        <w:rPr>
          <w:rFonts w:ascii="Calibri" w:hAnsi="Calibri"/>
          <w:sz w:val="28"/>
          <w:szCs w:val="28"/>
        </w:rPr>
      </w:pPr>
    </w:p>
    <w:p w:rsidR="00EC37FA" w:rsidRPr="007D592C" w:rsidRDefault="00EC37FA" w:rsidP="00F05400">
      <w:pPr>
        <w:pStyle w:val="a8"/>
        <w:ind w:hanging="720"/>
        <w:rPr>
          <w:rFonts w:ascii="Calibri" w:hAnsi="Calibri"/>
          <w:b/>
          <w:sz w:val="28"/>
          <w:szCs w:val="28"/>
        </w:rPr>
      </w:pPr>
      <w:r w:rsidRPr="007D592C">
        <w:rPr>
          <w:rFonts w:ascii="Calibri" w:hAnsi="Calibri"/>
          <w:b/>
          <w:sz w:val="28"/>
          <w:szCs w:val="28"/>
        </w:rPr>
        <w:t>Οι προσφορές θα πρέπει:</w:t>
      </w:r>
    </w:p>
    <w:p w:rsidR="00EC37FA" w:rsidRDefault="00EC37FA" w:rsidP="007D592C">
      <w:pPr>
        <w:pStyle w:val="a8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αναφέρουν την τιμή  ανά μαθητή  αλλά και  το συνολικό κόστος της εκδρομής.</w:t>
      </w:r>
    </w:p>
    <w:p w:rsidR="00EC37FA" w:rsidRDefault="00EC37FA" w:rsidP="007D592C">
      <w:pPr>
        <w:pStyle w:val="a8"/>
        <w:numPr>
          <w:ilvl w:val="0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έχουν πρόβλεψη τιμής για την περίπτωση που ο αριθμός των μαθητών μεταβληθεί είτε προς τα πάνω είτε προς τα κάτω.</w:t>
      </w:r>
    </w:p>
    <w:p w:rsidR="00EC37FA" w:rsidRPr="00F56B4F" w:rsidRDefault="00EC37FA" w:rsidP="00F56B4F">
      <w:pPr>
        <w:ind w:left="360"/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Το πρακτορείο που θα αναλάβει την εκδρομή </w:t>
      </w:r>
      <w:r w:rsidRPr="00841E45">
        <w:rPr>
          <w:rFonts w:ascii="Calibri" w:hAnsi="Calibri"/>
          <w:b/>
          <w:sz w:val="28"/>
          <w:szCs w:val="28"/>
        </w:rPr>
        <w:t>θα πρέπει</w:t>
      </w:r>
      <w:r w:rsidRPr="00F56B4F">
        <w:rPr>
          <w:rFonts w:ascii="Calibri" w:hAnsi="Calibri"/>
          <w:sz w:val="28"/>
          <w:szCs w:val="28"/>
        </w:rPr>
        <w:t xml:space="preserve"> με την υπογραφή της σύμβασης</w:t>
      </w:r>
      <w:r>
        <w:rPr>
          <w:rFonts w:ascii="Calibri" w:hAnsi="Calibri"/>
          <w:sz w:val="28"/>
          <w:szCs w:val="28"/>
        </w:rPr>
        <w:t>,</w:t>
      </w:r>
      <w:r w:rsidRPr="00F56B4F">
        <w:rPr>
          <w:rFonts w:ascii="Calibri" w:hAnsi="Calibri"/>
          <w:sz w:val="28"/>
          <w:szCs w:val="28"/>
        </w:rPr>
        <w:t xml:space="preserve"> να καταθέσει</w:t>
      </w:r>
      <w:r>
        <w:rPr>
          <w:rFonts w:ascii="Calibri" w:hAnsi="Calibri"/>
          <w:sz w:val="28"/>
          <w:szCs w:val="28"/>
        </w:rPr>
        <w:t xml:space="preserve"> στο σχολείο</w:t>
      </w:r>
      <w:r w:rsidRPr="00F56B4F">
        <w:rPr>
          <w:rFonts w:ascii="Calibri" w:hAnsi="Calibri"/>
          <w:sz w:val="28"/>
          <w:szCs w:val="28"/>
        </w:rPr>
        <w:t xml:space="preserve"> την επιβεβαίωση της κράτησης από το ξενοδοχείο που θα επιλεγεί.</w:t>
      </w:r>
      <w:r>
        <w:rPr>
          <w:rFonts w:ascii="Calibri" w:hAnsi="Calibri"/>
          <w:sz w:val="28"/>
          <w:szCs w:val="28"/>
        </w:rPr>
        <w:t xml:space="preserve"> Σε διαφορετική περίπτωση η σύμβαση θα ακυρωθεί.</w:t>
      </w:r>
    </w:p>
    <w:p w:rsidR="00EC37FA" w:rsidRPr="00B12F38" w:rsidRDefault="00EC37FA" w:rsidP="00F05400">
      <w:pPr>
        <w:pStyle w:val="a8"/>
        <w:ind w:hanging="720"/>
        <w:rPr>
          <w:rFonts w:ascii="Calibri" w:hAnsi="Calibri"/>
          <w:sz w:val="28"/>
          <w:szCs w:val="28"/>
        </w:rPr>
      </w:pPr>
      <w:r w:rsidRPr="00B12F38">
        <w:rPr>
          <w:rFonts w:ascii="Calibri" w:hAnsi="Calibri"/>
          <w:sz w:val="28"/>
          <w:szCs w:val="28"/>
        </w:rPr>
        <w:t xml:space="preserve"> </w:t>
      </w:r>
    </w:p>
    <w:p w:rsidR="00EC37FA" w:rsidRPr="001514CC" w:rsidRDefault="00EC37FA" w:rsidP="008F5D88">
      <w:pPr>
        <w:jc w:val="both"/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Οι προσφορές πρέπει να κατατεθούν στη Διεύθυνση του</w:t>
      </w:r>
      <w:r w:rsidR="0043279B">
        <w:rPr>
          <w:rFonts w:ascii="Calibri" w:hAnsi="Calibri"/>
          <w:b/>
          <w:sz w:val="28"/>
          <w:szCs w:val="28"/>
        </w:rPr>
        <w:t xml:space="preserve"> Σχολείου μέχρι τη</w:t>
      </w:r>
      <w:r w:rsidR="00DE53EB">
        <w:rPr>
          <w:rFonts w:ascii="Calibri" w:hAnsi="Calibri"/>
          <w:b/>
          <w:sz w:val="28"/>
          <w:szCs w:val="28"/>
        </w:rPr>
        <w:t>ν Τρίτη</w:t>
      </w:r>
      <w:r w:rsidR="00844DE9">
        <w:rPr>
          <w:rFonts w:ascii="Calibri" w:hAnsi="Calibri"/>
          <w:b/>
          <w:sz w:val="28"/>
          <w:szCs w:val="28"/>
        </w:rPr>
        <w:t xml:space="preserve">, </w:t>
      </w:r>
      <w:r w:rsidR="00DE53EB">
        <w:rPr>
          <w:rFonts w:ascii="Calibri" w:hAnsi="Calibri"/>
          <w:b/>
          <w:sz w:val="28"/>
          <w:szCs w:val="28"/>
        </w:rPr>
        <w:t>21</w:t>
      </w:r>
      <w:r w:rsidR="0043279B">
        <w:rPr>
          <w:rFonts w:ascii="Calibri" w:hAnsi="Calibri"/>
          <w:b/>
          <w:sz w:val="28"/>
          <w:szCs w:val="28"/>
        </w:rPr>
        <w:t xml:space="preserve"> </w:t>
      </w:r>
      <w:r w:rsidR="00C24F72">
        <w:rPr>
          <w:rFonts w:ascii="Calibri" w:hAnsi="Calibri"/>
          <w:b/>
          <w:sz w:val="28"/>
          <w:szCs w:val="28"/>
        </w:rPr>
        <w:t>Ιανουαρίου 2020</w:t>
      </w:r>
      <w:r w:rsidRPr="001514CC">
        <w:rPr>
          <w:rFonts w:ascii="Calibri" w:hAnsi="Calibri"/>
          <w:b/>
          <w:sz w:val="28"/>
          <w:szCs w:val="28"/>
        </w:rPr>
        <w:t xml:space="preserve">  και  ώρα  11.30</w:t>
      </w:r>
      <w:r w:rsidRPr="00A347A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π.μ.</w:t>
      </w:r>
      <w:r w:rsidRPr="001514CC">
        <w:rPr>
          <w:rFonts w:ascii="Calibri" w:hAnsi="Calibri"/>
          <w:b/>
          <w:sz w:val="28"/>
          <w:szCs w:val="28"/>
        </w:rPr>
        <w:t xml:space="preserve">  σε κλειστό φάκελο με επισυναπτόμενα  τα απαραίτητα δικαιολογητικά</w:t>
      </w:r>
      <w:r>
        <w:rPr>
          <w:rFonts w:ascii="Calibri" w:hAnsi="Calibri"/>
          <w:b/>
          <w:sz w:val="28"/>
          <w:szCs w:val="28"/>
        </w:rPr>
        <w:t xml:space="preserve"> πρωτότυπα ή νομίμως επικυρωμένα</w:t>
      </w:r>
      <w:r w:rsidR="00740CA2">
        <w:rPr>
          <w:rFonts w:ascii="Calibri" w:hAnsi="Calibri"/>
          <w:b/>
          <w:sz w:val="28"/>
          <w:szCs w:val="28"/>
        </w:rPr>
        <w:t>.</w:t>
      </w:r>
      <w:r w:rsidRPr="001514C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Την ίδια ημέρα </w:t>
      </w:r>
      <w:r w:rsidRPr="001514CC">
        <w:rPr>
          <w:rFonts w:ascii="Calibri" w:hAnsi="Calibri"/>
          <w:b/>
          <w:sz w:val="28"/>
          <w:szCs w:val="28"/>
        </w:rPr>
        <w:t xml:space="preserve"> θα γίνει το άνοιγμα των προσφορών.</w:t>
      </w:r>
    </w:p>
    <w:p w:rsidR="00EC37FA" w:rsidRPr="00F05400" w:rsidRDefault="00EC37FA">
      <w:pPr>
        <w:rPr>
          <w:rFonts w:ascii="Calibri" w:hAnsi="Calibri"/>
          <w:b/>
          <w:sz w:val="28"/>
          <w:szCs w:val="28"/>
        </w:rPr>
      </w:pPr>
      <w:r w:rsidRPr="00F05400"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 :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Το προσφερόμενο ξενοδοχείο (θέση-κατηγορία).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Τα προσφερόμενα λεωφορεία μετακίνησης(παλαιότητα-χωρητικότητα)</w:t>
      </w:r>
      <w:r>
        <w:rPr>
          <w:rFonts w:ascii="Calibri" w:hAnsi="Calibri"/>
          <w:sz w:val="28"/>
          <w:szCs w:val="28"/>
        </w:rPr>
        <w:t>.</w:t>
      </w:r>
    </w:p>
    <w:p w:rsidR="00EC37FA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Οι τυχόν υπάρχουσες συστατικές επιστολές από άλλα σχολεία  για το γραφείο.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Οι εμπειρίες από προηγούμενη συνεργασία του Σχολείου με το ταξιδιωτικό γραφείο.</w:t>
      </w:r>
    </w:p>
    <w:p w:rsidR="00EC37FA" w:rsidRPr="00F05400" w:rsidRDefault="00EC37FA" w:rsidP="00C45576">
      <w:pPr>
        <w:pStyle w:val="a8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Η προσφερόμενη τιμή κατ</w:t>
      </w:r>
      <w:r>
        <w:rPr>
          <w:rFonts w:ascii="Calibri" w:hAnsi="Calibri"/>
          <w:sz w:val="28"/>
          <w:szCs w:val="28"/>
        </w:rPr>
        <w:t>΄</w:t>
      </w:r>
      <w:r w:rsidRPr="00F05400">
        <w:rPr>
          <w:rFonts w:ascii="Calibri" w:hAnsi="Calibri"/>
          <w:sz w:val="28"/>
          <w:szCs w:val="28"/>
        </w:rPr>
        <w:t xml:space="preserve"> άτομο.</w:t>
      </w:r>
    </w:p>
    <w:p w:rsidR="00EC37FA" w:rsidRPr="00DE0EF2" w:rsidRDefault="00EC37FA" w:rsidP="00C45576">
      <w:pPr>
        <w:ind w:left="150"/>
        <w:rPr>
          <w:rFonts w:ascii="Calibri" w:hAnsi="Calibri"/>
          <w:sz w:val="24"/>
          <w:szCs w:val="24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06191B" w:rsidRDefault="0006191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EC37FA" w:rsidRDefault="0043279B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</w:t>
      </w:r>
      <w:r w:rsidR="00EC37FA">
        <w:rPr>
          <w:rFonts w:ascii="Calibri" w:hAnsi="Calibri"/>
          <w:b/>
          <w:szCs w:val="24"/>
          <w:lang w:val="el-GR"/>
        </w:rPr>
        <w:t>Ο    ΔΙΕΥΘΥΝΤΗΣ</w:t>
      </w:r>
    </w:p>
    <w:p w:rsidR="00D57AFE" w:rsidRDefault="00D57AFE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D57AFE" w:rsidRPr="00247757" w:rsidRDefault="00D57AFE" w:rsidP="00C45576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EC37FA" w:rsidRPr="00247757" w:rsidRDefault="00EC37FA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EC37FA" w:rsidRPr="00247757" w:rsidRDefault="00EC37FA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ΜΑΡΚΕΣΙΝΗΣ ΑΝΔΡΕΑΣ-ΔΙΟΝΥΣΙΟΣ</w:t>
      </w:r>
    </w:p>
    <w:p w:rsidR="00EC37FA" w:rsidRDefault="00EC37FA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EC37FA" w:rsidRPr="00247757" w:rsidRDefault="00EC37FA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EC37FA" w:rsidRPr="003D56DF" w:rsidRDefault="00EC37FA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>
        <w:rPr>
          <w:rFonts w:ascii="Calibri" w:hAnsi="Calibri"/>
          <w:b/>
          <w:szCs w:val="24"/>
          <w:lang w:val="el-GR"/>
        </w:rPr>
        <w:t xml:space="preserve">                         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EC37FA" w:rsidRPr="003D56DF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4E" w:rsidRDefault="0075144E" w:rsidP="00920F44">
      <w:r>
        <w:separator/>
      </w:r>
    </w:p>
  </w:endnote>
  <w:endnote w:type="continuationSeparator" w:id="0">
    <w:p w:rsidR="0075144E" w:rsidRDefault="0075144E" w:rsidP="009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4E" w:rsidRDefault="0075144E" w:rsidP="00920F44">
      <w:r>
        <w:separator/>
      </w:r>
    </w:p>
  </w:footnote>
  <w:footnote w:type="continuationSeparator" w:id="0">
    <w:p w:rsidR="0075144E" w:rsidRDefault="0075144E" w:rsidP="0092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2450507"/>
    <w:multiLevelType w:val="hybridMultilevel"/>
    <w:tmpl w:val="1F847C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5771FD"/>
    <w:multiLevelType w:val="hybridMultilevel"/>
    <w:tmpl w:val="86C81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29D5378"/>
    <w:multiLevelType w:val="hybridMultilevel"/>
    <w:tmpl w:val="56F21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E2C93"/>
    <w:multiLevelType w:val="hybridMultilevel"/>
    <w:tmpl w:val="5F4A20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A110C8"/>
    <w:multiLevelType w:val="hybridMultilevel"/>
    <w:tmpl w:val="04628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0"/>
  </w:num>
  <w:num w:numId="20">
    <w:abstractNumId w:val="11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6"/>
    <w:rsid w:val="00003FB4"/>
    <w:rsid w:val="0006191B"/>
    <w:rsid w:val="000C6F36"/>
    <w:rsid w:val="000D4DCB"/>
    <w:rsid w:val="001514CC"/>
    <w:rsid w:val="001E16FE"/>
    <w:rsid w:val="00235103"/>
    <w:rsid w:val="00247757"/>
    <w:rsid w:val="002C7DF8"/>
    <w:rsid w:val="002D36AA"/>
    <w:rsid w:val="002F4000"/>
    <w:rsid w:val="0030212E"/>
    <w:rsid w:val="003407A5"/>
    <w:rsid w:val="00342F00"/>
    <w:rsid w:val="003577E9"/>
    <w:rsid w:val="00364FCA"/>
    <w:rsid w:val="003A7EAA"/>
    <w:rsid w:val="003D56DF"/>
    <w:rsid w:val="003E5BC5"/>
    <w:rsid w:val="0041010B"/>
    <w:rsid w:val="00413DA9"/>
    <w:rsid w:val="00417134"/>
    <w:rsid w:val="00425966"/>
    <w:rsid w:val="00432556"/>
    <w:rsid w:val="0043279B"/>
    <w:rsid w:val="004C4524"/>
    <w:rsid w:val="004D0EDA"/>
    <w:rsid w:val="004D2F74"/>
    <w:rsid w:val="004E5D93"/>
    <w:rsid w:val="004F1B11"/>
    <w:rsid w:val="00504495"/>
    <w:rsid w:val="005454C7"/>
    <w:rsid w:val="005B0B24"/>
    <w:rsid w:val="00603EEE"/>
    <w:rsid w:val="00666371"/>
    <w:rsid w:val="006802D8"/>
    <w:rsid w:val="00722AF7"/>
    <w:rsid w:val="007341E0"/>
    <w:rsid w:val="00740CA2"/>
    <w:rsid w:val="0075144E"/>
    <w:rsid w:val="00763DED"/>
    <w:rsid w:val="00771CD0"/>
    <w:rsid w:val="00774005"/>
    <w:rsid w:val="007D3BC1"/>
    <w:rsid w:val="007D592C"/>
    <w:rsid w:val="007E0C1B"/>
    <w:rsid w:val="007F5CE4"/>
    <w:rsid w:val="008204BE"/>
    <w:rsid w:val="008311F2"/>
    <w:rsid w:val="00841E45"/>
    <w:rsid w:val="008421D3"/>
    <w:rsid w:val="00844DE9"/>
    <w:rsid w:val="008502D9"/>
    <w:rsid w:val="008560A9"/>
    <w:rsid w:val="008918C6"/>
    <w:rsid w:val="008F5D88"/>
    <w:rsid w:val="00912293"/>
    <w:rsid w:val="009200FE"/>
    <w:rsid w:val="00920F44"/>
    <w:rsid w:val="00931B82"/>
    <w:rsid w:val="009354CC"/>
    <w:rsid w:val="00967E11"/>
    <w:rsid w:val="0098743A"/>
    <w:rsid w:val="009F4FAB"/>
    <w:rsid w:val="00A07193"/>
    <w:rsid w:val="00A347AA"/>
    <w:rsid w:val="00A46FC1"/>
    <w:rsid w:val="00A55963"/>
    <w:rsid w:val="00A83834"/>
    <w:rsid w:val="00A95806"/>
    <w:rsid w:val="00AB5B36"/>
    <w:rsid w:val="00AC3E48"/>
    <w:rsid w:val="00AC66B8"/>
    <w:rsid w:val="00AD3BEA"/>
    <w:rsid w:val="00AD5F06"/>
    <w:rsid w:val="00AE5D5A"/>
    <w:rsid w:val="00AF04CE"/>
    <w:rsid w:val="00B12F38"/>
    <w:rsid w:val="00B26B40"/>
    <w:rsid w:val="00B36667"/>
    <w:rsid w:val="00B46E1C"/>
    <w:rsid w:val="00B569DC"/>
    <w:rsid w:val="00B672D2"/>
    <w:rsid w:val="00B817DA"/>
    <w:rsid w:val="00B85355"/>
    <w:rsid w:val="00B90CED"/>
    <w:rsid w:val="00BA6E10"/>
    <w:rsid w:val="00BB4C38"/>
    <w:rsid w:val="00BE03B7"/>
    <w:rsid w:val="00BE2B49"/>
    <w:rsid w:val="00BE5BA8"/>
    <w:rsid w:val="00BF7A06"/>
    <w:rsid w:val="00C24F72"/>
    <w:rsid w:val="00C45576"/>
    <w:rsid w:val="00C56C57"/>
    <w:rsid w:val="00C66479"/>
    <w:rsid w:val="00CA7676"/>
    <w:rsid w:val="00CC663C"/>
    <w:rsid w:val="00CD5187"/>
    <w:rsid w:val="00CE1657"/>
    <w:rsid w:val="00D02A21"/>
    <w:rsid w:val="00D1286D"/>
    <w:rsid w:val="00D27A4F"/>
    <w:rsid w:val="00D41845"/>
    <w:rsid w:val="00D43139"/>
    <w:rsid w:val="00D57AFE"/>
    <w:rsid w:val="00DD4AC5"/>
    <w:rsid w:val="00DE0EF2"/>
    <w:rsid w:val="00DE53EB"/>
    <w:rsid w:val="00DE723C"/>
    <w:rsid w:val="00E00F1E"/>
    <w:rsid w:val="00E36A65"/>
    <w:rsid w:val="00E43D64"/>
    <w:rsid w:val="00E54358"/>
    <w:rsid w:val="00E75391"/>
    <w:rsid w:val="00E93283"/>
    <w:rsid w:val="00EA39A4"/>
    <w:rsid w:val="00EA677F"/>
    <w:rsid w:val="00EC37FA"/>
    <w:rsid w:val="00ED1786"/>
    <w:rsid w:val="00EE4DEA"/>
    <w:rsid w:val="00F05400"/>
    <w:rsid w:val="00F16645"/>
    <w:rsid w:val="00F56B4F"/>
    <w:rsid w:val="00F65C0C"/>
    <w:rsid w:val="00F77112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5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Char"/>
    <w:uiPriority w:val="99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E1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E1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E16FE"/>
    <w:rPr>
      <w:rFonts w:ascii="Cambria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E16F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41845"/>
    <w:rPr>
      <w:sz w:val="24"/>
      <w:lang w:val="en-US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E16FE"/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DD4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920F44"/>
    <w:rPr>
      <w:rFonts w:cs="Times New Roman"/>
    </w:rPr>
  </w:style>
  <w:style w:type="paragraph" w:styleId="a6">
    <w:name w:val="footer"/>
    <w:basedOn w:val="a"/>
    <w:link w:val="Char1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920F44"/>
    <w:rPr>
      <w:rFonts w:cs="Times New Roman"/>
    </w:rPr>
  </w:style>
  <w:style w:type="paragraph" w:styleId="a7">
    <w:name w:val="Balloon Text"/>
    <w:basedOn w:val="a"/>
    <w:link w:val="Char2"/>
    <w:uiPriority w:val="99"/>
    <w:rsid w:val="004D2F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0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45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Char"/>
    <w:uiPriority w:val="99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E1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E1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E16FE"/>
    <w:rPr>
      <w:rFonts w:ascii="Cambria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E16F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Char"/>
    <w:uiPriority w:val="99"/>
    <w:rsid w:val="00D41845"/>
    <w:rPr>
      <w:sz w:val="24"/>
      <w:lang w:val="en-US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E16FE"/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DD4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920F44"/>
    <w:rPr>
      <w:rFonts w:cs="Times New Roman"/>
    </w:rPr>
  </w:style>
  <w:style w:type="paragraph" w:styleId="a6">
    <w:name w:val="footer"/>
    <w:basedOn w:val="a"/>
    <w:link w:val="Char1"/>
    <w:uiPriority w:val="99"/>
    <w:rsid w:val="00920F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920F44"/>
    <w:rPr>
      <w:rFonts w:cs="Times New Roman"/>
    </w:rPr>
  </w:style>
  <w:style w:type="paragraph" w:styleId="a7">
    <w:name w:val="Balloon Text"/>
    <w:basedOn w:val="a"/>
    <w:link w:val="Char2"/>
    <w:uiPriority w:val="99"/>
    <w:rsid w:val="004D2F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0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26FD-545E-452E-9F82-AADC1162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  ΔΗΜΟΚΡΑΤΙΑ                                                 Μυτιλήνη    28  / 1 / 2000</vt:lpstr>
      <vt:lpstr>    ΘΕΜΑ : «Προκήρυξη εκδήλωσης ενδιαφέροντος για την μετακίνηση μαθητών της Β΄ τά</vt:lpstr>
      <vt:lpstr>    26-3-2020 έως 29-3-2020»</vt:lpstr>
    </vt:vector>
  </TitlesOfParts>
  <Company>-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g18410</cp:lastModifiedBy>
  <cp:revision>2</cp:revision>
  <cp:lastPrinted>2019-01-18T11:30:00Z</cp:lastPrinted>
  <dcterms:created xsi:type="dcterms:W3CDTF">2020-01-08T12:15:00Z</dcterms:created>
  <dcterms:modified xsi:type="dcterms:W3CDTF">2020-01-08T12:15:00Z</dcterms:modified>
</cp:coreProperties>
</file>