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7A" w:rsidRPr="00EA7832" w:rsidRDefault="0088517A" w:rsidP="000C32C7">
      <w:pPr>
        <w:jc w:val="center"/>
        <w:rPr>
          <w:b/>
          <w:bCs/>
        </w:rPr>
      </w:pPr>
      <w:r w:rsidRPr="00EA7832">
        <w:rPr>
          <w:b/>
          <w:bCs/>
        </w:rPr>
        <w:t>1</w:t>
      </w:r>
      <w:r w:rsidRPr="00EA7832">
        <w:rPr>
          <w:b/>
          <w:bCs/>
          <w:vertAlign w:val="superscript"/>
        </w:rPr>
        <w:t>ο</w:t>
      </w:r>
      <w:r w:rsidRPr="00EA7832">
        <w:rPr>
          <w:b/>
          <w:bCs/>
        </w:rPr>
        <w:t xml:space="preserve"> ΓΕΝΙΚΟ ΛΥΚΕΙΟ ΖΑΚΥΝΘΟΥ</w:t>
      </w:r>
    </w:p>
    <w:p w:rsidR="0088517A" w:rsidRPr="00EA7832" w:rsidRDefault="0088517A" w:rsidP="000C32C7">
      <w:pPr>
        <w:jc w:val="center"/>
        <w:rPr>
          <w:b/>
          <w:bCs/>
        </w:rPr>
      </w:pPr>
      <w:r w:rsidRPr="00EA7832">
        <w:rPr>
          <w:b/>
          <w:bCs/>
        </w:rPr>
        <w:t>ΘΕΡΙΑΝΟΥ 8</w:t>
      </w:r>
    </w:p>
    <w:p w:rsidR="0088517A" w:rsidRPr="00EA7832" w:rsidRDefault="0088517A" w:rsidP="000C32C7">
      <w:pPr>
        <w:jc w:val="center"/>
        <w:rPr>
          <w:b/>
          <w:bCs/>
        </w:rPr>
      </w:pPr>
      <w:r w:rsidRPr="00EA7832">
        <w:rPr>
          <w:b/>
          <w:bCs/>
        </w:rPr>
        <w:t>29100 ΖΑΚΥΝΘΟΣ</w:t>
      </w:r>
    </w:p>
    <w:p w:rsidR="0088517A" w:rsidRPr="00EA7832" w:rsidRDefault="0088517A" w:rsidP="000C32C7">
      <w:pPr>
        <w:jc w:val="center"/>
        <w:rPr>
          <w:b/>
          <w:bCs/>
        </w:rPr>
      </w:pPr>
      <w:r w:rsidRPr="00EA7832">
        <w:rPr>
          <w:b/>
          <w:bCs/>
        </w:rPr>
        <w:t>ΤΗΛ.</w:t>
      </w:r>
      <w:r>
        <w:rPr>
          <w:b/>
          <w:bCs/>
        </w:rPr>
        <w:t xml:space="preserve">  </w:t>
      </w:r>
      <w:r w:rsidRPr="00EA7832">
        <w:rPr>
          <w:b/>
          <w:bCs/>
        </w:rPr>
        <w:t>2695042650</w:t>
      </w:r>
    </w:p>
    <w:p w:rsidR="0088517A" w:rsidRPr="000C32C7" w:rsidRDefault="0088517A" w:rsidP="000C32C7">
      <w:pPr>
        <w:rPr>
          <w:b/>
          <w:bCs/>
        </w:rPr>
      </w:pPr>
    </w:p>
    <w:p w:rsidR="0088517A" w:rsidRPr="000C32C7" w:rsidRDefault="0088517A" w:rsidP="000C32C7">
      <w:pPr>
        <w:jc w:val="center"/>
        <w:rPr>
          <w:b/>
          <w:bCs/>
          <w:u w:val="single"/>
        </w:rPr>
      </w:pPr>
      <w:r w:rsidRPr="00EA7832">
        <w:rPr>
          <w:b/>
          <w:bCs/>
          <w:u w:val="single"/>
        </w:rPr>
        <w:t>Πρόγραμμα Εκπαιδευτικής Εκδρομής</w:t>
      </w:r>
    </w:p>
    <w:p w:rsidR="0088517A" w:rsidRPr="00487183" w:rsidRDefault="0088517A" w:rsidP="000C32C7">
      <w:pPr>
        <w:jc w:val="center"/>
        <w:rPr>
          <w:b/>
          <w:bCs/>
        </w:rPr>
      </w:pPr>
      <w:r>
        <w:rPr>
          <w:b/>
          <w:bCs/>
          <w:lang w:val="en-US"/>
        </w:rPr>
        <w:t>A</w:t>
      </w:r>
      <w:r>
        <w:rPr>
          <w:b/>
          <w:bCs/>
        </w:rPr>
        <w:t>΄</w:t>
      </w:r>
      <w:r w:rsidRPr="00EA7832">
        <w:rPr>
          <w:b/>
          <w:bCs/>
        </w:rPr>
        <w:t xml:space="preserve"> Τάξης του 1</w:t>
      </w:r>
      <w:r w:rsidRPr="00EA7832">
        <w:rPr>
          <w:b/>
          <w:bCs/>
          <w:vertAlign w:val="superscript"/>
        </w:rPr>
        <w:t>ου</w:t>
      </w:r>
      <w:r w:rsidRPr="00EA7832">
        <w:rPr>
          <w:b/>
          <w:bCs/>
        </w:rPr>
        <w:t xml:space="preserve"> Γενικού Λυκείου Ζακύνθου</w:t>
      </w:r>
    </w:p>
    <w:p w:rsidR="0088517A" w:rsidRPr="00EA7832" w:rsidRDefault="0088517A" w:rsidP="000C32C7">
      <w:pPr>
        <w:jc w:val="center"/>
        <w:rPr>
          <w:b/>
          <w:bCs/>
        </w:rPr>
      </w:pPr>
      <w:r>
        <w:rPr>
          <w:b/>
          <w:bCs/>
        </w:rPr>
        <w:t xml:space="preserve">Στην  Πάτρα 5-4-2013 </w:t>
      </w:r>
    </w:p>
    <w:p w:rsidR="0088517A" w:rsidRPr="00EA7832" w:rsidRDefault="0088517A" w:rsidP="000C32C7">
      <w:pPr>
        <w:rPr>
          <w:b/>
          <w:bCs/>
        </w:rPr>
      </w:pPr>
    </w:p>
    <w:p w:rsidR="0088517A" w:rsidRDefault="0088517A" w:rsidP="000C32C7">
      <w:pPr>
        <w:jc w:val="both"/>
      </w:pPr>
      <w:r w:rsidRPr="00EA7832">
        <w:t>Συγκέντρωση στην</w:t>
      </w:r>
      <w:r>
        <w:t xml:space="preserve"> προβλήτα Αγ. Διονυσίου στις 7.00π.μ.</w:t>
      </w:r>
    </w:p>
    <w:p w:rsidR="0088517A" w:rsidRDefault="0088517A" w:rsidP="000C32C7">
      <w:pPr>
        <w:jc w:val="both"/>
      </w:pPr>
      <w:r w:rsidRPr="00EA7832">
        <w:t xml:space="preserve">Αναχώρηση στις </w:t>
      </w:r>
      <w:r>
        <w:t>08</w:t>
      </w:r>
      <w:r w:rsidRPr="00EA0E9C">
        <w:t>:00</w:t>
      </w:r>
      <w:r>
        <w:t>π.μ.  για Κυλλήνη</w:t>
      </w:r>
      <w:r w:rsidRPr="00EA7832">
        <w:t xml:space="preserve">. </w:t>
      </w:r>
      <w:r>
        <w:t xml:space="preserve">Άφιξη στη Πάτρα στις 11.00 π.μ. </w:t>
      </w:r>
    </w:p>
    <w:p w:rsidR="0088517A" w:rsidRDefault="0088517A" w:rsidP="000C32C7">
      <w:pPr>
        <w:jc w:val="both"/>
      </w:pPr>
      <w:r>
        <w:t xml:space="preserve"> Επίσκεψη στο αρχαιολογικό μουσείο στις 11.15 μ.μ. </w:t>
      </w:r>
    </w:p>
    <w:p w:rsidR="0088517A" w:rsidRDefault="0088517A" w:rsidP="000C32C7">
      <w:pPr>
        <w:jc w:val="both"/>
      </w:pPr>
      <w:r>
        <w:t xml:space="preserve">Μεσημεριανό φαγητό στις 2.00 μ.μ. </w:t>
      </w:r>
    </w:p>
    <w:p w:rsidR="0088517A" w:rsidRDefault="0088517A" w:rsidP="000C32C7">
      <w:pPr>
        <w:jc w:val="both"/>
      </w:pPr>
      <w:r>
        <w:t xml:space="preserve">Επίσκεψη στην Αχάϊα Κλάους στις 4.00 μ.μ. </w:t>
      </w:r>
    </w:p>
    <w:p w:rsidR="0088517A" w:rsidRDefault="0088517A" w:rsidP="000C32C7">
      <w:pPr>
        <w:jc w:val="both"/>
      </w:pPr>
      <w:r>
        <w:t>Στη συνέχεια περίπατος στην Πάτρα και στο κάστρο της πόλης.</w:t>
      </w:r>
    </w:p>
    <w:p w:rsidR="0088517A" w:rsidRDefault="0088517A" w:rsidP="000C32C7">
      <w:pPr>
        <w:jc w:val="both"/>
      </w:pPr>
      <w:r>
        <w:t xml:space="preserve"> Αναχώρηση για την Κυλλήνη στις 6.30μ.μ. </w:t>
      </w:r>
    </w:p>
    <w:p w:rsidR="0088517A" w:rsidRDefault="0088517A" w:rsidP="000C32C7">
      <w:pPr>
        <w:jc w:val="both"/>
      </w:pPr>
      <w:r>
        <w:t xml:space="preserve">Επιστροφή στη Ζάκυνθο με το τελευταίο φέρυ μπόουτ στις 9.00μ.μ. </w:t>
      </w:r>
    </w:p>
    <w:p w:rsidR="0088517A" w:rsidRDefault="0088517A" w:rsidP="000C32C7">
      <w:pPr>
        <w:jc w:val="both"/>
      </w:pPr>
    </w:p>
    <w:p w:rsidR="0088517A" w:rsidRPr="00F52DA3" w:rsidRDefault="0088517A" w:rsidP="000C32C7">
      <w:pPr>
        <w:jc w:val="both"/>
        <w:rPr>
          <w:b/>
          <w:bCs/>
        </w:rPr>
      </w:pPr>
      <w:r w:rsidRPr="00F52DA3">
        <w:rPr>
          <w:b/>
          <w:bCs/>
        </w:rPr>
        <w:t>ΣΥΝΟΔΟΙ ΕΚΠΑΙΔΕΥΤΙΚΟΙ</w:t>
      </w:r>
    </w:p>
    <w:p w:rsidR="0088517A" w:rsidRDefault="0088517A" w:rsidP="000C32C7">
      <w:pPr>
        <w:jc w:val="both"/>
      </w:pPr>
      <w:r>
        <w:t xml:space="preserve">ΒΛΑΧΙΩΤΗ ΑΘΗΝΑ </w:t>
      </w:r>
    </w:p>
    <w:p w:rsidR="0088517A" w:rsidRDefault="0088517A" w:rsidP="000C32C7">
      <w:pPr>
        <w:jc w:val="both"/>
      </w:pPr>
      <w:r>
        <w:t xml:space="preserve">ΓΟΥΣΙΑΣ ΧΡΗΣΤΟΣ </w:t>
      </w:r>
    </w:p>
    <w:p w:rsidR="0088517A" w:rsidRDefault="0088517A" w:rsidP="000C32C7">
      <w:pPr>
        <w:jc w:val="both"/>
      </w:pPr>
      <w:r>
        <w:t xml:space="preserve">ΚΟΡΦΙΑΤΗΣ ΣΠΥΡΙΔΩΝ </w:t>
      </w:r>
    </w:p>
    <w:p w:rsidR="0088517A" w:rsidRDefault="0088517A" w:rsidP="0004767D">
      <w:pPr>
        <w:jc w:val="both"/>
      </w:pPr>
      <w:r>
        <w:t>ΡΟΔΙΤΗΣ</w:t>
      </w:r>
    </w:p>
    <w:p w:rsidR="0088517A" w:rsidRDefault="0088517A" w:rsidP="0004767D">
      <w:pPr>
        <w:jc w:val="both"/>
      </w:pPr>
    </w:p>
    <w:p w:rsidR="0088517A" w:rsidRPr="00F52DA3" w:rsidRDefault="0088517A" w:rsidP="0004767D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Η    ΔΙΕΥΘΥΝΤΡΙΑ </w:t>
      </w:r>
    </w:p>
    <w:p w:rsidR="0088517A" w:rsidRDefault="0088517A" w:rsidP="00047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17A" w:rsidRPr="0004767D" w:rsidRDefault="0088517A" w:rsidP="000476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ΑΚΤΥΠΗ ΠΑΝΑΓΙΩΤΑ </w:t>
      </w:r>
    </w:p>
    <w:p w:rsidR="0088517A" w:rsidRPr="0004767D" w:rsidRDefault="0088517A" w:rsidP="00047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17A" w:rsidRPr="0004767D" w:rsidRDefault="0088517A" w:rsidP="0004767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8517A" w:rsidRPr="0004767D" w:rsidSect="009129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4A5"/>
    <w:rsid w:val="0004767D"/>
    <w:rsid w:val="000A500B"/>
    <w:rsid w:val="000C32C7"/>
    <w:rsid w:val="00103AE2"/>
    <w:rsid w:val="001C19EC"/>
    <w:rsid w:val="002C0DB4"/>
    <w:rsid w:val="00487183"/>
    <w:rsid w:val="0049701A"/>
    <w:rsid w:val="0088517A"/>
    <w:rsid w:val="00912996"/>
    <w:rsid w:val="00971DB3"/>
    <w:rsid w:val="009B54A5"/>
    <w:rsid w:val="00A36FAE"/>
    <w:rsid w:val="00A8526B"/>
    <w:rsid w:val="00C31019"/>
    <w:rsid w:val="00E07CDB"/>
    <w:rsid w:val="00EA0E9C"/>
    <w:rsid w:val="00EA7832"/>
    <w:rsid w:val="00F5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9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111</Words>
  <Characters>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1ο ΓΕΝΙΚΟ ΛΥΚΕΙΟ ΖΑΚΥΝΘΟΥ</dc:title>
  <dc:subject/>
  <dc:creator>gram_01</dc:creator>
  <cp:keywords/>
  <dc:description/>
  <cp:lastModifiedBy>PPC</cp:lastModifiedBy>
  <cp:revision>2</cp:revision>
  <dcterms:created xsi:type="dcterms:W3CDTF">2013-03-13T11:56:00Z</dcterms:created>
  <dcterms:modified xsi:type="dcterms:W3CDTF">2013-03-13T11:56:00Z</dcterms:modified>
</cp:coreProperties>
</file>