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8"/>
        <w:gridCol w:w="1179"/>
        <w:gridCol w:w="3943"/>
      </w:tblGrid>
      <w:tr w:rsidR="008204BE" w:rsidRPr="003D56DF" w:rsidTr="00AB5B36">
        <w:trPr>
          <w:trHeight w:val="993"/>
        </w:trPr>
        <w:tc>
          <w:tcPr>
            <w:tcW w:w="5238" w:type="dxa"/>
            <w:vMerge w:val="restart"/>
          </w:tcPr>
          <w:p w:rsidR="008204BE" w:rsidRPr="003D56DF" w:rsidRDefault="006F0681" w:rsidP="00DD4AC5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</w:t>
            </w:r>
            <w:r w:rsidR="00920F44"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4BE" w:rsidRPr="003D56DF">
              <w:rPr>
                <w:rFonts w:ascii="Calibri" w:hAnsi="Calibri"/>
                <w:b/>
              </w:rPr>
              <w:t xml:space="preserve"> 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ΥΠΟΥΡΓΕΙΟ  ΠΑΙΔΕΙΑΣ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</w:rPr>
            </w:pPr>
            <w:r w:rsidRPr="003D56DF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  <w:shd w:val="clear" w:color="auto" w:fill="auto"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AB5B36" w:rsidRPr="000B6E1A" w:rsidRDefault="00AB5B36" w:rsidP="00EE2467">
            <w:pPr>
              <w:ind w:left="175"/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</w:rPr>
              <w:t>Ζάκυνθος</w:t>
            </w:r>
            <w:r w:rsidRPr="007955AD">
              <w:rPr>
                <w:rFonts w:ascii="Calibri" w:hAnsi="Calibri" w:cs="Arial"/>
              </w:rPr>
              <w:t xml:space="preserve">, </w:t>
            </w:r>
            <w:r w:rsidR="000B6E1A">
              <w:rPr>
                <w:rFonts w:ascii="Calibri" w:hAnsi="Calibri" w:cs="Arial"/>
                <w:lang w:val="en-US"/>
              </w:rPr>
              <w:t>14</w:t>
            </w:r>
            <w:r w:rsidRPr="007955AD">
              <w:rPr>
                <w:rFonts w:ascii="Calibri" w:hAnsi="Calibri" w:cs="Arial"/>
              </w:rPr>
              <w:t>/</w:t>
            </w:r>
            <w:r w:rsidR="00F93065">
              <w:rPr>
                <w:rFonts w:ascii="Calibri" w:hAnsi="Calibri" w:cs="Arial"/>
              </w:rPr>
              <w:t>01</w:t>
            </w:r>
            <w:r w:rsidR="00453F28">
              <w:rPr>
                <w:rFonts w:ascii="Calibri" w:hAnsi="Calibri" w:cs="Arial"/>
              </w:rPr>
              <w:t>/</w:t>
            </w:r>
            <w:r w:rsidRPr="007955AD">
              <w:rPr>
                <w:rFonts w:ascii="Calibri" w:hAnsi="Calibri" w:cs="Arial"/>
              </w:rPr>
              <w:t>20</w:t>
            </w:r>
            <w:r w:rsidR="000B6E1A">
              <w:rPr>
                <w:rFonts w:ascii="Calibri" w:hAnsi="Calibri" w:cs="Arial"/>
                <w:lang w:val="en-US"/>
              </w:rPr>
              <w:t>20</w:t>
            </w:r>
          </w:p>
          <w:p w:rsidR="008204BE" w:rsidRPr="000B6E1A" w:rsidRDefault="008204BE" w:rsidP="00E75391">
            <w:pPr>
              <w:ind w:left="175"/>
              <w:rPr>
                <w:rFonts w:ascii="Calibri" w:hAnsi="Calibri"/>
                <w:lang w:val="en-US"/>
              </w:rPr>
            </w:pPr>
            <w:r w:rsidRPr="007955AD">
              <w:rPr>
                <w:rFonts w:ascii="Calibri" w:hAnsi="Calibri" w:cs="Arial"/>
              </w:rPr>
              <w:t>Αριθ. Πρωτ.:</w:t>
            </w:r>
            <w:r w:rsidR="00DE0EF2" w:rsidRPr="007955AD">
              <w:rPr>
                <w:rFonts w:ascii="Calibri" w:hAnsi="Calibri" w:cs="Arial"/>
              </w:rPr>
              <w:t xml:space="preserve"> </w:t>
            </w:r>
            <w:r w:rsidR="000B6E1A">
              <w:rPr>
                <w:rFonts w:ascii="Calibri" w:hAnsi="Calibri" w:cs="Arial"/>
                <w:lang w:val="en-US"/>
              </w:rPr>
              <w:t>324</w:t>
            </w:r>
          </w:p>
        </w:tc>
      </w:tr>
      <w:tr w:rsidR="008204BE" w:rsidRPr="003D56DF" w:rsidTr="00AB5B36">
        <w:trPr>
          <w:trHeight w:val="566"/>
        </w:trPr>
        <w:tc>
          <w:tcPr>
            <w:tcW w:w="5238" w:type="dxa"/>
            <w:vMerge/>
          </w:tcPr>
          <w:p w:rsidR="008204BE" w:rsidRPr="003D56DF" w:rsidRDefault="008204BE" w:rsidP="00DD4AC5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204BE" w:rsidRPr="003D56DF" w:rsidRDefault="008204BE" w:rsidP="008204B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8204BE" w:rsidRPr="003D56DF" w:rsidRDefault="008204BE" w:rsidP="008204B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204BE" w:rsidRPr="003D56DF" w:rsidTr="00912293">
        <w:tc>
          <w:tcPr>
            <w:tcW w:w="5238" w:type="dxa"/>
          </w:tcPr>
          <w:p w:rsidR="008204BE" w:rsidRPr="00E36A65" w:rsidRDefault="008204BE" w:rsidP="007341E0">
            <w:pPr>
              <w:jc w:val="center"/>
              <w:rPr>
                <w:rFonts w:ascii="Calibri" w:hAnsi="Calibri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8204BE" w:rsidRPr="00E36A65" w:rsidRDefault="008204BE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ΠΕΡΙΦΕΡΕΙΑΚΗ ΔΙΕΥΘΥΝΣΗ</w:t>
            </w:r>
          </w:p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BE2B49" w:rsidRPr="003D56DF" w:rsidRDefault="00BE2B49" w:rsidP="004F1B1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BE2B49" w:rsidRPr="003D56DF" w:rsidRDefault="00BE2B49" w:rsidP="004F1B1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  <w:b/>
              </w:rPr>
              <w:t>1</w:t>
            </w:r>
            <w:r w:rsidRPr="003D56DF">
              <w:rPr>
                <w:rFonts w:ascii="Calibri" w:hAnsi="Calibri"/>
                <w:b/>
                <w:vertAlign w:val="superscript"/>
              </w:rPr>
              <w:t>ο</w:t>
            </w:r>
            <w:r w:rsidRPr="003D56DF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BE2B49" w:rsidRPr="003D56DF" w:rsidRDefault="0053590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88900</wp:posOffset>
                      </wp:positionV>
                      <wp:extent cx="2393950" cy="571500"/>
                      <wp:effectExtent l="6350" t="12700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B49" w:rsidRPr="003D56DF" w:rsidRDefault="002C7DF8" w:rsidP="003D56DF">
                                  <w:r>
                                    <w:t xml:space="preserve">ΤΑΞΙΔΙΩΤΙΚΑ ΓΡΑΦΕΙΑ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pt;margin-top:7pt;width:18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1bKgIAAFAEAAAOAAAAZHJzL2Uyb0RvYy54bWysVNtu2zAMfR+wfxD0vti5rY0Rp+jSZRjQ&#10;XYB2HyDLsi1MEjVJiZ19fSk5zYJ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">
                      <v:textbox>
                        <w:txbxContent>
                          <w:p w:rsidR="00BE2B49" w:rsidRPr="003D56DF" w:rsidRDefault="002C7DF8" w:rsidP="003D56DF">
                            <w:r>
                              <w:t xml:space="preserve">ΤΑΞΙΔΙΩΤΙΚΑ ΓΡΑΦΕΙΑ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BE2B49" w:rsidRPr="003D56DF" w:rsidRDefault="00BE2B49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BE2B49" w:rsidRPr="003D56DF" w:rsidRDefault="00BE2B49">
            <w:pPr>
              <w:rPr>
                <w:rFonts w:ascii="Calibri" w:hAnsi="Calibri"/>
                <w:noProof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Ταχ. Δ/νση :</w:t>
            </w:r>
            <w:r w:rsidRPr="003D56DF">
              <w:rPr>
                <w:rFonts w:ascii="Calibri" w:hAnsi="Calibri" w:cs="Arial"/>
              </w:rPr>
              <w:t xml:space="preserve"> Θεριανού 8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 xml:space="preserve">Τ.Κ. – Πόλη : </w:t>
            </w:r>
            <w:r w:rsidRPr="003D56DF">
              <w:rPr>
                <w:rFonts w:ascii="Calibri" w:hAnsi="Calibri" w:cs="Arial"/>
              </w:rPr>
              <w:t xml:space="preserve">29100 – Ζάκυνθος </w:t>
            </w:r>
          </w:p>
          <w:p w:rsidR="00BE2B49" w:rsidRPr="004D2F74" w:rsidRDefault="00BE2B49" w:rsidP="003D56DF">
            <w:pPr>
              <w:ind w:left="993"/>
              <w:rPr>
                <w:rFonts w:ascii="Calibri" w:hAnsi="Calibri" w:cs="Arial"/>
                <w:lang w:val="en-US"/>
              </w:rPr>
            </w:pPr>
            <w:r w:rsidRPr="003D56DF">
              <w:rPr>
                <w:rFonts w:ascii="Calibri" w:hAnsi="Calibri" w:cs="Arial"/>
                <w:b/>
                <w:lang w:val="en-US"/>
              </w:rPr>
              <w:t>e</w:t>
            </w:r>
            <w:r w:rsidRPr="004D2F74">
              <w:rPr>
                <w:rFonts w:ascii="Calibri" w:hAnsi="Calibri" w:cs="Arial"/>
                <w:b/>
                <w:lang w:val="en-US"/>
              </w:rPr>
              <w:t>-</w:t>
            </w:r>
            <w:r w:rsidRPr="003D56DF">
              <w:rPr>
                <w:rFonts w:ascii="Calibri" w:hAnsi="Calibri" w:cs="Arial"/>
                <w:b/>
                <w:lang w:val="en-US"/>
              </w:rPr>
              <w:t>mail</w:t>
            </w:r>
            <w:r w:rsidRPr="004D2F74">
              <w:rPr>
                <w:rFonts w:ascii="Calibri" w:hAnsi="Calibri" w:cs="Arial"/>
                <w:b/>
                <w:lang w:val="en-US"/>
              </w:rPr>
              <w:t xml:space="preserve"> :</w:t>
            </w:r>
            <w:r w:rsidRPr="004D2F74">
              <w:rPr>
                <w:rFonts w:ascii="Calibri" w:hAnsi="Calibri" w:cs="Arial"/>
                <w:lang w:val="en-US"/>
              </w:rPr>
              <w:t xml:space="preserve"> </w:t>
            </w:r>
            <w:r w:rsidRPr="003D56DF">
              <w:rPr>
                <w:rFonts w:ascii="Calibri" w:hAnsi="Calibri" w:cs="Arial"/>
                <w:lang w:val="en-US"/>
              </w:rPr>
              <w:t>mail</w:t>
            </w:r>
            <w:r w:rsidRPr="004D2F74">
              <w:rPr>
                <w:rFonts w:ascii="Calibri" w:hAnsi="Calibri" w:cs="Arial"/>
                <w:lang w:val="en-US"/>
              </w:rPr>
              <w:t>@1</w:t>
            </w:r>
            <w:r w:rsidRPr="003D56DF">
              <w:rPr>
                <w:rFonts w:ascii="Calibri" w:hAnsi="Calibri" w:cs="Arial"/>
                <w:lang w:val="en-US"/>
              </w:rPr>
              <w:t>lyk</w:t>
            </w:r>
            <w:r w:rsidRPr="004D2F74">
              <w:rPr>
                <w:rFonts w:ascii="Calibri" w:hAnsi="Calibri" w:cs="Arial"/>
                <w:lang w:val="en-US"/>
              </w:rPr>
              <w:t>-</w:t>
            </w:r>
            <w:r w:rsidRPr="003D56DF">
              <w:rPr>
                <w:rFonts w:ascii="Calibri" w:hAnsi="Calibri" w:cs="Arial"/>
                <w:lang w:val="en-US"/>
              </w:rPr>
              <w:t>zakynth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zak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sch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gr</w:t>
            </w:r>
          </w:p>
          <w:p w:rsidR="00BE2B49" w:rsidRPr="00DE723C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Πληροφορίες:</w:t>
            </w:r>
            <w:r w:rsidRPr="003D56DF">
              <w:rPr>
                <w:rFonts w:ascii="Calibri" w:hAnsi="Calibri" w:cs="Arial"/>
              </w:rPr>
              <w:t xml:space="preserve"> </w:t>
            </w:r>
            <w:r w:rsidR="00453F28">
              <w:rPr>
                <w:rFonts w:ascii="Calibri" w:hAnsi="Calibri" w:cs="Arial"/>
              </w:rPr>
              <w:t>Μάργαρη Φιλιππίτσα</w:t>
            </w:r>
            <w:r w:rsidR="00D27A4F">
              <w:rPr>
                <w:rFonts w:ascii="Calibri" w:hAnsi="Calibri" w:cs="Arial"/>
              </w:rPr>
              <w:t xml:space="preserve"> 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 w:cs="Arial"/>
                <w:b/>
              </w:rPr>
              <w:t>Τηλέφωνο/Φαξ:</w:t>
            </w:r>
            <w:r w:rsidRPr="003D56DF">
              <w:rPr>
                <w:rFonts w:ascii="Calibri" w:hAnsi="Calibri" w:cs="Arial"/>
              </w:rPr>
              <w:t xml:space="preserve"> 26950</w:t>
            </w:r>
            <w:r w:rsidR="007955AD">
              <w:rPr>
                <w:rFonts w:ascii="Calibri" w:hAnsi="Calibri" w:cs="Arial"/>
              </w:rPr>
              <w:t>-</w:t>
            </w:r>
            <w:r w:rsidRPr="003D56DF">
              <w:rPr>
                <w:rFonts w:ascii="Calibri" w:hAnsi="Calibri" w:cs="Arial"/>
              </w:rPr>
              <w:t xml:space="preserve"> 42504</w:t>
            </w:r>
          </w:p>
        </w:tc>
        <w:tc>
          <w:tcPr>
            <w:tcW w:w="1179" w:type="dxa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BE2B49" w:rsidRPr="003D56DF" w:rsidRDefault="0053590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92710</wp:posOffset>
                      </wp:positionV>
                      <wp:extent cx="2393950" cy="571500"/>
                      <wp:effectExtent l="11430" t="6985" r="1397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4BE" w:rsidRPr="003D56DF" w:rsidRDefault="00504495" w:rsidP="003D56DF">
                                  <w:r>
                                    <w:t>Δ</w:t>
                                  </w:r>
                                  <w:r w:rsidR="007955AD">
                                    <w:t>.</w:t>
                                  </w:r>
                                  <w:r>
                                    <w:t>Δ</w:t>
                                  </w:r>
                                  <w:r w:rsidR="007955AD">
                                    <w:t>.</w:t>
                                  </w:r>
                                  <w:r>
                                    <w:t>Ε</w:t>
                                  </w:r>
                                  <w:r w:rsidR="007955AD">
                                    <w:t xml:space="preserve">. </w:t>
                                  </w:r>
                                  <w:r>
                                    <w:t xml:space="preserve"> ΖΑΚΥΝΘΟΥ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2.85pt;margin-top:7.3pt;width:188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Z5LAIAAFc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">
                      <v:textbox>
                        <w:txbxContent>
                          <w:p w:rsidR="008204BE" w:rsidRPr="003D56DF" w:rsidRDefault="00504495" w:rsidP="003D56DF">
                            <w:r>
                              <w:t>Δ</w:t>
                            </w:r>
                            <w:r w:rsidR="007955AD">
                              <w:t>.</w:t>
                            </w:r>
                            <w:r>
                              <w:t>Δ</w:t>
                            </w:r>
                            <w:r w:rsidR="007955AD">
                              <w:t>.</w:t>
                            </w:r>
                            <w:r>
                              <w:t>Ε</w:t>
                            </w:r>
                            <w:r w:rsidR="007955AD">
                              <w:t xml:space="preserve">. </w:t>
                            </w:r>
                            <w:r>
                              <w:t xml:space="preserve"> ΖΑΚΥΝΘΟΥ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D4AC5" w:rsidRPr="0030212E" w:rsidRDefault="00DD4AC5">
      <w:pPr>
        <w:rPr>
          <w:rFonts w:ascii="Calibri" w:hAnsi="Calibri"/>
        </w:rPr>
      </w:pPr>
    </w:p>
    <w:p w:rsidR="004E5D93" w:rsidRPr="003D56DF" w:rsidRDefault="004E5D93">
      <w:pPr>
        <w:rPr>
          <w:rFonts w:ascii="Calibri" w:hAnsi="Calibri"/>
        </w:rPr>
      </w:pPr>
    </w:p>
    <w:p w:rsidR="004E5D93" w:rsidRPr="009F4FAB" w:rsidRDefault="004E5D93" w:rsidP="00ED4D09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 w:rsidRPr="009F4FAB">
        <w:rPr>
          <w:rFonts w:ascii="Calibri" w:hAnsi="Calibri"/>
          <w:sz w:val="26"/>
          <w:szCs w:val="26"/>
          <w:lang w:val="el-GR"/>
        </w:rPr>
        <w:t xml:space="preserve">  ΘΕΜΑ : «</w:t>
      </w:r>
      <w:r w:rsidR="00DE0EF2" w:rsidRPr="009F4FAB">
        <w:rPr>
          <w:rFonts w:ascii="Calibri" w:hAnsi="Calibri"/>
          <w:sz w:val="26"/>
          <w:szCs w:val="26"/>
          <w:lang w:val="el-GR"/>
        </w:rPr>
        <w:t>Προκήρυξη εκδήλωσης ενδιαφέροντος για την μετακίνηση μαθητών της Γ΄</w:t>
      </w:r>
      <w:r w:rsidR="009F4FAB" w:rsidRPr="009F4FAB">
        <w:rPr>
          <w:rFonts w:ascii="Calibri" w:hAnsi="Calibri"/>
          <w:sz w:val="26"/>
          <w:szCs w:val="26"/>
          <w:lang w:val="el-GR"/>
        </w:rPr>
        <w:t xml:space="preserve"> </w:t>
      </w:r>
      <w:r w:rsidR="00DE0EF2" w:rsidRPr="009F4FAB">
        <w:rPr>
          <w:rFonts w:ascii="Calibri" w:hAnsi="Calibri"/>
          <w:sz w:val="26"/>
          <w:szCs w:val="26"/>
          <w:lang w:val="el-GR"/>
        </w:rPr>
        <w:t>τάξης του 1</w:t>
      </w:r>
      <w:r w:rsidR="00DE0EF2"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="00DE0EF2" w:rsidRPr="009F4FAB">
        <w:rPr>
          <w:rFonts w:ascii="Calibri" w:hAnsi="Calibri"/>
          <w:sz w:val="26"/>
          <w:szCs w:val="26"/>
          <w:lang w:val="el-GR"/>
        </w:rPr>
        <w:t xml:space="preserve"> ΓΕ</w:t>
      </w:r>
      <w:r w:rsidR="00EE2467">
        <w:rPr>
          <w:rFonts w:ascii="Calibri" w:hAnsi="Calibri"/>
          <w:sz w:val="26"/>
          <w:szCs w:val="26"/>
          <w:lang w:val="el-GR"/>
        </w:rPr>
        <w:t xml:space="preserve">.Λ. </w:t>
      </w:r>
      <w:r w:rsidR="00DE0EF2" w:rsidRPr="009F4FAB">
        <w:rPr>
          <w:rFonts w:ascii="Calibri" w:hAnsi="Calibri"/>
          <w:sz w:val="26"/>
          <w:szCs w:val="26"/>
          <w:lang w:val="el-GR"/>
        </w:rPr>
        <w:t>Ζακύνθου στη Θεσσ</w:t>
      </w:r>
      <w:r w:rsidR="000B6E1A">
        <w:rPr>
          <w:rFonts w:ascii="Calibri" w:hAnsi="Calibri"/>
          <w:sz w:val="26"/>
          <w:szCs w:val="26"/>
          <w:lang w:val="el-GR"/>
        </w:rPr>
        <w:t xml:space="preserve">αλονίκη από </w:t>
      </w:r>
      <w:r w:rsidR="000B6E1A" w:rsidRPr="000B6E1A">
        <w:rPr>
          <w:rFonts w:ascii="Calibri" w:hAnsi="Calibri"/>
          <w:sz w:val="26"/>
          <w:szCs w:val="26"/>
          <w:lang w:val="el-GR"/>
        </w:rPr>
        <w:t>11</w:t>
      </w:r>
      <w:r w:rsidR="00504495">
        <w:rPr>
          <w:rFonts w:ascii="Calibri" w:hAnsi="Calibri"/>
          <w:sz w:val="26"/>
          <w:szCs w:val="26"/>
          <w:lang w:val="el-GR"/>
        </w:rPr>
        <w:t>-</w:t>
      </w:r>
      <w:r w:rsidR="000B6E1A">
        <w:rPr>
          <w:rFonts w:ascii="Calibri" w:hAnsi="Calibri"/>
          <w:sz w:val="26"/>
          <w:szCs w:val="26"/>
          <w:lang w:val="el-GR"/>
        </w:rPr>
        <w:t>02-20</w:t>
      </w:r>
      <w:r w:rsidR="000B6E1A" w:rsidRPr="000B6E1A">
        <w:rPr>
          <w:rFonts w:ascii="Calibri" w:hAnsi="Calibri"/>
          <w:sz w:val="26"/>
          <w:szCs w:val="26"/>
          <w:lang w:val="el-GR"/>
        </w:rPr>
        <w:t>20</w:t>
      </w:r>
      <w:r w:rsidR="000B6E1A">
        <w:rPr>
          <w:rFonts w:ascii="Calibri" w:hAnsi="Calibri"/>
          <w:sz w:val="26"/>
          <w:szCs w:val="26"/>
          <w:lang w:val="el-GR"/>
        </w:rPr>
        <w:t xml:space="preserve"> έως </w:t>
      </w:r>
      <w:r w:rsidR="00F93065">
        <w:rPr>
          <w:rFonts w:ascii="Calibri" w:hAnsi="Calibri"/>
          <w:sz w:val="26"/>
          <w:szCs w:val="26"/>
          <w:lang w:val="el-GR"/>
        </w:rPr>
        <w:t>1</w:t>
      </w:r>
      <w:r w:rsidR="000B6E1A" w:rsidRPr="000B6E1A">
        <w:rPr>
          <w:rFonts w:ascii="Calibri" w:hAnsi="Calibri"/>
          <w:sz w:val="26"/>
          <w:szCs w:val="26"/>
          <w:lang w:val="el-GR"/>
        </w:rPr>
        <w:t>5</w:t>
      </w:r>
      <w:r w:rsidR="00504495">
        <w:rPr>
          <w:rFonts w:ascii="Calibri" w:hAnsi="Calibri"/>
          <w:sz w:val="26"/>
          <w:szCs w:val="26"/>
          <w:lang w:val="el-GR"/>
        </w:rPr>
        <w:t>-</w:t>
      </w:r>
      <w:r w:rsidR="000B6E1A">
        <w:rPr>
          <w:rFonts w:ascii="Calibri" w:hAnsi="Calibri"/>
          <w:sz w:val="26"/>
          <w:szCs w:val="26"/>
          <w:lang w:val="el-GR"/>
        </w:rPr>
        <w:t>03-20</w:t>
      </w:r>
      <w:r w:rsidR="000B6E1A" w:rsidRPr="000B6E1A">
        <w:rPr>
          <w:rFonts w:ascii="Calibri" w:hAnsi="Calibri"/>
          <w:sz w:val="26"/>
          <w:szCs w:val="26"/>
          <w:lang w:val="el-GR"/>
        </w:rPr>
        <w:t>20</w:t>
      </w:r>
      <w:r w:rsidRPr="009F4FAB">
        <w:rPr>
          <w:rFonts w:ascii="Calibri" w:hAnsi="Calibri"/>
          <w:sz w:val="26"/>
          <w:szCs w:val="26"/>
          <w:lang w:val="el-GR"/>
        </w:rPr>
        <w:t>»</w:t>
      </w:r>
    </w:p>
    <w:p w:rsidR="00247757" w:rsidRPr="00DE0EF2" w:rsidRDefault="00247757" w:rsidP="00ED4D09">
      <w:pPr>
        <w:jc w:val="both"/>
        <w:rPr>
          <w:rFonts w:ascii="Calibri" w:hAnsi="Calibri"/>
          <w:sz w:val="24"/>
          <w:szCs w:val="24"/>
        </w:rPr>
      </w:pPr>
    </w:p>
    <w:p w:rsidR="00425966" w:rsidRPr="0030212E" w:rsidRDefault="002C7DF8" w:rsidP="00ED4D09">
      <w:pPr>
        <w:jc w:val="both"/>
        <w:rPr>
          <w:rFonts w:ascii="Calibri" w:hAnsi="Calibri"/>
          <w:b/>
          <w:sz w:val="28"/>
          <w:szCs w:val="28"/>
        </w:rPr>
      </w:pPr>
      <w:r w:rsidRPr="0030212E">
        <w:rPr>
          <w:rFonts w:ascii="Calibri" w:hAnsi="Calibri"/>
          <w:b/>
          <w:sz w:val="28"/>
          <w:szCs w:val="28"/>
        </w:rPr>
        <w:t xml:space="preserve"> </w:t>
      </w:r>
      <w:r w:rsidR="00425966" w:rsidRPr="0030212E">
        <w:rPr>
          <w:rFonts w:ascii="Calibri" w:hAnsi="Calibri"/>
          <w:b/>
          <w:sz w:val="28"/>
          <w:szCs w:val="28"/>
        </w:rPr>
        <w:t>«Το 1</w:t>
      </w:r>
      <w:r w:rsidR="00425966"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="00425966" w:rsidRPr="0030212E">
        <w:rPr>
          <w:rFonts w:ascii="Calibri" w:hAnsi="Calibri"/>
          <w:b/>
          <w:sz w:val="28"/>
          <w:szCs w:val="28"/>
        </w:rPr>
        <w:t xml:space="preserve">  ΓΕ</w:t>
      </w:r>
      <w:r w:rsidR="007955AD">
        <w:rPr>
          <w:rFonts w:ascii="Calibri" w:hAnsi="Calibri"/>
          <w:b/>
          <w:sz w:val="28"/>
          <w:szCs w:val="28"/>
        </w:rPr>
        <w:t>.</w:t>
      </w:r>
      <w:r w:rsidR="00425966" w:rsidRPr="0030212E">
        <w:rPr>
          <w:rFonts w:ascii="Calibri" w:hAnsi="Calibri"/>
          <w:b/>
          <w:sz w:val="28"/>
          <w:szCs w:val="28"/>
        </w:rPr>
        <w:t>Λ</w:t>
      </w:r>
      <w:r w:rsidR="007955AD">
        <w:rPr>
          <w:rFonts w:ascii="Calibri" w:hAnsi="Calibri"/>
          <w:b/>
          <w:sz w:val="28"/>
          <w:szCs w:val="28"/>
        </w:rPr>
        <w:t>.</w:t>
      </w:r>
      <w:r w:rsidR="00425966" w:rsidRPr="0030212E">
        <w:rPr>
          <w:rFonts w:ascii="Calibri" w:hAnsi="Calibri"/>
          <w:b/>
          <w:sz w:val="28"/>
          <w:szCs w:val="28"/>
        </w:rPr>
        <w:t xml:space="preserve">  Ζακύνθου</w:t>
      </w:r>
      <w:r w:rsidR="00425966">
        <w:rPr>
          <w:rFonts w:ascii="Calibri" w:hAnsi="Calibri"/>
          <w:sz w:val="24"/>
          <w:szCs w:val="24"/>
        </w:rPr>
        <w:t xml:space="preserve"> </w:t>
      </w:r>
      <w:r w:rsidR="00425966" w:rsidRPr="0030212E">
        <w:rPr>
          <w:rFonts w:ascii="Calibri" w:hAnsi="Calibri"/>
          <w:b/>
          <w:sz w:val="28"/>
          <w:szCs w:val="28"/>
        </w:rPr>
        <w:t>καλεί τα ταξιδιωτικά γραφεία που ενδιαφέρονται να υποβάλλουν στην Δ/νση του Σχολείου κλειστές προσφορές για την μετακ</w:t>
      </w:r>
      <w:r w:rsidR="00103B80">
        <w:rPr>
          <w:rFonts w:ascii="Calibri" w:hAnsi="Calibri"/>
          <w:b/>
          <w:sz w:val="28"/>
          <w:szCs w:val="28"/>
        </w:rPr>
        <w:t>ίνηση</w:t>
      </w:r>
      <w:r w:rsidR="00F93065">
        <w:rPr>
          <w:rFonts w:ascii="Calibri" w:hAnsi="Calibri"/>
          <w:b/>
          <w:sz w:val="28"/>
          <w:szCs w:val="28"/>
        </w:rPr>
        <w:t xml:space="preserve"> ογδόντα πέντε</w:t>
      </w:r>
      <w:r w:rsidR="00103B80">
        <w:rPr>
          <w:rFonts w:ascii="Calibri" w:hAnsi="Calibri"/>
          <w:b/>
          <w:sz w:val="28"/>
          <w:szCs w:val="28"/>
        </w:rPr>
        <w:t xml:space="preserve"> </w:t>
      </w:r>
      <w:r w:rsidR="000B6E1A" w:rsidRPr="000B6E1A">
        <w:rPr>
          <w:rFonts w:ascii="Calibri" w:hAnsi="Calibri"/>
          <w:b/>
          <w:sz w:val="28"/>
          <w:szCs w:val="28"/>
        </w:rPr>
        <w:t>92</w:t>
      </w:r>
      <w:r w:rsidR="00F93065">
        <w:rPr>
          <w:rFonts w:ascii="Calibri" w:hAnsi="Calibri"/>
          <w:b/>
          <w:sz w:val="28"/>
          <w:szCs w:val="28"/>
        </w:rPr>
        <w:t xml:space="preserve"> μαθητών/τριών και πέντε (5</w:t>
      </w:r>
      <w:r w:rsidR="00425966" w:rsidRPr="0030212E">
        <w:rPr>
          <w:rFonts w:ascii="Calibri" w:hAnsi="Calibri"/>
          <w:b/>
          <w:sz w:val="28"/>
          <w:szCs w:val="28"/>
        </w:rPr>
        <w:t>) συνοδών εκπαιδευτικών στη Θεσσαλονίκη με τους ειδικότερους όρους κ</w:t>
      </w:r>
      <w:r w:rsidR="006802D8" w:rsidRPr="0030212E">
        <w:rPr>
          <w:rFonts w:ascii="Calibri" w:hAnsi="Calibri"/>
          <w:b/>
          <w:sz w:val="28"/>
          <w:szCs w:val="28"/>
        </w:rPr>
        <w:t>αι προϋποθέσεις:</w:t>
      </w:r>
    </w:p>
    <w:p w:rsidR="00425966" w:rsidRPr="0030212E" w:rsidRDefault="00425966" w:rsidP="00ED4D09">
      <w:pPr>
        <w:jc w:val="both"/>
        <w:rPr>
          <w:rFonts w:ascii="Calibri" w:hAnsi="Calibri"/>
          <w:b/>
          <w:sz w:val="28"/>
          <w:szCs w:val="28"/>
        </w:rPr>
      </w:pPr>
    </w:p>
    <w:p w:rsidR="00425966" w:rsidRPr="0030212E" w:rsidRDefault="00425966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Προορισμός</w:t>
      </w:r>
      <w:r w:rsidR="006802D8" w:rsidRPr="0030212E">
        <w:rPr>
          <w:rFonts w:ascii="Calibri" w:hAnsi="Calibri"/>
          <w:sz w:val="24"/>
          <w:szCs w:val="24"/>
        </w:rPr>
        <w:t xml:space="preserve"> :</w:t>
      </w:r>
      <w:r w:rsidRPr="0030212E">
        <w:rPr>
          <w:rFonts w:ascii="Calibri" w:hAnsi="Calibri"/>
          <w:sz w:val="24"/>
          <w:szCs w:val="24"/>
        </w:rPr>
        <w:t xml:space="preserve">  Θεσσαλονίκη</w:t>
      </w:r>
    </w:p>
    <w:p w:rsidR="00425966" w:rsidRPr="0030212E" w:rsidRDefault="00425966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 xml:space="preserve">Αριθμός μαθητών </w:t>
      </w:r>
      <w:r w:rsidR="006802D8" w:rsidRPr="0030212E">
        <w:rPr>
          <w:rFonts w:ascii="Calibri" w:hAnsi="Calibri"/>
          <w:sz w:val="24"/>
          <w:szCs w:val="24"/>
        </w:rPr>
        <w:t>:</w:t>
      </w:r>
      <w:r w:rsidR="000B6E1A">
        <w:rPr>
          <w:rFonts w:ascii="Calibri" w:hAnsi="Calibri"/>
          <w:sz w:val="24"/>
          <w:szCs w:val="24"/>
        </w:rPr>
        <w:t xml:space="preserve"> </w:t>
      </w:r>
      <w:r w:rsidR="000B6E1A" w:rsidRPr="000B6E1A">
        <w:rPr>
          <w:rFonts w:ascii="Calibri" w:hAnsi="Calibri"/>
          <w:sz w:val="24"/>
          <w:szCs w:val="24"/>
        </w:rPr>
        <w:t>92</w:t>
      </w:r>
      <w:r w:rsidR="000B6E1A">
        <w:rPr>
          <w:rFonts w:ascii="Calibri" w:hAnsi="Calibri"/>
          <w:sz w:val="24"/>
          <w:szCs w:val="24"/>
        </w:rPr>
        <w:t xml:space="preserve"> ( </w:t>
      </w:r>
      <w:r w:rsidR="00006C7B">
        <w:rPr>
          <w:rFonts w:ascii="Calibri" w:hAnsi="Calibri"/>
          <w:sz w:val="24"/>
          <w:szCs w:val="24"/>
        </w:rPr>
        <w:t xml:space="preserve">52 </w:t>
      </w:r>
      <w:r w:rsidR="000B6E1A">
        <w:rPr>
          <w:rFonts w:ascii="Calibri" w:hAnsi="Calibri"/>
          <w:sz w:val="24"/>
          <w:szCs w:val="24"/>
        </w:rPr>
        <w:t xml:space="preserve">κορίτσια και </w:t>
      </w:r>
      <w:r w:rsidR="00006C7B">
        <w:rPr>
          <w:rFonts w:ascii="Calibri" w:hAnsi="Calibri"/>
          <w:sz w:val="24"/>
          <w:szCs w:val="24"/>
        </w:rPr>
        <w:t>40</w:t>
      </w:r>
      <w:r w:rsidR="00F93065">
        <w:rPr>
          <w:rFonts w:ascii="Calibri" w:hAnsi="Calibri"/>
          <w:sz w:val="24"/>
          <w:szCs w:val="24"/>
        </w:rPr>
        <w:t xml:space="preserve"> αγόρια)</w:t>
      </w:r>
    </w:p>
    <w:p w:rsidR="00425966" w:rsidRPr="0030212E" w:rsidRDefault="00425966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Αριθμός</w:t>
      </w:r>
      <w:r w:rsidR="00453F28">
        <w:rPr>
          <w:rFonts w:ascii="Calibri" w:hAnsi="Calibri"/>
          <w:sz w:val="24"/>
          <w:szCs w:val="24"/>
        </w:rPr>
        <w:t xml:space="preserve"> συνοδών</w:t>
      </w:r>
      <w:r w:rsidRPr="0030212E">
        <w:rPr>
          <w:rFonts w:ascii="Calibri" w:hAnsi="Calibri"/>
          <w:sz w:val="24"/>
          <w:szCs w:val="24"/>
        </w:rPr>
        <w:t xml:space="preserve"> καθηγητών :</w:t>
      </w:r>
      <w:r w:rsidR="00F93065">
        <w:rPr>
          <w:rFonts w:ascii="Calibri" w:hAnsi="Calibri"/>
          <w:sz w:val="24"/>
          <w:szCs w:val="24"/>
        </w:rPr>
        <w:t xml:space="preserve"> πέντε</w:t>
      </w:r>
      <w:r w:rsidR="007955AD">
        <w:rPr>
          <w:rFonts w:ascii="Calibri" w:hAnsi="Calibri"/>
          <w:sz w:val="24"/>
          <w:szCs w:val="24"/>
        </w:rPr>
        <w:t xml:space="preserve"> </w:t>
      </w:r>
      <w:r w:rsidR="00F93065">
        <w:rPr>
          <w:rFonts w:ascii="Calibri" w:hAnsi="Calibri"/>
          <w:sz w:val="24"/>
          <w:szCs w:val="24"/>
        </w:rPr>
        <w:t>(5</w:t>
      </w:r>
      <w:r w:rsidR="006802D8" w:rsidRPr="0030212E">
        <w:rPr>
          <w:rFonts w:ascii="Calibri" w:hAnsi="Calibri"/>
          <w:sz w:val="24"/>
          <w:szCs w:val="24"/>
        </w:rPr>
        <w:t xml:space="preserve">) </w:t>
      </w:r>
      <w:r w:rsidR="00960538">
        <w:rPr>
          <w:rFonts w:ascii="Calibri" w:hAnsi="Calibri"/>
          <w:sz w:val="24"/>
          <w:szCs w:val="24"/>
        </w:rPr>
        <w:t>.</w:t>
      </w:r>
    </w:p>
    <w:p w:rsidR="006802D8" w:rsidRPr="0030212E" w:rsidRDefault="006802D8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Μέσο μετακ</w:t>
      </w:r>
      <w:r w:rsidR="00A97FCD">
        <w:rPr>
          <w:rFonts w:ascii="Calibri" w:hAnsi="Calibri"/>
          <w:sz w:val="24"/>
          <w:szCs w:val="24"/>
        </w:rPr>
        <w:t>ίνησης :  πορθμείο και λεωφορεία από Ζάκυνθο. Τα λεωφορεία για τη μετακίνηση στη Θεσσαλονίκη και στις γύρω από αυτή πόλεις θα πρέπει να είναι διαθέσιμα ανεξαρτήτως χιλ</w:t>
      </w:r>
      <w:r w:rsidR="00960538">
        <w:rPr>
          <w:rFonts w:ascii="Calibri" w:hAnsi="Calibri"/>
          <w:sz w:val="24"/>
          <w:szCs w:val="24"/>
        </w:rPr>
        <w:t xml:space="preserve">ιομέτρων και χρόνου μετακίνησης, και γι’ αυτό ζητείται δεύτερος οδηγός. </w:t>
      </w:r>
    </w:p>
    <w:p w:rsidR="006802D8" w:rsidRPr="0030212E" w:rsidRDefault="00504495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Κατηγορία ξενο</w:t>
      </w:r>
      <w:r w:rsidR="00960538">
        <w:rPr>
          <w:rFonts w:ascii="Calibri" w:hAnsi="Calibri"/>
          <w:sz w:val="24"/>
          <w:szCs w:val="24"/>
        </w:rPr>
        <w:t>δοχείου :</w:t>
      </w:r>
      <w:r w:rsidR="00F93065">
        <w:rPr>
          <w:rFonts w:ascii="Calibri" w:hAnsi="Calibri"/>
          <w:sz w:val="24"/>
          <w:szCs w:val="24"/>
        </w:rPr>
        <w:t xml:space="preserve"> 5</w:t>
      </w:r>
      <w:r w:rsidR="00A97FCD">
        <w:rPr>
          <w:rFonts w:ascii="Calibri" w:hAnsi="Calibri"/>
          <w:sz w:val="24"/>
          <w:szCs w:val="24"/>
        </w:rPr>
        <w:t xml:space="preserve"> </w:t>
      </w:r>
      <w:r w:rsidR="00F93065">
        <w:rPr>
          <w:rFonts w:ascii="Calibri" w:hAnsi="Calibri"/>
          <w:sz w:val="24"/>
          <w:szCs w:val="24"/>
        </w:rPr>
        <w:t>ή 4</w:t>
      </w:r>
      <w:r w:rsidR="00960538">
        <w:rPr>
          <w:rFonts w:ascii="Calibri" w:hAnsi="Calibri"/>
          <w:sz w:val="24"/>
          <w:szCs w:val="24"/>
        </w:rPr>
        <w:t xml:space="preserve"> </w:t>
      </w:r>
      <w:r w:rsidR="00A97FCD">
        <w:rPr>
          <w:rFonts w:ascii="Calibri" w:hAnsi="Calibri"/>
          <w:sz w:val="24"/>
          <w:szCs w:val="24"/>
        </w:rPr>
        <w:t>αστέρων</w:t>
      </w:r>
      <w:r>
        <w:rPr>
          <w:rFonts w:ascii="Calibri" w:hAnsi="Calibri"/>
          <w:sz w:val="24"/>
          <w:szCs w:val="24"/>
        </w:rPr>
        <w:t xml:space="preserve">. Δωμάτια μαθητών </w:t>
      </w:r>
      <w:r w:rsidR="00960538">
        <w:rPr>
          <w:rFonts w:ascii="Calibri" w:hAnsi="Calibri"/>
          <w:sz w:val="24"/>
          <w:szCs w:val="24"/>
        </w:rPr>
        <w:t>κυρίως</w:t>
      </w:r>
      <w:r w:rsidR="00447C47">
        <w:rPr>
          <w:rFonts w:ascii="Calibri" w:hAnsi="Calibri"/>
          <w:sz w:val="24"/>
          <w:szCs w:val="24"/>
        </w:rPr>
        <w:t xml:space="preserve"> τρίκλινα</w:t>
      </w:r>
      <w:r w:rsidR="00960538">
        <w:rPr>
          <w:rFonts w:ascii="Calibri" w:hAnsi="Calibri"/>
          <w:sz w:val="24"/>
          <w:szCs w:val="24"/>
        </w:rPr>
        <w:t xml:space="preserve"> </w:t>
      </w:r>
      <w:r w:rsidR="00453F28">
        <w:rPr>
          <w:rFonts w:ascii="Calibri" w:hAnsi="Calibri"/>
          <w:sz w:val="24"/>
          <w:szCs w:val="24"/>
        </w:rPr>
        <w:t xml:space="preserve">(κατά προτίμηση στον ίδιο όροφο, </w:t>
      </w:r>
      <w:r w:rsidR="000B6E1A">
        <w:rPr>
          <w:rFonts w:ascii="Calibri" w:hAnsi="Calibri"/>
          <w:sz w:val="24"/>
          <w:szCs w:val="24"/>
        </w:rPr>
        <w:t xml:space="preserve">όχι εσωτερικά και </w:t>
      </w:r>
      <w:r w:rsidR="00453F28">
        <w:rPr>
          <w:rFonts w:ascii="Calibri" w:hAnsi="Calibri"/>
          <w:sz w:val="24"/>
          <w:szCs w:val="24"/>
        </w:rPr>
        <w:t xml:space="preserve">χωρίς μπαλκόνια) </w:t>
      </w:r>
      <w:r w:rsidR="00960538">
        <w:rPr>
          <w:rFonts w:ascii="Calibri" w:hAnsi="Calibri"/>
          <w:sz w:val="24"/>
          <w:szCs w:val="24"/>
        </w:rPr>
        <w:t>και καθηγητών μονόκλινα. Προτιμώνται ξενοδοχεία</w:t>
      </w:r>
      <w:r w:rsidR="000B6E1A" w:rsidRPr="000B6E1A">
        <w:rPr>
          <w:rFonts w:ascii="Calibri" w:hAnsi="Calibri"/>
          <w:sz w:val="24"/>
          <w:szCs w:val="24"/>
        </w:rPr>
        <w:t xml:space="preserve"> </w:t>
      </w:r>
      <w:r w:rsidR="000B6E1A">
        <w:rPr>
          <w:rFonts w:ascii="Calibri" w:hAnsi="Calibri"/>
          <w:sz w:val="24"/>
          <w:szCs w:val="24"/>
        </w:rPr>
        <w:t>κοντά</w:t>
      </w:r>
      <w:r w:rsidR="00960538">
        <w:rPr>
          <w:rFonts w:ascii="Calibri" w:hAnsi="Calibri"/>
          <w:sz w:val="24"/>
          <w:szCs w:val="24"/>
        </w:rPr>
        <w:t xml:space="preserve"> στο κέντρο της πόλης.</w:t>
      </w:r>
    </w:p>
    <w:p w:rsidR="006802D8" w:rsidRPr="0030212E" w:rsidRDefault="006802D8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Πρωινό</w:t>
      </w:r>
      <w:r w:rsidR="00A97FCD">
        <w:rPr>
          <w:rFonts w:ascii="Calibri" w:hAnsi="Calibri"/>
          <w:sz w:val="24"/>
          <w:szCs w:val="24"/>
        </w:rPr>
        <w:t xml:space="preserve"> και βραδινή ημιδιατροφή</w:t>
      </w:r>
      <w:r w:rsidR="00504495">
        <w:rPr>
          <w:rFonts w:ascii="Calibri" w:hAnsi="Calibri"/>
          <w:sz w:val="24"/>
          <w:szCs w:val="24"/>
        </w:rPr>
        <w:t>.</w:t>
      </w:r>
    </w:p>
    <w:p w:rsidR="006802D8" w:rsidRDefault="006802D8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 xml:space="preserve">Μετακινήσεις όπως στο </w:t>
      </w:r>
      <w:r w:rsidR="00A97FCD">
        <w:rPr>
          <w:rFonts w:ascii="Calibri" w:hAnsi="Calibri"/>
          <w:sz w:val="24"/>
          <w:szCs w:val="24"/>
        </w:rPr>
        <w:t xml:space="preserve">ενδεικτικό </w:t>
      </w:r>
      <w:r w:rsidRPr="0030212E">
        <w:rPr>
          <w:rFonts w:ascii="Calibri" w:hAnsi="Calibri"/>
          <w:sz w:val="24"/>
          <w:szCs w:val="24"/>
        </w:rPr>
        <w:t>πρόγραμμα</w:t>
      </w:r>
      <w:r w:rsidR="00A97FCD">
        <w:rPr>
          <w:rFonts w:ascii="Calibri" w:hAnsi="Calibri"/>
          <w:sz w:val="24"/>
          <w:szCs w:val="24"/>
        </w:rPr>
        <w:t xml:space="preserve"> που επισυνάπτεται στην προκήρυξη</w:t>
      </w:r>
      <w:r w:rsidR="00504495">
        <w:rPr>
          <w:rFonts w:ascii="Calibri" w:hAnsi="Calibri"/>
          <w:sz w:val="24"/>
          <w:szCs w:val="24"/>
        </w:rPr>
        <w:t>.</w:t>
      </w:r>
    </w:p>
    <w:p w:rsidR="00EE4DEA" w:rsidRDefault="00EE4DEA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Υποχρεωτική ασφάλιση αστικής ευθύνης διοργανωτή εκδρομών.</w:t>
      </w:r>
    </w:p>
    <w:p w:rsidR="00EE4DEA" w:rsidRDefault="00EE4DEA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Ειδικό Σήμα Λειτουργίας Ταξιδιωτικού Γραφείου σε ισχύ σύμφωνα με την κείμενη νομοθεσία.</w:t>
      </w:r>
    </w:p>
    <w:p w:rsidR="00EE4DEA" w:rsidRDefault="00EE4DEA" w:rsidP="00ED4D09">
      <w:pPr>
        <w:pStyle w:val="a8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Πρόσθετη ασφάλιση που καλύπτει έξοδα σε περίπτωση ασθενείας ή ατυχήματος.</w:t>
      </w:r>
    </w:p>
    <w:p w:rsidR="00C67B97" w:rsidRPr="00447C47" w:rsidRDefault="00C67B97" w:rsidP="00ED4D09">
      <w:pPr>
        <w:pStyle w:val="a8"/>
        <w:jc w:val="both"/>
        <w:rPr>
          <w:rFonts w:ascii="Calibri" w:hAnsi="Calibri"/>
          <w:b/>
          <w:sz w:val="24"/>
          <w:szCs w:val="24"/>
        </w:rPr>
      </w:pPr>
      <w:r w:rsidRPr="00447C47">
        <w:rPr>
          <w:rFonts w:ascii="Calibri" w:hAnsi="Calibri"/>
          <w:b/>
          <w:sz w:val="24"/>
          <w:szCs w:val="24"/>
        </w:rPr>
        <w:t>Οι προσφορές θα πρέπει</w:t>
      </w:r>
      <w:r w:rsidR="00447C47" w:rsidRPr="00447C47">
        <w:rPr>
          <w:rFonts w:ascii="Calibri" w:hAnsi="Calibri"/>
          <w:b/>
          <w:sz w:val="24"/>
          <w:szCs w:val="24"/>
        </w:rPr>
        <w:t>:</w:t>
      </w:r>
    </w:p>
    <w:p w:rsidR="00C67B97" w:rsidRDefault="00C67B97" w:rsidP="00ED4D09">
      <w:pPr>
        <w:pStyle w:val="a8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Να αναφέρουν την τιμή ανά μαθητή αλλά και το συνολικό κόστος της εκδρομής.</w:t>
      </w:r>
    </w:p>
    <w:p w:rsidR="00C67B97" w:rsidRDefault="00C67B97" w:rsidP="00ED4D09">
      <w:pPr>
        <w:pStyle w:val="a8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Να έχουν πρόβλεψη τιμής για την περίπτωση που ο αριθμός των μαθητών μεταβληθεί </w:t>
      </w:r>
      <w:r w:rsidR="00F93065">
        <w:rPr>
          <w:rFonts w:ascii="Calibri" w:hAnsi="Calibri"/>
          <w:sz w:val="24"/>
          <w:szCs w:val="24"/>
        </w:rPr>
        <w:t xml:space="preserve">ελάχιστα </w:t>
      </w:r>
      <w:r>
        <w:rPr>
          <w:rFonts w:ascii="Calibri" w:hAnsi="Calibri"/>
          <w:sz w:val="24"/>
          <w:szCs w:val="24"/>
        </w:rPr>
        <w:t>είτε προς τα πάνω είτε προς τα κάτω.</w:t>
      </w:r>
    </w:p>
    <w:p w:rsidR="00453F28" w:rsidRDefault="00453F28" w:rsidP="00ED4D09">
      <w:pPr>
        <w:pStyle w:val="a8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Να αναφέρουν τα ονόματα των οδηγών</w:t>
      </w:r>
      <w:r w:rsidR="00F93065">
        <w:rPr>
          <w:rFonts w:ascii="Calibri" w:hAnsi="Calibri"/>
          <w:sz w:val="24"/>
          <w:szCs w:val="24"/>
        </w:rPr>
        <w:t xml:space="preserve"> και τα στοιχεία των λεωφορείων(έτος κυκλοφορίας).</w:t>
      </w:r>
    </w:p>
    <w:p w:rsidR="00453F28" w:rsidRDefault="00453F28" w:rsidP="00447C47">
      <w:pPr>
        <w:jc w:val="both"/>
        <w:rPr>
          <w:rFonts w:ascii="Calibri" w:hAnsi="Calibri"/>
          <w:sz w:val="24"/>
          <w:szCs w:val="24"/>
        </w:rPr>
      </w:pPr>
    </w:p>
    <w:p w:rsidR="00447C47" w:rsidRDefault="00ED4D09" w:rsidP="00447C4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Το πρακτορείο που θα αναλάβει την εκδρομή θα πρέπει  με τη υπογραφή της σύμβασης, να καταθέσει στο σχολείο την επιβεβαίωση της κράτησης από το ξενοδοχείο που θα επιλεγεί. </w:t>
      </w:r>
    </w:p>
    <w:p w:rsidR="006802D8" w:rsidRPr="00447C47" w:rsidRDefault="006802D8" w:rsidP="00447C47">
      <w:pPr>
        <w:jc w:val="both"/>
        <w:rPr>
          <w:rFonts w:ascii="Calibri" w:hAnsi="Calibri"/>
          <w:sz w:val="24"/>
          <w:szCs w:val="24"/>
        </w:rPr>
      </w:pPr>
      <w:r w:rsidRPr="00447C47">
        <w:rPr>
          <w:rFonts w:ascii="Calibri" w:hAnsi="Calibri"/>
          <w:b/>
          <w:sz w:val="28"/>
          <w:szCs w:val="28"/>
          <w:u w:val="single"/>
        </w:rPr>
        <w:t>Οι προσφορές πρέπει να κατατεθούν στη Διεύθυνση του</w:t>
      </w:r>
      <w:r w:rsidR="00ED4D09" w:rsidRPr="00447C47">
        <w:rPr>
          <w:rFonts w:ascii="Calibri" w:hAnsi="Calibri"/>
          <w:b/>
          <w:sz w:val="28"/>
          <w:szCs w:val="28"/>
          <w:u w:val="single"/>
        </w:rPr>
        <w:t xml:space="preserve"> Σχολείου</w:t>
      </w:r>
      <w:r w:rsidR="00B722E3">
        <w:rPr>
          <w:rFonts w:ascii="Calibri" w:hAnsi="Calibri"/>
          <w:b/>
          <w:sz w:val="28"/>
          <w:szCs w:val="28"/>
          <w:u w:val="single"/>
        </w:rPr>
        <w:t xml:space="preserve"> από νόμιμους εκπροσώπους</w:t>
      </w:r>
      <w:r w:rsidR="00ED4D09" w:rsidRPr="00447C47">
        <w:rPr>
          <w:rFonts w:ascii="Calibri" w:hAnsi="Calibri"/>
          <w:b/>
          <w:sz w:val="28"/>
          <w:szCs w:val="28"/>
          <w:u w:val="single"/>
        </w:rPr>
        <w:t xml:space="preserve"> μέχρι την </w:t>
      </w:r>
      <w:r w:rsidR="000B6E1A">
        <w:rPr>
          <w:rFonts w:ascii="Calibri" w:hAnsi="Calibri"/>
          <w:b/>
          <w:sz w:val="28"/>
          <w:szCs w:val="28"/>
          <w:u w:val="single"/>
        </w:rPr>
        <w:t>Παρασκευή  24</w:t>
      </w:r>
      <w:r w:rsidR="00ED4D09" w:rsidRPr="00447C47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9F4FAB" w:rsidRPr="00447C47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53F28">
        <w:rPr>
          <w:rFonts w:ascii="Calibri" w:hAnsi="Calibri"/>
          <w:b/>
          <w:sz w:val="28"/>
          <w:szCs w:val="28"/>
          <w:u w:val="single"/>
        </w:rPr>
        <w:t>Ιανουαρίου</w:t>
      </w:r>
      <w:r w:rsidR="00ED4D09" w:rsidRPr="00447C47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6C7B">
        <w:rPr>
          <w:rFonts w:ascii="Calibri" w:hAnsi="Calibri"/>
          <w:b/>
          <w:sz w:val="28"/>
          <w:szCs w:val="28"/>
          <w:u w:val="single"/>
        </w:rPr>
        <w:t xml:space="preserve">  2020</w:t>
      </w:r>
      <w:r w:rsidR="00504495" w:rsidRPr="00447C47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447C47">
        <w:rPr>
          <w:rFonts w:ascii="Calibri" w:hAnsi="Calibri"/>
          <w:b/>
          <w:sz w:val="28"/>
          <w:szCs w:val="28"/>
          <w:u w:val="single"/>
        </w:rPr>
        <w:t xml:space="preserve"> και</w:t>
      </w:r>
      <w:r w:rsidR="00504495" w:rsidRPr="00447C47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447C47">
        <w:rPr>
          <w:rFonts w:ascii="Calibri" w:hAnsi="Calibri"/>
          <w:b/>
          <w:sz w:val="28"/>
          <w:szCs w:val="28"/>
          <w:u w:val="single"/>
        </w:rPr>
        <w:t xml:space="preserve"> ώρα</w:t>
      </w:r>
      <w:r w:rsidR="00007A97">
        <w:rPr>
          <w:rFonts w:ascii="Calibri" w:hAnsi="Calibri"/>
          <w:b/>
          <w:sz w:val="28"/>
          <w:szCs w:val="28"/>
          <w:u w:val="single"/>
        </w:rPr>
        <w:t xml:space="preserve">  12:00</w:t>
      </w:r>
      <w:r w:rsidR="00B722E3">
        <w:rPr>
          <w:rFonts w:ascii="Calibri" w:hAnsi="Calibri"/>
          <w:b/>
          <w:sz w:val="28"/>
          <w:szCs w:val="28"/>
          <w:u w:val="single"/>
        </w:rPr>
        <w:t>,</w:t>
      </w:r>
      <w:r w:rsidR="00504495" w:rsidRPr="00447C47">
        <w:rPr>
          <w:rFonts w:ascii="Calibri" w:hAnsi="Calibri"/>
          <w:b/>
          <w:sz w:val="28"/>
          <w:szCs w:val="28"/>
          <w:u w:val="single"/>
        </w:rPr>
        <w:t xml:space="preserve">  σε κλειστό φάκελο με επισυναπτόμενα  τα απαραίτητα δικαιολογητικά σε πρωτότυπη μορφή και όχι με τηλεομοιοτυπία ή μέσω ηλεκτρονικού ταχυδρομείου</w:t>
      </w:r>
      <w:r w:rsidR="00EE4DEA" w:rsidRPr="00447C47">
        <w:rPr>
          <w:rFonts w:ascii="Calibri" w:hAnsi="Calibri"/>
          <w:b/>
          <w:sz w:val="28"/>
          <w:szCs w:val="28"/>
          <w:u w:val="single"/>
        </w:rPr>
        <w:t>. Κατόπιν θα γίνει το άνοιγμα των προσφορών.</w:t>
      </w:r>
    </w:p>
    <w:p w:rsidR="00ED4D09" w:rsidRDefault="00ED4D09" w:rsidP="009F4E4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Για την επιλογή του ταξιδιωτικού γραφείου θα συνεκτιμηθούν:</w:t>
      </w:r>
    </w:p>
    <w:p w:rsidR="00ED4D09" w:rsidRDefault="00ED4D09" w:rsidP="009F4E42">
      <w:pPr>
        <w:pStyle w:val="a8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προσφερόμενο ξενοδοχείο (θέση</w:t>
      </w:r>
      <w:r w:rsidR="00FC01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-</w:t>
      </w:r>
      <w:r w:rsidR="00FC0142">
        <w:rPr>
          <w:rFonts w:ascii="Calibri" w:hAnsi="Calibri"/>
          <w:sz w:val="24"/>
          <w:szCs w:val="24"/>
        </w:rPr>
        <w:t xml:space="preserve"> κατηγορία)</w:t>
      </w:r>
      <w:r>
        <w:rPr>
          <w:rFonts w:ascii="Calibri" w:hAnsi="Calibri"/>
          <w:sz w:val="24"/>
          <w:szCs w:val="24"/>
        </w:rPr>
        <w:t>.</w:t>
      </w:r>
    </w:p>
    <w:p w:rsidR="00ED4D09" w:rsidRDefault="009F4E42" w:rsidP="009F4E42">
      <w:pPr>
        <w:pStyle w:val="a8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Τα προσφερόμενα λεωφορεία μετακίνησης (παλαιότητα-</w:t>
      </w:r>
      <w:r w:rsidR="00007A97">
        <w:rPr>
          <w:rFonts w:ascii="Calibri" w:hAnsi="Calibri"/>
          <w:sz w:val="24"/>
          <w:szCs w:val="24"/>
        </w:rPr>
        <w:t>χωρητικότητα</w:t>
      </w:r>
      <w:r>
        <w:rPr>
          <w:rFonts w:ascii="Calibri" w:hAnsi="Calibri"/>
          <w:sz w:val="24"/>
          <w:szCs w:val="24"/>
        </w:rPr>
        <w:t>).</w:t>
      </w:r>
    </w:p>
    <w:p w:rsidR="009F4E42" w:rsidRDefault="009F4E42" w:rsidP="009F4E42">
      <w:pPr>
        <w:pStyle w:val="a8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Οι τυχόν υπάρχουσες συστατικές επιστολές από άλλα σχολεία για το γραφείο.</w:t>
      </w:r>
    </w:p>
    <w:p w:rsidR="009F4E42" w:rsidRDefault="009F4E42" w:rsidP="009F4E42">
      <w:pPr>
        <w:pStyle w:val="a8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προσφερόμενη τιμ</w:t>
      </w:r>
      <w:r w:rsidR="00453F28">
        <w:rPr>
          <w:rFonts w:ascii="Calibri" w:hAnsi="Calibri"/>
          <w:sz w:val="24"/>
          <w:szCs w:val="24"/>
        </w:rPr>
        <w:t>ή κατ</w:t>
      </w:r>
      <w:r w:rsidR="00447C47">
        <w:rPr>
          <w:rFonts w:ascii="Calibri" w:hAnsi="Calibri"/>
          <w:sz w:val="24"/>
          <w:szCs w:val="24"/>
        </w:rPr>
        <w:t xml:space="preserve">‘ </w:t>
      </w:r>
      <w:r>
        <w:rPr>
          <w:rFonts w:ascii="Calibri" w:hAnsi="Calibri"/>
          <w:sz w:val="24"/>
          <w:szCs w:val="24"/>
        </w:rPr>
        <w:t xml:space="preserve">άτομο. </w:t>
      </w:r>
    </w:p>
    <w:p w:rsidR="00247757" w:rsidRPr="00447C47" w:rsidRDefault="00DE0EF2" w:rsidP="00447C47">
      <w:pPr>
        <w:pStyle w:val="a8"/>
        <w:jc w:val="both"/>
        <w:rPr>
          <w:rFonts w:ascii="Calibri" w:hAnsi="Calibri"/>
          <w:sz w:val="24"/>
          <w:szCs w:val="24"/>
        </w:rPr>
      </w:pPr>
      <w:r w:rsidRPr="00447C47">
        <w:rPr>
          <w:rFonts w:ascii="Calibri" w:hAnsi="Calibri"/>
          <w:sz w:val="24"/>
          <w:szCs w:val="24"/>
        </w:rPr>
        <w:t xml:space="preserve">   </w:t>
      </w:r>
    </w:p>
    <w:p w:rsidR="004E5D93" w:rsidRPr="00247757" w:rsidRDefault="00453F28" w:rsidP="00453F28">
      <w:pPr>
        <w:pStyle w:val="a3"/>
        <w:ind w:left="360"/>
        <w:jc w:val="right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>Η ΔΙΕΥΘΥΝΤΡΙΑ</w:t>
      </w:r>
    </w:p>
    <w:p w:rsidR="004E5D93" w:rsidRDefault="004E5D93" w:rsidP="00453F28">
      <w:pPr>
        <w:pStyle w:val="a3"/>
        <w:ind w:left="360"/>
        <w:jc w:val="right"/>
        <w:rPr>
          <w:rFonts w:ascii="Calibri" w:hAnsi="Calibri"/>
          <w:b/>
          <w:szCs w:val="24"/>
          <w:lang w:val="el-GR"/>
        </w:rPr>
      </w:pPr>
    </w:p>
    <w:p w:rsidR="00453F28" w:rsidRPr="00247757" w:rsidRDefault="00453F28" w:rsidP="00453F28">
      <w:pPr>
        <w:pStyle w:val="a3"/>
        <w:ind w:left="360"/>
        <w:jc w:val="right"/>
        <w:rPr>
          <w:rFonts w:ascii="Calibri" w:hAnsi="Calibri"/>
          <w:b/>
          <w:szCs w:val="24"/>
          <w:lang w:val="el-GR"/>
        </w:rPr>
      </w:pPr>
    </w:p>
    <w:p w:rsidR="004E5D93" w:rsidRPr="00247757" w:rsidRDefault="00453F28" w:rsidP="00453F28">
      <w:pPr>
        <w:pStyle w:val="a3"/>
        <w:ind w:left="360" w:right="-568"/>
        <w:jc w:val="right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>ΜΑΡΓΑΡΗ ΦΙΛΙΠΠΙΤΣΑ</w:t>
      </w:r>
    </w:p>
    <w:p w:rsidR="004E5D93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920F44" w:rsidRPr="00247757" w:rsidRDefault="00920F44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E5D93" w:rsidRPr="003D56DF" w:rsidRDefault="004E5D93">
      <w:pPr>
        <w:pStyle w:val="a3"/>
        <w:ind w:left="360"/>
        <w:rPr>
          <w:rFonts w:ascii="Calibri" w:hAnsi="Calibri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  <w:r w:rsidR="00D27A4F">
        <w:rPr>
          <w:rFonts w:ascii="Calibri" w:hAnsi="Calibri"/>
          <w:b/>
          <w:szCs w:val="24"/>
          <w:lang w:val="el-GR"/>
        </w:rPr>
        <w:t xml:space="preserve">             </w:t>
      </w:r>
      <w:r w:rsidR="00920F44">
        <w:rPr>
          <w:rFonts w:ascii="Calibri" w:hAnsi="Calibri"/>
          <w:b/>
          <w:szCs w:val="24"/>
          <w:lang w:val="el-GR"/>
        </w:rPr>
        <w:t xml:space="preserve">            </w:t>
      </w:r>
      <w:r w:rsidR="00D27A4F">
        <w:rPr>
          <w:rFonts w:ascii="Calibri" w:hAnsi="Calibri"/>
          <w:b/>
          <w:szCs w:val="24"/>
          <w:lang w:val="el-GR"/>
        </w:rPr>
        <w:t xml:space="preserve"> </w:t>
      </w:r>
      <w:r w:rsidRPr="00247757">
        <w:rPr>
          <w:rFonts w:ascii="Calibri" w:hAnsi="Calibri"/>
          <w:b/>
          <w:szCs w:val="24"/>
          <w:lang w:val="el-GR"/>
        </w:rPr>
        <w:t xml:space="preserve"> </w:t>
      </w:r>
    </w:p>
    <w:sectPr w:rsidR="004E5D93" w:rsidRPr="003D56DF" w:rsidSect="00447C47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95" w:rsidRDefault="00101995" w:rsidP="00920F44">
      <w:r>
        <w:separator/>
      </w:r>
    </w:p>
  </w:endnote>
  <w:endnote w:type="continuationSeparator" w:id="0">
    <w:p w:rsidR="00101995" w:rsidRDefault="00101995" w:rsidP="0092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95" w:rsidRDefault="00101995" w:rsidP="00920F44">
      <w:r>
        <w:separator/>
      </w:r>
    </w:p>
  </w:footnote>
  <w:footnote w:type="continuationSeparator" w:id="0">
    <w:p w:rsidR="00101995" w:rsidRDefault="00101995" w:rsidP="0092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51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25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26F6F"/>
    <w:multiLevelType w:val="hybridMultilevel"/>
    <w:tmpl w:val="D99E2610"/>
    <w:lvl w:ilvl="0" w:tplc="8A30C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0220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5B94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F36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7B0AF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AE3A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4036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E44B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1366A5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9A015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2470C0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D5017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2C77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3B3E0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3FC7E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B120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10573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65B43"/>
    <w:multiLevelType w:val="hybridMultilevel"/>
    <w:tmpl w:val="E89C4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 w:numId="14">
    <w:abstractNumId w:val="18"/>
  </w:num>
  <w:num w:numId="15">
    <w:abstractNumId w:val="16"/>
  </w:num>
  <w:num w:numId="16">
    <w:abstractNumId w:val="14"/>
  </w:num>
  <w:num w:numId="17">
    <w:abstractNumId w:val="1"/>
  </w:num>
  <w:num w:numId="18">
    <w:abstractNumId w:val="6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6"/>
    <w:rsid w:val="00006C7B"/>
    <w:rsid w:val="00007A97"/>
    <w:rsid w:val="00034EF9"/>
    <w:rsid w:val="0005037B"/>
    <w:rsid w:val="000B6E1A"/>
    <w:rsid w:val="000C6F36"/>
    <w:rsid w:val="00101995"/>
    <w:rsid w:val="00103B80"/>
    <w:rsid w:val="001E66B0"/>
    <w:rsid w:val="00207837"/>
    <w:rsid w:val="00235103"/>
    <w:rsid w:val="00247757"/>
    <w:rsid w:val="002627BD"/>
    <w:rsid w:val="00266E73"/>
    <w:rsid w:val="002C7DF8"/>
    <w:rsid w:val="002D36AA"/>
    <w:rsid w:val="002D7064"/>
    <w:rsid w:val="0030212E"/>
    <w:rsid w:val="003407A5"/>
    <w:rsid w:val="003459C5"/>
    <w:rsid w:val="00384F71"/>
    <w:rsid w:val="003A7EAA"/>
    <w:rsid w:val="003B1592"/>
    <w:rsid w:val="003D56DF"/>
    <w:rsid w:val="0041010B"/>
    <w:rsid w:val="00425966"/>
    <w:rsid w:val="00447C47"/>
    <w:rsid w:val="00453F28"/>
    <w:rsid w:val="004C4524"/>
    <w:rsid w:val="004D2F74"/>
    <w:rsid w:val="004E5D93"/>
    <w:rsid w:val="004F1B11"/>
    <w:rsid w:val="004F3C53"/>
    <w:rsid w:val="00504495"/>
    <w:rsid w:val="00535908"/>
    <w:rsid w:val="005B0B24"/>
    <w:rsid w:val="00666371"/>
    <w:rsid w:val="006802D8"/>
    <w:rsid w:val="006F0681"/>
    <w:rsid w:val="007341E0"/>
    <w:rsid w:val="00740267"/>
    <w:rsid w:val="007955AD"/>
    <w:rsid w:val="007B79F0"/>
    <w:rsid w:val="007E0C1B"/>
    <w:rsid w:val="008204BE"/>
    <w:rsid w:val="008560A9"/>
    <w:rsid w:val="008562C4"/>
    <w:rsid w:val="008918C6"/>
    <w:rsid w:val="00891EC5"/>
    <w:rsid w:val="00912293"/>
    <w:rsid w:val="009200FE"/>
    <w:rsid w:val="00920F44"/>
    <w:rsid w:val="00960538"/>
    <w:rsid w:val="00974223"/>
    <w:rsid w:val="009F4E42"/>
    <w:rsid w:val="009F4FAB"/>
    <w:rsid w:val="00A97FCD"/>
    <w:rsid w:val="00AB5B36"/>
    <w:rsid w:val="00AF04CE"/>
    <w:rsid w:val="00B36667"/>
    <w:rsid w:val="00B569DC"/>
    <w:rsid w:val="00B672D2"/>
    <w:rsid w:val="00B67C0E"/>
    <w:rsid w:val="00B722E3"/>
    <w:rsid w:val="00B81A16"/>
    <w:rsid w:val="00BA6E10"/>
    <w:rsid w:val="00BE2B49"/>
    <w:rsid w:val="00C33CD6"/>
    <w:rsid w:val="00C37534"/>
    <w:rsid w:val="00C67B97"/>
    <w:rsid w:val="00C9521C"/>
    <w:rsid w:val="00CB087E"/>
    <w:rsid w:val="00D27A4F"/>
    <w:rsid w:val="00D41845"/>
    <w:rsid w:val="00DD4AC5"/>
    <w:rsid w:val="00DE0EF2"/>
    <w:rsid w:val="00DE723C"/>
    <w:rsid w:val="00E36A65"/>
    <w:rsid w:val="00E6356C"/>
    <w:rsid w:val="00E75391"/>
    <w:rsid w:val="00E93283"/>
    <w:rsid w:val="00ED4D09"/>
    <w:rsid w:val="00EE2467"/>
    <w:rsid w:val="00EE4DEA"/>
    <w:rsid w:val="00F16645"/>
    <w:rsid w:val="00F510C5"/>
    <w:rsid w:val="00F75532"/>
    <w:rsid w:val="00F77112"/>
    <w:rsid w:val="00F91C2A"/>
    <w:rsid w:val="00F93065"/>
    <w:rsid w:val="00FA591E"/>
    <w:rsid w:val="00FA7023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845"/>
  </w:style>
  <w:style w:type="paragraph" w:styleId="1">
    <w:name w:val="heading 1"/>
    <w:basedOn w:val="a"/>
    <w:next w:val="a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845"/>
    <w:rPr>
      <w:sz w:val="24"/>
      <w:lang w:val="en-US"/>
    </w:rPr>
  </w:style>
  <w:style w:type="table" w:styleId="a4">
    <w:name w:val="Table Grid"/>
    <w:basedOn w:val="a1"/>
    <w:rsid w:val="00DD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920F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920F44"/>
  </w:style>
  <w:style w:type="paragraph" w:styleId="a6">
    <w:name w:val="footer"/>
    <w:basedOn w:val="a"/>
    <w:link w:val="Char0"/>
    <w:rsid w:val="00920F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20F44"/>
  </w:style>
  <w:style w:type="paragraph" w:styleId="a7">
    <w:name w:val="Balloon Text"/>
    <w:basedOn w:val="a"/>
    <w:link w:val="Char1"/>
    <w:rsid w:val="004D2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845"/>
  </w:style>
  <w:style w:type="paragraph" w:styleId="1">
    <w:name w:val="heading 1"/>
    <w:basedOn w:val="a"/>
    <w:next w:val="a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845"/>
    <w:rPr>
      <w:sz w:val="24"/>
      <w:lang w:val="en-US"/>
    </w:rPr>
  </w:style>
  <w:style w:type="table" w:styleId="a4">
    <w:name w:val="Table Grid"/>
    <w:basedOn w:val="a1"/>
    <w:rsid w:val="00DD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920F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920F44"/>
  </w:style>
  <w:style w:type="paragraph" w:styleId="a6">
    <w:name w:val="footer"/>
    <w:basedOn w:val="a"/>
    <w:link w:val="Char0"/>
    <w:rsid w:val="00920F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20F44"/>
  </w:style>
  <w:style w:type="paragraph" w:styleId="a7">
    <w:name w:val="Balloon Text"/>
    <w:basedOn w:val="a"/>
    <w:link w:val="Char1"/>
    <w:rsid w:val="004D2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&#913;&#928;&#927;&#931;&#932;&#927;&#923;&#921;&#916;&#927;&#933;\&#931;&#927;&#923;.&#917;&#932;&#927;&#931;%202011-12\&#928;&#929;&#927;&#932;&#933;&#928;&#927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1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ΔΗΜΟΚΡΑΤΙΑ                                                 Μυτιλήνη    28  / 1 / 2000</vt:lpstr>
    </vt:vector>
  </TitlesOfParts>
  <Company>-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     Μυτιλήνη    28  / 1 / 2000</dc:title>
  <dc:creator>gram_01</dc:creator>
  <cp:lastModifiedBy>g18410</cp:lastModifiedBy>
  <cp:revision>2</cp:revision>
  <cp:lastPrinted>2019-01-31T10:51:00Z</cp:lastPrinted>
  <dcterms:created xsi:type="dcterms:W3CDTF">2020-01-14T10:28:00Z</dcterms:created>
  <dcterms:modified xsi:type="dcterms:W3CDTF">2020-01-14T10:28:00Z</dcterms:modified>
</cp:coreProperties>
</file>