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DA" w:rsidRPr="004172DF" w:rsidRDefault="00315EDA" w:rsidP="00AB2696">
      <w:pPr>
        <w:ind w:left="540"/>
        <w:jc w:val="both"/>
        <w:rPr>
          <w:rFonts w:ascii="Trebuchet MS" w:hAnsi="Trebuchet MS"/>
          <w:lang w:val="en-US"/>
        </w:rPr>
      </w:pPr>
      <w:bookmarkStart w:id="0" w:name="_GoBack"/>
      <w:bookmarkEnd w:id="0"/>
      <w:r w:rsidRPr="004172DF">
        <w:rPr>
          <w:rFonts w:ascii="Trebuchet MS" w:hAnsi="Trebuchet MS"/>
          <w:lang w:val="en-US"/>
        </w:rPr>
        <w:t xml:space="preserve">                            </w:t>
      </w:r>
      <w:r w:rsidR="0029422E">
        <w:rPr>
          <w:rFonts w:ascii="Trebuchet MS" w:hAnsi="Trebuchet MS"/>
          <w:noProof/>
        </w:rPr>
        <w:drawing>
          <wp:inline distT="0" distB="0" distL="0" distR="0">
            <wp:extent cx="477520" cy="464185"/>
            <wp:effectExtent l="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140"/>
        <w:gridCol w:w="3780"/>
      </w:tblGrid>
      <w:tr w:rsidR="004172DF" w:rsidRPr="00A07843">
        <w:trPr>
          <w:cantSplit/>
          <w:trHeight w:val="50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ind w:left="-288"/>
              <w:jc w:val="center"/>
              <w:rPr>
                <w:b/>
                <w:sz w:val="22"/>
                <w:szCs w:val="22"/>
              </w:rPr>
            </w:pPr>
            <w:r w:rsidRPr="00A07843">
              <w:rPr>
                <w:b/>
                <w:sz w:val="22"/>
                <w:szCs w:val="22"/>
              </w:rPr>
              <w:t xml:space="preserve">  ΕΛΛΗΝΙΚΗ ΔΗΜΟΚΡΑΤΙΑ</w:t>
            </w:r>
          </w:p>
          <w:p w:rsidR="004172DF" w:rsidRPr="00A07843" w:rsidRDefault="004172DF" w:rsidP="005661BD">
            <w:pPr>
              <w:ind w:left="-288"/>
              <w:jc w:val="center"/>
              <w:rPr>
                <w:b/>
                <w:sz w:val="22"/>
                <w:szCs w:val="22"/>
              </w:rPr>
            </w:pPr>
            <w:r w:rsidRPr="00A07843">
              <w:rPr>
                <w:b/>
                <w:sz w:val="22"/>
                <w:szCs w:val="22"/>
              </w:rPr>
              <w:t xml:space="preserve">ΥΠΟΥΡΓΕΙΟ </w:t>
            </w:r>
            <w:r w:rsidR="00C47D34" w:rsidRPr="00A07843">
              <w:rPr>
                <w:b/>
                <w:sz w:val="22"/>
                <w:szCs w:val="22"/>
              </w:rPr>
              <w:t>Π</w:t>
            </w:r>
            <w:r w:rsidR="00046F63">
              <w:rPr>
                <w:b/>
                <w:sz w:val="22"/>
                <w:szCs w:val="22"/>
              </w:rPr>
              <w:t>ΑΙΔΕΙΑΣ</w:t>
            </w:r>
            <w:r w:rsidR="005661BD">
              <w:rPr>
                <w:b/>
                <w:sz w:val="22"/>
                <w:szCs w:val="22"/>
              </w:rPr>
              <w:t xml:space="preserve"> </w:t>
            </w:r>
            <w:r w:rsidRPr="00A07843">
              <w:rPr>
                <w:b/>
                <w:sz w:val="22"/>
                <w:szCs w:val="22"/>
              </w:rPr>
              <w:t>ΚΑΙ  ΘΡΗΣΚΕΥΜΑΤΩΝ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/>
        </w:tc>
      </w:tr>
      <w:tr w:rsidR="004172DF" w:rsidRPr="00A07843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112503" w:rsidP="00A07843">
            <w:pPr>
              <w:ind w:left="-288"/>
              <w:jc w:val="center"/>
              <w:rPr>
                <w:b/>
                <w:sz w:val="22"/>
                <w:szCs w:val="22"/>
              </w:rPr>
            </w:pPr>
            <w:r w:rsidRPr="00A07843">
              <w:rPr>
                <w:b/>
                <w:sz w:val="22"/>
                <w:szCs w:val="22"/>
              </w:rPr>
              <w:t xml:space="preserve">  ΠΕ</w:t>
            </w:r>
            <w:r w:rsidR="004172DF" w:rsidRPr="00A07843">
              <w:rPr>
                <w:b/>
                <w:sz w:val="22"/>
                <w:szCs w:val="22"/>
              </w:rPr>
              <w:t xml:space="preserve">Ρ. Δ/ΝΣΗ ΠΡΩΤ. &amp; ΔΕΥΤ. ΕΚΠ/ΣΗΣ </w:t>
            </w:r>
            <w:r w:rsidRPr="00A07843">
              <w:rPr>
                <w:b/>
                <w:sz w:val="22"/>
                <w:szCs w:val="22"/>
              </w:rPr>
              <w:t>ΙΟΝΙΩΝ ΝΗΣΩΝ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ind w:left="1096"/>
            </w:pPr>
          </w:p>
        </w:tc>
      </w:tr>
      <w:tr w:rsidR="004172DF" w:rsidRPr="00A07843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625EBD" w:rsidP="00112503">
            <w:pPr>
              <w:ind w:left="-468"/>
              <w:jc w:val="center"/>
              <w:rPr>
                <w:b/>
                <w:sz w:val="22"/>
                <w:szCs w:val="22"/>
              </w:rPr>
            </w:pPr>
            <w:r w:rsidRPr="00A07843">
              <w:rPr>
                <w:b/>
                <w:sz w:val="22"/>
                <w:szCs w:val="22"/>
              </w:rPr>
              <w:t xml:space="preserve">Δ/ΝΣΗ ΔΕΥΤ/ΘΜΙΑΣ </w:t>
            </w:r>
            <w:r w:rsidR="004172DF" w:rsidRPr="00A07843">
              <w:rPr>
                <w:b/>
                <w:sz w:val="22"/>
                <w:szCs w:val="22"/>
              </w:rPr>
              <w:t xml:space="preserve"> ΕΚΠ/ΣΗΣ </w:t>
            </w:r>
            <w:r w:rsidR="00112503" w:rsidRPr="00A07843">
              <w:rPr>
                <w:b/>
                <w:sz w:val="22"/>
                <w:szCs w:val="22"/>
              </w:rPr>
              <w:t>ΖΑΚΥΝΘΟΥ</w:t>
            </w:r>
          </w:p>
          <w:p w:rsidR="00112503" w:rsidRPr="00A07843" w:rsidRDefault="00112503" w:rsidP="00112503">
            <w:pPr>
              <w:ind w:left="-468"/>
              <w:jc w:val="center"/>
              <w:rPr>
                <w:b/>
                <w:sz w:val="22"/>
                <w:szCs w:val="22"/>
              </w:rPr>
            </w:pPr>
            <w:r w:rsidRPr="00A07843">
              <w:rPr>
                <w:b/>
                <w:sz w:val="22"/>
                <w:szCs w:val="22"/>
              </w:rPr>
              <w:t>ΜΟΥΣΙΚΟ ΣΧΟΛΕΙΟ ΖΑΚΥΝΘΟΥ</w:t>
            </w:r>
          </w:p>
          <w:p w:rsidR="00112503" w:rsidRPr="00A07843" w:rsidRDefault="00112503" w:rsidP="00112503">
            <w:pPr>
              <w:ind w:left="-468"/>
              <w:jc w:val="center"/>
              <w:rPr>
                <w:b/>
                <w:sz w:val="22"/>
                <w:szCs w:val="22"/>
              </w:rPr>
            </w:pPr>
            <w:r w:rsidRPr="00A07843">
              <w:rPr>
                <w:b/>
                <w:sz w:val="22"/>
                <w:szCs w:val="22"/>
              </w:rPr>
              <w:t>ΓΥΜΝΑΣΙΟ – ΓΕΝΙΚΟ ΛΥΚΕΙΟ</w:t>
            </w:r>
          </w:p>
          <w:p w:rsidR="00112503" w:rsidRPr="00A07843" w:rsidRDefault="00112503" w:rsidP="00112503">
            <w:pPr>
              <w:ind w:left="-46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ind w:left="196"/>
              <w:jc w:val="center"/>
            </w:pPr>
          </w:p>
        </w:tc>
      </w:tr>
      <w:tr w:rsidR="004172DF" w:rsidRPr="00A07843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ind w:left="-468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/>
        </w:tc>
      </w:tr>
      <w:tr w:rsidR="004172DF" w:rsidRPr="00A07843">
        <w:trPr>
          <w:trHeight w:val="8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ind w:left="-468"/>
              <w:jc w:val="center"/>
              <w:rPr>
                <w:b/>
                <w:color w:val="FF66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ind w:left="736" w:hanging="736"/>
            </w:pPr>
          </w:p>
        </w:tc>
      </w:tr>
      <w:tr w:rsidR="004172DF" w:rsidRPr="00A07843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640BF3" w:rsidRDefault="00112503" w:rsidP="005661BD">
            <w:pPr>
              <w:jc w:val="center"/>
              <w:rPr>
                <w:b/>
                <w:lang w:val="en-US"/>
              </w:rPr>
            </w:pPr>
            <w:r w:rsidRPr="00640BF3">
              <w:rPr>
                <w:b/>
              </w:rPr>
              <w:t xml:space="preserve">Ζάκυνθος </w:t>
            </w:r>
            <w:r w:rsidR="00EA5363">
              <w:rPr>
                <w:b/>
              </w:rPr>
              <w:t>22</w:t>
            </w:r>
            <w:r w:rsidRPr="00640BF3">
              <w:rPr>
                <w:b/>
              </w:rPr>
              <w:t xml:space="preserve"> –</w:t>
            </w:r>
            <w:r w:rsidR="00E804AF" w:rsidRPr="00640BF3">
              <w:rPr>
                <w:b/>
              </w:rPr>
              <w:t xml:space="preserve"> </w:t>
            </w:r>
            <w:r w:rsidR="005661BD">
              <w:rPr>
                <w:b/>
              </w:rPr>
              <w:t>1</w:t>
            </w:r>
            <w:r w:rsidRPr="00640BF3">
              <w:rPr>
                <w:b/>
              </w:rPr>
              <w:t xml:space="preserve"> - 20</w:t>
            </w:r>
            <w:r w:rsidR="005661BD">
              <w:rPr>
                <w:b/>
              </w:rPr>
              <w:t>20</w:t>
            </w:r>
          </w:p>
        </w:tc>
      </w:tr>
      <w:tr w:rsidR="004172DF" w:rsidRPr="00A0784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112503">
            <w:pPr>
              <w:rPr>
                <w:sz w:val="22"/>
                <w:szCs w:val="22"/>
              </w:rPr>
            </w:pPr>
            <w:proofErr w:type="spellStart"/>
            <w:r w:rsidRPr="00A07843">
              <w:rPr>
                <w:sz w:val="22"/>
                <w:szCs w:val="22"/>
              </w:rPr>
              <w:t>Ταχ</w:t>
            </w:r>
            <w:proofErr w:type="spellEnd"/>
            <w:r w:rsidRPr="00A07843">
              <w:rPr>
                <w:sz w:val="22"/>
                <w:szCs w:val="22"/>
              </w:rPr>
              <w:t>. Δ/</w:t>
            </w:r>
            <w:proofErr w:type="spellStart"/>
            <w:r w:rsidRPr="00A07843">
              <w:rPr>
                <w:sz w:val="22"/>
                <w:szCs w:val="22"/>
              </w:rPr>
              <w:t>νση</w:t>
            </w:r>
            <w:proofErr w:type="spellEnd"/>
            <w:r w:rsidRPr="00A07843">
              <w:rPr>
                <w:sz w:val="22"/>
                <w:szCs w:val="22"/>
              </w:rPr>
              <w:t>:</w:t>
            </w:r>
            <w:r w:rsidR="00112503" w:rsidRPr="00A078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112503" w:rsidP="002A5B99">
            <w:pPr>
              <w:rPr>
                <w:sz w:val="22"/>
                <w:szCs w:val="22"/>
              </w:rPr>
            </w:pPr>
            <w:r w:rsidRPr="00A07843">
              <w:rPr>
                <w:sz w:val="22"/>
                <w:szCs w:val="22"/>
              </w:rPr>
              <w:t>Ερυθρού Σταυρού 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640BF3" w:rsidRDefault="00A56612" w:rsidP="00117AE3">
            <w:pPr>
              <w:jc w:val="center"/>
              <w:rPr>
                <w:b/>
                <w:lang w:val="en-US"/>
              </w:rPr>
            </w:pPr>
            <w:proofErr w:type="spellStart"/>
            <w:r w:rsidRPr="00640BF3">
              <w:rPr>
                <w:b/>
              </w:rPr>
              <w:t>Αρ.</w:t>
            </w:r>
            <w:r w:rsidR="004172DF" w:rsidRPr="00640BF3">
              <w:rPr>
                <w:b/>
              </w:rPr>
              <w:t>Πρωτ</w:t>
            </w:r>
            <w:proofErr w:type="spellEnd"/>
            <w:r w:rsidR="004172DF" w:rsidRPr="00640BF3">
              <w:rPr>
                <w:b/>
              </w:rPr>
              <w:t>.:</w:t>
            </w:r>
            <w:r w:rsidR="00E94390" w:rsidRPr="00640BF3">
              <w:rPr>
                <w:b/>
              </w:rPr>
              <w:t xml:space="preserve"> </w:t>
            </w:r>
            <w:r w:rsidR="00EA5363">
              <w:rPr>
                <w:b/>
              </w:rPr>
              <w:t>27</w:t>
            </w:r>
          </w:p>
        </w:tc>
      </w:tr>
      <w:tr w:rsidR="004172DF" w:rsidRPr="00A0784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jc w:val="both"/>
              <w:rPr>
                <w:sz w:val="22"/>
                <w:szCs w:val="22"/>
              </w:rPr>
            </w:pPr>
            <w:proofErr w:type="spellStart"/>
            <w:r w:rsidRPr="00A07843">
              <w:rPr>
                <w:sz w:val="22"/>
                <w:szCs w:val="22"/>
              </w:rPr>
              <w:t>Ταχ</w:t>
            </w:r>
            <w:proofErr w:type="spellEnd"/>
            <w:r w:rsidRPr="00A07843">
              <w:rPr>
                <w:sz w:val="22"/>
                <w:szCs w:val="22"/>
              </w:rPr>
              <w:t xml:space="preserve">. Κωδικός: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112503" w:rsidP="002B1197">
            <w:pPr>
              <w:jc w:val="both"/>
              <w:rPr>
                <w:sz w:val="22"/>
                <w:szCs w:val="22"/>
              </w:rPr>
            </w:pPr>
            <w:r w:rsidRPr="00A07843">
              <w:rPr>
                <w:sz w:val="22"/>
                <w:szCs w:val="22"/>
              </w:rPr>
              <w:t>29100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jc w:val="center"/>
              <w:rPr>
                <w:b/>
              </w:rPr>
            </w:pPr>
          </w:p>
        </w:tc>
      </w:tr>
      <w:tr w:rsidR="004172DF" w:rsidRPr="00A0784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jc w:val="both"/>
              <w:rPr>
                <w:sz w:val="22"/>
                <w:szCs w:val="22"/>
              </w:rPr>
            </w:pPr>
            <w:r w:rsidRPr="00A07843">
              <w:rPr>
                <w:sz w:val="22"/>
                <w:szCs w:val="22"/>
              </w:rPr>
              <w:t>Πληροφορίες: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112503" w:rsidP="002B1197">
            <w:pPr>
              <w:jc w:val="both"/>
              <w:rPr>
                <w:sz w:val="22"/>
                <w:szCs w:val="22"/>
              </w:rPr>
            </w:pPr>
            <w:proofErr w:type="spellStart"/>
            <w:r w:rsidRPr="00A07843">
              <w:rPr>
                <w:sz w:val="22"/>
                <w:szCs w:val="22"/>
              </w:rPr>
              <w:t>Φιορεντίνος</w:t>
            </w:r>
            <w:proofErr w:type="spellEnd"/>
            <w:r w:rsidRPr="00A07843">
              <w:rPr>
                <w:sz w:val="22"/>
                <w:szCs w:val="22"/>
              </w:rPr>
              <w:t xml:space="preserve"> Σπύρος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E804AF">
            <w:r>
              <w:t>Προς Δ.Δ.Ε.  Ζακύνθου</w:t>
            </w:r>
          </w:p>
        </w:tc>
      </w:tr>
      <w:tr w:rsidR="004172DF" w:rsidRPr="00A0784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jc w:val="both"/>
              <w:rPr>
                <w:sz w:val="22"/>
                <w:szCs w:val="22"/>
              </w:rPr>
            </w:pPr>
            <w:proofErr w:type="spellStart"/>
            <w:r w:rsidRPr="00A07843">
              <w:rPr>
                <w:sz w:val="22"/>
                <w:szCs w:val="22"/>
              </w:rPr>
              <w:t>Τηλεφωνο</w:t>
            </w:r>
            <w:proofErr w:type="spellEnd"/>
            <w:r w:rsidRPr="00A07843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112503" w:rsidP="002B1197">
            <w:pPr>
              <w:jc w:val="both"/>
              <w:rPr>
                <w:sz w:val="22"/>
                <w:szCs w:val="22"/>
              </w:rPr>
            </w:pPr>
            <w:r w:rsidRPr="00A07843">
              <w:rPr>
                <w:sz w:val="22"/>
                <w:szCs w:val="22"/>
              </w:rPr>
              <w:t>2695045812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/>
        </w:tc>
      </w:tr>
      <w:tr w:rsidR="004172DF" w:rsidRPr="00A0784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2B1197">
            <w:pPr>
              <w:jc w:val="both"/>
              <w:rPr>
                <w:sz w:val="22"/>
                <w:szCs w:val="22"/>
              </w:rPr>
            </w:pPr>
            <w:r w:rsidRPr="00A07843">
              <w:rPr>
                <w:sz w:val="22"/>
                <w:szCs w:val="22"/>
                <w:lang w:val="en-US"/>
              </w:rPr>
              <w:t>FAX</w:t>
            </w:r>
            <w:r w:rsidRPr="00A07843">
              <w:rPr>
                <w:sz w:val="22"/>
                <w:szCs w:val="22"/>
              </w:rPr>
              <w:t xml:space="preserve"> 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112503" w:rsidP="002B1197">
            <w:pPr>
              <w:jc w:val="both"/>
              <w:rPr>
                <w:sz w:val="22"/>
                <w:szCs w:val="22"/>
              </w:rPr>
            </w:pPr>
            <w:r w:rsidRPr="00A07843">
              <w:rPr>
                <w:sz w:val="22"/>
                <w:szCs w:val="22"/>
              </w:rPr>
              <w:t>2695029929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/>
        </w:tc>
      </w:tr>
      <w:tr w:rsidR="004172DF" w:rsidRPr="00A0784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AA015F" w:rsidP="002B1197">
            <w:pPr>
              <w:jc w:val="both"/>
              <w:rPr>
                <w:sz w:val="22"/>
                <w:szCs w:val="22"/>
              </w:rPr>
            </w:pPr>
            <w:r w:rsidRPr="00A07843">
              <w:rPr>
                <w:sz w:val="22"/>
                <w:szCs w:val="22"/>
                <w:lang w:val="en-US"/>
              </w:rPr>
              <w:t>E</w:t>
            </w:r>
            <w:r w:rsidR="004172DF" w:rsidRPr="00A07843">
              <w:rPr>
                <w:sz w:val="22"/>
                <w:szCs w:val="22"/>
              </w:rPr>
              <w:t>-</w:t>
            </w:r>
            <w:r w:rsidR="004172DF" w:rsidRPr="00A07843">
              <w:rPr>
                <w:sz w:val="22"/>
                <w:szCs w:val="22"/>
                <w:lang w:val="en-US"/>
              </w:rPr>
              <w:t>mail</w:t>
            </w:r>
            <w:r w:rsidR="004172DF" w:rsidRPr="00A07843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 w:rsidP="00EB161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2DF" w:rsidRPr="00A07843" w:rsidRDefault="004172DF"/>
        </w:tc>
      </w:tr>
    </w:tbl>
    <w:p w:rsidR="00935115" w:rsidRPr="00A07843" w:rsidRDefault="00935115"/>
    <w:p w:rsidR="00BF6EA2" w:rsidRPr="00E804AF" w:rsidRDefault="00E804AF" w:rsidP="00E804AF">
      <w:pPr>
        <w:ind w:left="360" w:right="-540"/>
        <w:jc w:val="both"/>
      </w:pPr>
      <w:r>
        <w:t>Παρακαλούμε να αναρτηθεί στην ιστοσελίδα της Δ.Δ.Ε. Ζακύνθου η παρακάτω προκήρυξη</w:t>
      </w:r>
      <w:r w:rsidR="00E65655" w:rsidRPr="00E65655">
        <w:t xml:space="preserve"> </w:t>
      </w:r>
      <w:r w:rsidR="00E65655">
        <w:t>και το πρόγραμμα</w:t>
      </w:r>
      <w:r>
        <w:t xml:space="preserve"> σύμφωνα με το</w:t>
      </w:r>
      <w:r w:rsidRPr="00E804AF">
        <w:rPr>
          <w:rFonts w:ascii="Calibri" w:hAnsi="Calibri" w:cs="Calibri"/>
          <w:sz w:val="18"/>
          <w:szCs w:val="18"/>
        </w:rPr>
        <w:t xml:space="preserve"> </w:t>
      </w:r>
      <w:r w:rsidR="00640BF3">
        <w:t>άρθρο 1</w:t>
      </w:r>
      <w:r w:rsidR="00640BF3" w:rsidRPr="00640BF3">
        <w:t>3</w:t>
      </w:r>
      <w:r w:rsidR="00640BF3">
        <w:t xml:space="preserve"> της ΥΑ </w:t>
      </w:r>
      <w:r w:rsidR="00640BF3" w:rsidRPr="00640BF3">
        <w:t>33120</w:t>
      </w:r>
      <w:r w:rsidRPr="00E804AF">
        <w:t>/</w:t>
      </w:r>
      <w:r w:rsidR="00640BF3">
        <w:t>ΓΔ4/28</w:t>
      </w:r>
      <w:r w:rsidRPr="00E804AF">
        <w:rPr>
          <w:rFonts w:ascii="Calibri" w:hAnsi="Calibri"/>
        </w:rPr>
        <w:t>‐</w:t>
      </w:r>
      <w:r w:rsidR="00640BF3">
        <w:rPr>
          <w:rFonts w:ascii="Calibri" w:hAnsi="Calibri"/>
        </w:rPr>
        <w:t>2</w:t>
      </w:r>
      <w:r w:rsidRPr="00E804AF">
        <w:rPr>
          <w:rFonts w:ascii="Calibri" w:hAnsi="Calibri"/>
        </w:rPr>
        <w:t>‐</w:t>
      </w:r>
      <w:r w:rsidRPr="00E804AF">
        <w:t>201</w:t>
      </w:r>
      <w:r w:rsidR="00640BF3">
        <w:t>7</w:t>
      </w:r>
      <w:r w:rsidRPr="00E804AF">
        <w:t xml:space="preserve"> ΦΕΚ </w:t>
      </w:r>
      <w:r w:rsidR="00640BF3">
        <w:t>681</w:t>
      </w:r>
      <w:r w:rsidRPr="00E804AF">
        <w:t>/Β/</w:t>
      </w:r>
      <w:r w:rsidR="00640BF3">
        <w:t>6</w:t>
      </w:r>
      <w:r w:rsidRPr="00E804AF">
        <w:rPr>
          <w:rFonts w:ascii="Calibri" w:hAnsi="Calibri"/>
        </w:rPr>
        <w:t>‐</w:t>
      </w:r>
      <w:r w:rsidR="00640BF3">
        <w:rPr>
          <w:rFonts w:ascii="Calibri" w:hAnsi="Calibri"/>
        </w:rPr>
        <w:t>3</w:t>
      </w:r>
      <w:r w:rsidRPr="00E804AF">
        <w:rPr>
          <w:rFonts w:ascii="Calibri" w:hAnsi="Calibri"/>
        </w:rPr>
        <w:t>‐</w:t>
      </w:r>
      <w:r w:rsidRPr="00E804AF">
        <w:t>201</w:t>
      </w:r>
      <w:r w:rsidR="00640BF3">
        <w:t>7</w:t>
      </w:r>
      <w:r>
        <w:t>.</w:t>
      </w:r>
    </w:p>
    <w:p w:rsidR="00E804AF" w:rsidRDefault="00E804AF" w:rsidP="00E804A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04AF" w:rsidRPr="00E804AF" w:rsidRDefault="00E804AF" w:rsidP="00E804A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E804AF">
        <w:rPr>
          <w:b/>
          <w:sz w:val="40"/>
          <w:szCs w:val="40"/>
        </w:rPr>
        <w:t xml:space="preserve">Π </w:t>
      </w:r>
      <w:r>
        <w:rPr>
          <w:b/>
          <w:sz w:val="40"/>
          <w:szCs w:val="40"/>
        </w:rPr>
        <w:t xml:space="preserve"> </w:t>
      </w:r>
      <w:r w:rsidRPr="00E804AF">
        <w:rPr>
          <w:b/>
          <w:sz w:val="40"/>
          <w:szCs w:val="40"/>
        </w:rPr>
        <w:t>Ρ</w:t>
      </w:r>
      <w:r>
        <w:rPr>
          <w:b/>
          <w:sz w:val="40"/>
          <w:szCs w:val="40"/>
        </w:rPr>
        <w:t xml:space="preserve"> </w:t>
      </w:r>
      <w:r w:rsidRPr="00E804AF">
        <w:rPr>
          <w:b/>
          <w:sz w:val="40"/>
          <w:szCs w:val="40"/>
        </w:rPr>
        <w:t xml:space="preserve"> Ο </w:t>
      </w:r>
      <w:r>
        <w:rPr>
          <w:b/>
          <w:sz w:val="40"/>
          <w:szCs w:val="40"/>
        </w:rPr>
        <w:t xml:space="preserve"> </w:t>
      </w:r>
      <w:r w:rsidRPr="00E804AF">
        <w:rPr>
          <w:b/>
          <w:sz w:val="40"/>
          <w:szCs w:val="40"/>
        </w:rPr>
        <w:t>Κ</w:t>
      </w:r>
      <w:r>
        <w:rPr>
          <w:b/>
          <w:sz w:val="40"/>
          <w:szCs w:val="40"/>
        </w:rPr>
        <w:t xml:space="preserve"> </w:t>
      </w:r>
      <w:r w:rsidRPr="00E804AF">
        <w:rPr>
          <w:b/>
          <w:sz w:val="40"/>
          <w:szCs w:val="40"/>
        </w:rPr>
        <w:t xml:space="preserve"> Η</w:t>
      </w:r>
      <w:r>
        <w:rPr>
          <w:b/>
          <w:sz w:val="40"/>
          <w:szCs w:val="40"/>
        </w:rPr>
        <w:t xml:space="preserve"> </w:t>
      </w:r>
      <w:r w:rsidRPr="00E804AF">
        <w:rPr>
          <w:b/>
          <w:sz w:val="40"/>
          <w:szCs w:val="40"/>
        </w:rPr>
        <w:t xml:space="preserve"> Ρ </w:t>
      </w:r>
      <w:r>
        <w:rPr>
          <w:b/>
          <w:sz w:val="40"/>
          <w:szCs w:val="40"/>
        </w:rPr>
        <w:t xml:space="preserve"> </w:t>
      </w:r>
      <w:r w:rsidRPr="00E804AF">
        <w:rPr>
          <w:b/>
          <w:sz w:val="40"/>
          <w:szCs w:val="40"/>
        </w:rPr>
        <w:t>Υ</w:t>
      </w:r>
      <w:r>
        <w:rPr>
          <w:b/>
          <w:sz w:val="40"/>
          <w:szCs w:val="40"/>
        </w:rPr>
        <w:t xml:space="preserve"> </w:t>
      </w:r>
      <w:r w:rsidRPr="00E804AF">
        <w:rPr>
          <w:b/>
          <w:sz w:val="40"/>
          <w:szCs w:val="40"/>
        </w:rPr>
        <w:t xml:space="preserve">Ξ </w:t>
      </w:r>
      <w:r>
        <w:rPr>
          <w:b/>
          <w:sz w:val="40"/>
          <w:szCs w:val="40"/>
        </w:rPr>
        <w:t xml:space="preserve"> </w:t>
      </w:r>
      <w:r w:rsidRPr="00E804AF">
        <w:rPr>
          <w:b/>
          <w:sz w:val="40"/>
          <w:szCs w:val="40"/>
        </w:rPr>
        <w:t>Η</w:t>
      </w:r>
    </w:p>
    <w:p w:rsidR="00E804AF" w:rsidRPr="00B910D0" w:rsidRDefault="00E804AF" w:rsidP="00B720DF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B910D0">
        <w:rPr>
          <w:sz w:val="28"/>
          <w:szCs w:val="28"/>
        </w:rPr>
        <w:t>εκδήλωσης ενδιαφέροντος υποβολής οικονομικής προσφοράς</w:t>
      </w:r>
      <w:r w:rsidR="00B910D0">
        <w:rPr>
          <w:sz w:val="28"/>
          <w:szCs w:val="28"/>
        </w:rPr>
        <w:t xml:space="preserve"> </w:t>
      </w:r>
      <w:r w:rsidRPr="00B910D0">
        <w:rPr>
          <w:sz w:val="28"/>
          <w:szCs w:val="28"/>
        </w:rPr>
        <w:t xml:space="preserve">για </w:t>
      </w:r>
      <w:r w:rsidR="00281DC4">
        <w:rPr>
          <w:sz w:val="28"/>
          <w:szCs w:val="28"/>
        </w:rPr>
        <w:t>τετραήμερη</w:t>
      </w:r>
      <w:r w:rsidR="00DD73FE">
        <w:rPr>
          <w:sz w:val="28"/>
          <w:szCs w:val="28"/>
        </w:rPr>
        <w:t xml:space="preserve"> </w:t>
      </w:r>
      <w:r w:rsidRPr="00B910D0">
        <w:rPr>
          <w:sz w:val="28"/>
          <w:szCs w:val="28"/>
        </w:rPr>
        <w:t>εκπαιδευτική εκδρομή-μετακίνηση</w:t>
      </w:r>
      <w:r w:rsidR="00DD73FE">
        <w:rPr>
          <w:sz w:val="28"/>
          <w:szCs w:val="28"/>
        </w:rPr>
        <w:t>.</w:t>
      </w:r>
    </w:p>
    <w:p w:rsidR="00B910D0" w:rsidRDefault="00B910D0" w:rsidP="00B720DF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E804AF" w:rsidRPr="00B910D0" w:rsidRDefault="00E804AF" w:rsidP="00B720DF">
      <w:pPr>
        <w:autoSpaceDE w:val="0"/>
        <w:autoSpaceDN w:val="0"/>
        <w:adjustRightInd w:val="0"/>
        <w:ind w:left="360"/>
        <w:rPr>
          <w:sz w:val="32"/>
          <w:szCs w:val="32"/>
        </w:rPr>
      </w:pPr>
      <w:r w:rsidRPr="00B910D0">
        <w:rPr>
          <w:sz w:val="32"/>
          <w:szCs w:val="32"/>
        </w:rPr>
        <w:t>Α. ΣΤΟΙΧΕΙΑ ΣΧΟΛΙΚΗΣ ΜΟΝΑΔΑΣ</w:t>
      </w:r>
    </w:p>
    <w:p w:rsidR="00E804AF" w:rsidRPr="00B910D0" w:rsidRDefault="00EB1613" w:rsidP="00B720DF">
      <w:pPr>
        <w:autoSpaceDE w:val="0"/>
        <w:autoSpaceDN w:val="0"/>
        <w:adjustRightInd w:val="0"/>
        <w:spacing w:before="120"/>
        <w:ind w:left="360"/>
      </w:pPr>
      <w:r>
        <w:t>Τόπος μετακίνησης</w:t>
      </w:r>
      <w:r w:rsidR="00E804AF" w:rsidRPr="00B910D0">
        <w:t xml:space="preserve">: </w:t>
      </w:r>
      <w:r w:rsidR="005661BD">
        <w:t>Θεσσαλονίκη - Έδεσσα</w:t>
      </w:r>
    </w:p>
    <w:p w:rsidR="00E804AF" w:rsidRPr="00B910D0" w:rsidRDefault="00E804AF" w:rsidP="00B720DF">
      <w:pPr>
        <w:autoSpaceDE w:val="0"/>
        <w:autoSpaceDN w:val="0"/>
        <w:adjustRightInd w:val="0"/>
        <w:spacing w:before="120"/>
        <w:ind w:left="360"/>
      </w:pPr>
      <w:r w:rsidRPr="00B910D0">
        <w:t>Ημερομηνίας αναχώρησης</w:t>
      </w:r>
      <w:r w:rsidR="00B910D0">
        <w:t xml:space="preserve">: </w:t>
      </w:r>
      <w:r w:rsidR="00046F63">
        <w:t>1</w:t>
      </w:r>
      <w:r w:rsidR="005661BD">
        <w:t>2</w:t>
      </w:r>
      <w:r w:rsidR="00B720DF">
        <w:t xml:space="preserve"> </w:t>
      </w:r>
      <w:r w:rsidR="00CE7745">
        <w:t>Μαρτίο</w:t>
      </w:r>
      <w:r w:rsidR="00EB1613">
        <w:t>υ</w:t>
      </w:r>
      <w:r w:rsidR="00B720DF">
        <w:t xml:space="preserve"> 20</w:t>
      </w:r>
      <w:r w:rsidR="005661BD">
        <w:t>20</w:t>
      </w:r>
      <w:r w:rsidR="00B720DF">
        <w:t xml:space="preserve">                        </w:t>
      </w:r>
      <w:r w:rsidR="00CE7745">
        <w:t xml:space="preserve">      </w:t>
      </w:r>
      <w:r w:rsidR="00B720DF">
        <w:t xml:space="preserve">   </w:t>
      </w:r>
      <w:r w:rsidRPr="00B910D0">
        <w:t xml:space="preserve"> Ώρα αναχώρησης : </w:t>
      </w:r>
      <w:r w:rsidR="00B720DF">
        <w:t>5.</w:t>
      </w:r>
      <w:r w:rsidR="00046F63">
        <w:t>00</w:t>
      </w:r>
      <w:r w:rsidR="00B720DF">
        <w:t xml:space="preserve"> το πρωί</w:t>
      </w:r>
    </w:p>
    <w:p w:rsidR="00E804AF" w:rsidRPr="00B910D0" w:rsidRDefault="00E804AF" w:rsidP="00B720DF">
      <w:pPr>
        <w:autoSpaceDE w:val="0"/>
        <w:autoSpaceDN w:val="0"/>
        <w:adjustRightInd w:val="0"/>
        <w:spacing w:before="120"/>
        <w:ind w:left="360"/>
      </w:pPr>
      <w:r w:rsidRPr="00B910D0">
        <w:t>Ημερομηνίας επιστροφής</w:t>
      </w:r>
      <w:r w:rsidR="00B720DF">
        <w:t xml:space="preserve">:  </w:t>
      </w:r>
      <w:r w:rsidRPr="00B910D0">
        <w:t xml:space="preserve"> </w:t>
      </w:r>
      <w:r w:rsidR="00A96824">
        <w:t>1</w:t>
      </w:r>
      <w:r w:rsidR="005661BD">
        <w:t>5</w:t>
      </w:r>
      <w:r w:rsidR="00EB1613" w:rsidRPr="00EB1613">
        <w:t xml:space="preserve"> </w:t>
      </w:r>
      <w:r w:rsidR="00CE7745">
        <w:t>Μαρτίου</w:t>
      </w:r>
      <w:r w:rsidR="00EB1613">
        <w:t xml:space="preserve"> 20</w:t>
      </w:r>
      <w:r w:rsidR="005661BD">
        <w:t>20</w:t>
      </w:r>
      <w:r w:rsidR="00B720DF">
        <w:t xml:space="preserve">                          </w:t>
      </w:r>
      <w:r w:rsidR="00CE7745">
        <w:t xml:space="preserve">     </w:t>
      </w:r>
      <w:r w:rsidR="00B720DF">
        <w:t xml:space="preserve">  </w:t>
      </w:r>
      <w:r w:rsidRPr="00B910D0">
        <w:t>Ώρα επιστροφής :</w:t>
      </w:r>
      <w:r w:rsidR="00B720DF">
        <w:t xml:space="preserve">  </w:t>
      </w:r>
      <w:r w:rsidR="005661BD">
        <w:t>10.30</w:t>
      </w:r>
      <w:r w:rsidR="00B720DF">
        <w:t xml:space="preserve"> το βράδυ</w:t>
      </w:r>
    </w:p>
    <w:p w:rsidR="00CE7745" w:rsidRDefault="00E804AF" w:rsidP="00B720DF">
      <w:pPr>
        <w:autoSpaceDE w:val="0"/>
        <w:autoSpaceDN w:val="0"/>
        <w:adjustRightInd w:val="0"/>
        <w:spacing w:before="120"/>
        <w:ind w:left="360"/>
      </w:pPr>
      <w:r w:rsidRPr="00B910D0">
        <w:t>Τάξ</w:t>
      </w:r>
      <w:r w:rsidR="00CE7745">
        <w:t>εις</w:t>
      </w:r>
      <w:r w:rsidRPr="00B910D0">
        <w:t>:</w:t>
      </w:r>
      <w:r w:rsidR="00046F63">
        <w:t xml:space="preserve"> </w:t>
      </w:r>
      <w:r w:rsidR="00A96824">
        <w:t xml:space="preserve"> </w:t>
      </w:r>
      <w:r w:rsidR="00CE7745">
        <w:t xml:space="preserve">Β΄, </w:t>
      </w:r>
      <w:r w:rsidR="00A96824">
        <w:t>Γ΄</w:t>
      </w:r>
      <w:r w:rsidR="00CE7745">
        <w:t xml:space="preserve"> Γυμνασίου και Α΄, Β</w:t>
      </w:r>
      <w:r w:rsidR="005661BD">
        <w:t>, Γ΄</w:t>
      </w:r>
      <w:r w:rsidR="00CE7745">
        <w:t xml:space="preserve"> </w:t>
      </w:r>
      <w:r w:rsidR="00A96824">
        <w:t xml:space="preserve"> </w:t>
      </w:r>
      <w:r w:rsidR="00B720DF">
        <w:t>Λυκείου</w:t>
      </w:r>
      <w:r w:rsidR="00CE7745">
        <w:t xml:space="preserve">. </w:t>
      </w:r>
    </w:p>
    <w:p w:rsidR="00E804AF" w:rsidRPr="00B910D0" w:rsidRDefault="00CE7745" w:rsidP="00B720DF">
      <w:pPr>
        <w:autoSpaceDE w:val="0"/>
        <w:autoSpaceDN w:val="0"/>
        <w:adjustRightInd w:val="0"/>
        <w:spacing w:before="120"/>
        <w:ind w:left="360"/>
      </w:pPr>
      <w:r w:rsidRPr="00B910D0">
        <w:t>Πλήθος συμμετεχόντων μαθητών</w:t>
      </w:r>
      <w:r>
        <w:t xml:space="preserve">: </w:t>
      </w:r>
      <w:r w:rsidR="008A5BF0">
        <w:t>Σαράντα επτά</w:t>
      </w:r>
      <w:r>
        <w:t xml:space="preserve"> (</w:t>
      </w:r>
      <w:r w:rsidR="008A5BF0" w:rsidRPr="008A5BF0">
        <w:t>47</w:t>
      </w:r>
      <w:r w:rsidRPr="00062410">
        <w:t>)</w:t>
      </w:r>
      <w:r>
        <w:t xml:space="preserve">                          </w:t>
      </w:r>
    </w:p>
    <w:p w:rsidR="00E804AF" w:rsidRDefault="00E804AF" w:rsidP="00B720DF">
      <w:pPr>
        <w:autoSpaceDE w:val="0"/>
        <w:autoSpaceDN w:val="0"/>
        <w:adjustRightInd w:val="0"/>
        <w:spacing w:before="120"/>
        <w:ind w:left="360"/>
      </w:pPr>
      <w:r w:rsidRPr="00B910D0">
        <w:t>Πλήθος συμμετεχόντων συνοδών εκπαιδευτικών</w:t>
      </w:r>
      <w:r w:rsidR="00B720DF">
        <w:t xml:space="preserve">: </w:t>
      </w:r>
      <w:r w:rsidR="008A5BF0">
        <w:t>Τρείς</w:t>
      </w:r>
      <w:r w:rsidR="00046F63">
        <w:t xml:space="preserve"> (</w:t>
      </w:r>
      <w:r w:rsidR="008A5BF0">
        <w:t>3</w:t>
      </w:r>
      <w:r w:rsidR="00B720DF">
        <w:t>)</w:t>
      </w:r>
    </w:p>
    <w:p w:rsidR="00B720DF" w:rsidRPr="00B910D0" w:rsidRDefault="00B720DF" w:rsidP="00B910D0">
      <w:pPr>
        <w:autoSpaceDE w:val="0"/>
        <w:autoSpaceDN w:val="0"/>
        <w:adjustRightInd w:val="0"/>
        <w:spacing w:before="120"/>
      </w:pPr>
    </w:p>
    <w:p w:rsidR="004F7A45" w:rsidRPr="00050303" w:rsidRDefault="00F16BFE" w:rsidP="00E804AF">
      <w:pPr>
        <w:spacing w:line="360" w:lineRule="auto"/>
        <w:ind w:left="360" w:right="-54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Β. </w:t>
      </w:r>
      <w:r w:rsidR="00E804AF" w:rsidRPr="00050303">
        <w:rPr>
          <w:sz w:val="32"/>
          <w:szCs w:val="32"/>
        </w:rPr>
        <w:t>ΣΥΝΟΠΤΙΚΟ ΠΡΟΓΡΑΜΜΑ ΜΕΤΑΚΙΝΗΣΗΣ-ΕΚΔΡΟΜΗΣ</w:t>
      </w:r>
    </w:p>
    <w:p w:rsidR="00913944" w:rsidRPr="00546BED" w:rsidRDefault="005661BD" w:rsidP="0023492E">
      <w:pPr>
        <w:pStyle w:val="Default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Πέμπτη</w:t>
      </w:r>
      <w:r w:rsidR="0023492E" w:rsidRPr="00546BED">
        <w:rPr>
          <w:rFonts w:ascii="Times New Roman" w:hAnsi="Times New Roman" w:cs="Times New Roman"/>
          <w:u w:val="single"/>
        </w:rPr>
        <w:t xml:space="preserve"> </w:t>
      </w:r>
      <w:r w:rsidR="00046F63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2</w:t>
      </w:r>
      <w:r w:rsidR="0023492E" w:rsidRPr="00546BE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Μαρτίο</w:t>
      </w:r>
      <w:r w:rsidR="00EB1613">
        <w:rPr>
          <w:rFonts w:ascii="Times New Roman" w:hAnsi="Times New Roman" w:cs="Times New Roman"/>
          <w:u w:val="single"/>
        </w:rPr>
        <w:t>υ</w:t>
      </w:r>
      <w:r w:rsidR="0023492E" w:rsidRPr="00546BED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>20</w:t>
      </w:r>
    </w:p>
    <w:p w:rsidR="00666CE3" w:rsidRDefault="00EB4530" w:rsidP="00BA0F08">
      <w:pPr>
        <w:pStyle w:val="Default"/>
        <w:spacing w:after="12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Τακτοποίηση στο λεωφορείο στο λιμάνι της Ζακύνθου στις 5.</w:t>
      </w:r>
      <w:r w:rsidR="00046F6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το πρωί. </w:t>
      </w:r>
      <w:r w:rsidR="00546BED">
        <w:rPr>
          <w:rFonts w:ascii="Times New Roman" w:hAnsi="Times New Roman" w:cs="Times New Roman"/>
        </w:rPr>
        <w:t>Αναχώρηση με το πλοίο στις 5.</w:t>
      </w:r>
      <w:r w:rsidR="006D27D8">
        <w:rPr>
          <w:rFonts w:ascii="Times New Roman" w:hAnsi="Times New Roman" w:cs="Times New Roman"/>
        </w:rPr>
        <w:t>3</w:t>
      </w:r>
      <w:r w:rsidR="00046F63">
        <w:rPr>
          <w:rFonts w:ascii="Times New Roman" w:hAnsi="Times New Roman" w:cs="Times New Roman"/>
        </w:rPr>
        <w:t>0</w:t>
      </w:r>
      <w:r w:rsidR="00546BED">
        <w:rPr>
          <w:rFonts w:ascii="Times New Roman" w:hAnsi="Times New Roman" w:cs="Times New Roman"/>
        </w:rPr>
        <w:t xml:space="preserve"> το πρωί.</w:t>
      </w:r>
      <w:r w:rsidR="00DD73FE">
        <w:rPr>
          <w:rFonts w:ascii="Times New Roman" w:hAnsi="Times New Roman" w:cs="Times New Roman"/>
        </w:rPr>
        <w:t xml:space="preserve"> </w:t>
      </w:r>
      <w:r w:rsidR="000B02EB">
        <w:rPr>
          <w:rFonts w:ascii="Times New Roman" w:hAnsi="Times New Roman" w:cs="Times New Roman"/>
        </w:rPr>
        <w:t>Αναχώρηση από Κυλλήνη</w:t>
      </w:r>
      <w:r w:rsidR="005661BD">
        <w:rPr>
          <w:rFonts w:ascii="Times New Roman" w:hAnsi="Times New Roman" w:cs="Times New Roman"/>
        </w:rPr>
        <w:t xml:space="preserve"> για Θεσσαλονίκη μέσω γέφυρας Ρίου – Αντιρρίου, Άμφισσας, Λαμίας, Καρδίτσας, Τρικάλων και Λάρισας</w:t>
      </w:r>
      <w:r w:rsidR="00CE7745">
        <w:rPr>
          <w:rFonts w:ascii="Times New Roman" w:hAnsi="Times New Roman" w:cs="Times New Roman"/>
        </w:rPr>
        <w:t>.</w:t>
      </w:r>
      <w:r w:rsidR="005661BD">
        <w:rPr>
          <w:rFonts w:ascii="Times New Roman" w:hAnsi="Times New Roman" w:cs="Times New Roman"/>
        </w:rPr>
        <w:t xml:space="preserve"> Στη διαδρομή θα γίνουν στάσεις σε Καρδίτσα, Τρίκαλα και Λάρισα σύμφωνα με το πρόγραμμα καθώς και ολιγόλεπτες στάσεις για ξεκούραση των μαθητών.</w:t>
      </w:r>
    </w:p>
    <w:p w:rsidR="0023492E" w:rsidRPr="00666CE3" w:rsidRDefault="00BA0F08" w:rsidP="00666CE3">
      <w:pPr>
        <w:pStyle w:val="Defaul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Παρασκευή 13</w:t>
      </w:r>
      <w:r w:rsidR="000A2854" w:rsidRPr="003B2FE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Μαρτίου</w:t>
      </w:r>
      <w:r w:rsidR="00FB6AEA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>20</w:t>
      </w:r>
    </w:p>
    <w:p w:rsidR="000A2854" w:rsidRDefault="00BA0F08" w:rsidP="000A2854">
      <w:pPr>
        <w:pStyle w:val="Defaul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Αναχώρηση από Θεσσαλονίκη για Έδεσσα, Άγιο Αθανάσιο, Χιονοδρομικό κέντρο </w:t>
      </w:r>
      <w:proofErr w:type="spellStart"/>
      <w:r>
        <w:rPr>
          <w:rFonts w:ascii="Times New Roman" w:hAnsi="Times New Roman" w:cs="Times New Roman"/>
        </w:rPr>
        <w:t>Βόρας</w:t>
      </w:r>
      <w:proofErr w:type="spellEnd"/>
      <w:r>
        <w:rPr>
          <w:rFonts w:ascii="Times New Roman" w:hAnsi="Times New Roman" w:cs="Times New Roman"/>
        </w:rPr>
        <w:t xml:space="preserve">, Λουτρά </w:t>
      </w:r>
      <w:proofErr w:type="spellStart"/>
      <w:r>
        <w:rPr>
          <w:rFonts w:ascii="Times New Roman" w:hAnsi="Times New Roman" w:cs="Times New Roman"/>
        </w:rPr>
        <w:t>Πόζαρ</w:t>
      </w:r>
      <w:proofErr w:type="spellEnd"/>
      <w:r>
        <w:rPr>
          <w:rFonts w:ascii="Times New Roman" w:hAnsi="Times New Roman" w:cs="Times New Roman"/>
        </w:rPr>
        <w:t xml:space="preserve"> και επιστροφή σε Θεσσαλονίκη</w:t>
      </w:r>
      <w:r w:rsidR="00FB6AEA">
        <w:rPr>
          <w:rFonts w:ascii="Times New Roman" w:hAnsi="Times New Roman" w:cs="Times New Roman"/>
        </w:rPr>
        <w:t>.</w:t>
      </w:r>
    </w:p>
    <w:p w:rsidR="001C55A6" w:rsidRPr="003B2FE5" w:rsidRDefault="00BA0F08" w:rsidP="001C55A6">
      <w:pPr>
        <w:pStyle w:val="Default"/>
        <w:spacing w:before="120"/>
        <w:ind w:left="35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Σάββατο 14 Μαρτίου</w:t>
      </w:r>
      <w:r w:rsidR="001C55A6" w:rsidRPr="003B2FE5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>20</w:t>
      </w:r>
    </w:p>
    <w:p w:rsidR="001C55A6" w:rsidRDefault="00FB6AEA" w:rsidP="001C55A6">
      <w:pPr>
        <w:pStyle w:val="Defaul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Μετακινήσεις στη </w:t>
      </w:r>
      <w:r w:rsidR="00BA0F08">
        <w:rPr>
          <w:rFonts w:ascii="Times New Roman" w:hAnsi="Times New Roman" w:cs="Times New Roman"/>
        </w:rPr>
        <w:t>Θεσσαλονίκη</w:t>
      </w:r>
      <w:r>
        <w:rPr>
          <w:rFonts w:ascii="Times New Roman" w:hAnsi="Times New Roman" w:cs="Times New Roman"/>
        </w:rPr>
        <w:t xml:space="preserve"> </w:t>
      </w:r>
      <w:r w:rsidR="00CE7745">
        <w:rPr>
          <w:rFonts w:ascii="Times New Roman" w:hAnsi="Times New Roman" w:cs="Times New Roman"/>
        </w:rPr>
        <w:t>σύμφωνα με το πρόγραμμα</w:t>
      </w:r>
      <w:r>
        <w:rPr>
          <w:rFonts w:ascii="Times New Roman" w:hAnsi="Times New Roman" w:cs="Times New Roman"/>
        </w:rPr>
        <w:t>.</w:t>
      </w:r>
    </w:p>
    <w:p w:rsidR="00FB6AEA" w:rsidRPr="003B2FE5" w:rsidRDefault="00BA0F08" w:rsidP="00FB6AEA">
      <w:pPr>
        <w:pStyle w:val="Default"/>
        <w:spacing w:before="120"/>
        <w:ind w:left="35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Κυριακή 15 Μαρτίου</w:t>
      </w:r>
      <w:r w:rsidR="00FB6AEA" w:rsidRPr="003B2FE5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>20</w:t>
      </w:r>
    </w:p>
    <w:p w:rsidR="00FB6AEA" w:rsidRDefault="00BA0F08" w:rsidP="00FB6AEA">
      <w:pPr>
        <w:pStyle w:val="Defaul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Επιστροφή από Θεσσαλονίκη για Ζάκυνθο με στάση στο Βόλο</w:t>
      </w:r>
      <w:r w:rsidRPr="00BA0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σύμφωνα με το πρόγραμμα καθώς και ολιγόλεπτες στάσεις για ξεκούραση των μαθητών</w:t>
      </w:r>
      <w:r w:rsidR="00FB6AEA">
        <w:rPr>
          <w:rFonts w:ascii="Times New Roman" w:hAnsi="Times New Roman" w:cs="Times New Roman"/>
        </w:rPr>
        <w:t>.</w:t>
      </w:r>
    </w:p>
    <w:p w:rsidR="00F40C85" w:rsidRDefault="00F40C85" w:rsidP="000A2854">
      <w:pPr>
        <w:pStyle w:val="Default"/>
        <w:ind w:left="357"/>
        <w:rPr>
          <w:rFonts w:ascii="Times New Roman" w:hAnsi="Times New Roman" w:cs="Times New Roman"/>
          <w:u w:val="single"/>
        </w:rPr>
      </w:pPr>
    </w:p>
    <w:p w:rsidR="00D62259" w:rsidRDefault="00895DED" w:rsidP="00F16BFE">
      <w:pPr>
        <w:pStyle w:val="Default"/>
        <w:spacing w:before="12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Αναλυτικά το πρόγραμμα των μετακινήσεων φαίνεται στο πρόγραμμα της εκδρομής.  </w:t>
      </w:r>
      <w:r w:rsidR="0085743C">
        <w:rPr>
          <w:rFonts w:ascii="Times New Roman" w:hAnsi="Times New Roman" w:cs="Times New Roman"/>
        </w:rPr>
        <w:t xml:space="preserve"> </w:t>
      </w:r>
    </w:p>
    <w:p w:rsidR="00F16BFE" w:rsidRDefault="00F16BFE" w:rsidP="000A2854">
      <w:pPr>
        <w:pStyle w:val="Default"/>
        <w:ind w:left="357"/>
        <w:rPr>
          <w:rFonts w:ascii="Times New Roman" w:hAnsi="Times New Roman" w:cs="Times New Roman"/>
        </w:rPr>
      </w:pPr>
    </w:p>
    <w:p w:rsidR="00F16BFE" w:rsidRPr="00F16BFE" w:rsidRDefault="00F16BFE" w:rsidP="000A2854">
      <w:pPr>
        <w:pStyle w:val="Default"/>
        <w:ind w:left="357"/>
        <w:rPr>
          <w:rFonts w:ascii="Times New Roman" w:hAnsi="Times New Roman" w:cs="Times New Roman"/>
          <w:sz w:val="40"/>
          <w:szCs w:val="40"/>
        </w:rPr>
      </w:pPr>
      <w:r w:rsidRPr="00F16BFE">
        <w:rPr>
          <w:rFonts w:ascii="Times New Roman" w:hAnsi="Times New Roman" w:cs="Times New Roman"/>
          <w:sz w:val="40"/>
          <w:szCs w:val="40"/>
        </w:rPr>
        <w:t>Γ. ΑΠΑΙΤΗΣΕΙΣ ΠΡΟΣΦΟΡΑΣ</w:t>
      </w:r>
    </w:p>
    <w:p w:rsidR="00F16BFE" w:rsidRDefault="00F16BFE" w:rsidP="000A2854">
      <w:pPr>
        <w:pStyle w:val="Default"/>
        <w:ind w:left="357"/>
        <w:rPr>
          <w:rFonts w:ascii="Times New Roman" w:hAnsi="Times New Roman" w:cs="Times New Roman"/>
        </w:rPr>
      </w:pPr>
      <w:r w:rsidRPr="00F16BFE">
        <w:rPr>
          <w:rFonts w:ascii="Times New Roman" w:hAnsi="Times New Roman" w:cs="Times New Roman"/>
        </w:rPr>
        <w:t>Η προσφορά θα πρέπει οπωσδήποτε να περιέχει τουλάχιστον τα παρακάτω στοιχεία:</w:t>
      </w:r>
    </w:p>
    <w:p w:rsidR="00281DC4" w:rsidRDefault="000B1D07" w:rsidP="00281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Την τιμή ανά μαθητή καθώς και τη συνολική τιμή της εκδρομής συμπεριλαμβανομέν</w:t>
      </w:r>
      <w:r w:rsidR="00107A93">
        <w:rPr>
          <w:rFonts w:ascii="Times New Roman" w:hAnsi="Times New Roman" w:cs="Times New Roman"/>
        </w:rPr>
        <w:t>ων</w:t>
      </w:r>
      <w:r>
        <w:rPr>
          <w:rFonts w:ascii="Times New Roman" w:hAnsi="Times New Roman" w:cs="Times New Roman"/>
        </w:rPr>
        <w:t xml:space="preserve"> ΦΠΑ</w:t>
      </w:r>
      <w:r w:rsidR="00107A93">
        <w:rPr>
          <w:rFonts w:ascii="Times New Roman" w:hAnsi="Times New Roman" w:cs="Times New Roman"/>
        </w:rPr>
        <w:t>, φόρων τελών και λοιπών επιβαρύνσεων.</w:t>
      </w:r>
    </w:p>
    <w:p w:rsidR="00281DC4" w:rsidRDefault="00F16BFE" w:rsidP="00281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107A93">
        <w:rPr>
          <w:rFonts w:ascii="Times New Roman" w:hAnsi="Times New Roman" w:cs="Times New Roman"/>
        </w:rPr>
        <w:t xml:space="preserve"> Μέσο μετακίνησης</w:t>
      </w:r>
      <w:r w:rsidR="00B34011" w:rsidRPr="00107A93">
        <w:rPr>
          <w:rFonts w:ascii="Times New Roman" w:hAnsi="Times New Roman" w:cs="Times New Roman"/>
        </w:rPr>
        <w:t>: Πλοίο και λεωφορείο</w:t>
      </w:r>
      <w:r w:rsidR="00107A93" w:rsidRPr="00107A93">
        <w:rPr>
          <w:rFonts w:ascii="Times New Roman" w:hAnsi="Times New Roman" w:cs="Times New Roman"/>
        </w:rPr>
        <w:t>.</w:t>
      </w:r>
    </w:p>
    <w:p w:rsidR="00281DC4" w:rsidRDefault="00B34011" w:rsidP="00281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107A93">
        <w:rPr>
          <w:rFonts w:ascii="Times New Roman" w:hAnsi="Times New Roman" w:cs="Times New Roman"/>
        </w:rPr>
        <w:t>Κατηγορία ξενοδοχεί</w:t>
      </w:r>
      <w:r w:rsidR="005D6D45" w:rsidRPr="00107A93">
        <w:rPr>
          <w:rFonts w:ascii="Times New Roman" w:hAnsi="Times New Roman" w:cs="Times New Roman"/>
        </w:rPr>
        <w:t xml:space="preserve">ου: Τουλάχιστο </w:t>
      </w:r>
      <w:r w:rsidR="00BA0F08">
        <w:rPr>
          <w:rFonts w:ascii="Times New Roman" w:hAnsi="Times New Roman" w:cs="Times New Roman"/>
        </w:rPr>
        <w:t>πέντε</w:t>
      </w:r>
      <w:r w:rsidR="009C635A" w:rsidRPr="00107A93">
        <w:rPr>
          <w:rFonts w:ascii="Times New Roman" w:hAnsi="Times New Roman" w:cs="Times New Roman"/>
        </w:rPr>
        <w:t xml:space="preserve"> </w:t>
      </w:r>
      <w:r w:rsidR="005D6D45" w:rsidRPr="00107A93">
        <w:rPr>
          <w:rFonts w:ascii="Times New Roman" w:hAnsi="Times New Roman" w:cs="Times New Roman"/>
        </w:rPr>
        <w:t xml:space="preserve">αστέρων </w:t>
      </w:r>
      <w:r w:rsidRPr="00107A93">
        <w:rPr>
          <w:rFonts w:ascii="Times New Roman" w:hAnsi="Times New Roman" w:cs="Times New Roman"/>
        </w:rPr>
        <w:t>στ</w:t>
      </w:r>
      <w:r w:rsidR="009C635A" w:rsidRPr="00107A93">
        <w:rPr>
          <w:rFonts w:ascii="Times New Roman" w:hAnsi="Times New Roman" w:cs="Times New Roman"/>
        </w:rPr>
        <w:t xml:space="preserve">ο κέντρο της </w:t>
      </w:r>
      <w:r w:rsidRPr="00107A93">
        <w:rPr>
          <w:rFonts w:ascii="Times New Roman" w:hAnsi="Times New Roman" w:cs="Times New Roman"/>
        </w:rPr>
        <w:t xml:space="preserve"> </w:t>
      </w:r>
      <w:r w:rsidR="00BA0F08">
        <w:rPr>
          <w:rFonts w:ascii="Times New Roman" w:hAnsi="Times New Roman" w:cs="Times New Roman"/>
        </w:rPr>
        <w:t>Θεσσαλονίκης</w:t>
      </w:r>
      <w:r w:rsidRPr="00107A93">
        <w:rPr>
          <w:rFonts w:ascii="Times New Roman" w:hAnsi="Times New Roman" w:cs="Times New Roman"/>
        </w:rPr>
        <w:t>.</w:t>
      </w:r>
    </w:p>
    <w:p w:rsidR="00281DC4" w:rsidRDefault="00B34011" w:rsidP="00281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107A93">
        <w:rPr>
          <w:rFonts w:ascii="Times New Roman" w:hAnsi="Times New Roman" w:cs="Times New Roman"/>
        </w:rPr>
        <w:t>Υποχρεωτική ασφάλιση ευθύνης διοργανωτή, όπως ο νόμος ορίζει.</w:t>
      </w:r>
    </w:p>
    <w:p w:rsidR="00281DC4" w:rsidRDefault="00B34011" w:rsidP="00281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107A93">
        <w:rPr>
          <w:rFonts w:ascii="Times New Roman" w:hAnsi="Times New Roman" w:cs="Times New Roman"/>
        </w:rPr>
        <w:t>Πρόσθετη ασφάλιση που καλύπτει τα έξοδα σε περίπτωση ασθένειας ή ατυχήματος.</w:t>
      </w:r>
    </w:p>
    <w:p w:rsidR="00281DC4" w:rsidRDefault="004339C6" w:rsidP="00281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107A93">
        <w:rPr>
          <w:rFonts w:ascii="Times New Roman" w:hAnsi="Times New Roman" w:cs="Times New Roman"/>
        </w:rPr>
        <w:t xml:space="preserve">Την αντιμετώπιση της περίπτωσης που δε θα πραγματοποιηθεί η εκδρομή στις προβλεπόμενες </w:t>
      </w:r>
      <w:r w:rsidR="00107A93" w:rsidRPr="00107A93">
        <w:rPr>
          <w:rFonts w:ascii="Times New Roman" w:hAnsi="Times New Roman" w:cs="Times New Roman"/>
        </w:rPr>
        <w:t>ημερομηνίες λόγω ανωτέρας βίας.</w:t>
      </w:r>
    </w:p>
    <w:p w:rsidR="00281DC4" w:rsidRDefault="004339C6" w:rsidP="00281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107A93">
        <w:rPr>
          <w:rFonts w:ascii="Times New Roman" w:hAnsi="Times New Roman" w:cs="Times New Roman"/>
        </w:rPr>
        <w:t>Το λεωφορείο θα πρέπει να</w:t>
      </w:r>
      <w:r w:rsidR="009C635A" w:rsidRPr="00107A93">
        <w:rPr>
          <w:rFonts w:ascii="Times New Roman" w:hAnsi="Times New Roman" w:cs="Times New Roman"/>
        </w:rPr>
        <w:t xml:space="preserve"> πληροί τους κανόνες ασφαλείας, </w:t>
      </w:r>
      <w:r w:rsidRPr="00107A93">
        <w:rPr>
          <w:rFonts w:ascii="Times New Roman" w:hAnsi="Times New Roman" w:cs="Times New Roman"/>
        </w:rPr>
        <w:t xml:space="preserve"> να έχει έγκριση ΚΤΕΟ</w:t>
      </w:r>
      <w:r w:rsidR="009C635A" w:rsidRPr="00107A93">
        <w:rPr>
          <w:rFonts w:ascii="Times New Roman" w:hAnsi="Times New Roman" w:cs="Times New Roman"/>
        </w:rPr>
        <w:t xml:space="preserve"> και να διαθέτει </w:t>
      </w:r>
      <w:r w:rsidR="00281DC4" w:rsidRPr="00107A93">
        <w:rPr>
          <w:rFonts w:ascii="Times New Roman" w:hAnsi="Times New Roman" w:cs="Times New Roman"/>
        </w:rPr>
        <w:t>ράδιο</w:t>
      </w:r>
      <w:r w:rsidR="009C635A" w:rsidRPr="00107A93">
        <w:rPr>
          <w:rFonts w:ascii="Times New Roman" w:hAnsi="Times New Roman" w:cs="Times New Roman"/>
        </w:rPr>
        <w:t>-</w:t>
      </w:r>
      <w:r w:rsidR="009C635A" w:rsidRPr="00107A93">
        <w:rPr>
          <w:rFonts w:ascii="Times New Roman" w:hAnsi="Times New Roman" w:cs="Times New Roman"/>
          <w:lang w:val="en-US"/>
        </w:rPr>
        <w:t>cd</w:t>
      </w:r>
      <w:r w:rsidR="009C635A" w:rsidRPr="00107A93">
        <w:rPr>
          <w:rFonts w:ascii="Times New Roman" w:hAnsi="Times New Roman" w:cs="Times New Roman"/>
        </w:rPr>
        <w:t xml:space="preserve"> σε λειτουργία για την ψυχαγωγία των μαθητών όταν θα βρίσκονται εντός του λεωφορείου</w:t>
      </w:r>
      <w:r w:rsidRPr="00107A93">
        <w:rPr>
          <w:rFonts w:ascii="Times New Roman" w:hAnsi="Times New Roman" w:cs="Times New Roman"/>
        </w:rPr>
        <w:t>.</w:t>
      </w:r>
    </w:p>
    <w:p w:rsidR="003B2FE5" w:rsidRPr="00107A93" w:rsidRDefault="003B2FE5" w:rsidP="00281DC4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107A93">
        <w:rPr>
          <w:rFonts w:ascii="Times New Roman" w:hAnsi="Times New Roman" w:cs="Times New Roman"/>
        </w:rPr>
        <w:t>Την αποδοχή από το πρακτορείο ποινικής ρήτρας σε περίπτωση αθέτησης των όρων του συμβολαίου από τη μεριά του</w:t>
      </w:r>
      <w:r w:rsidR="009C635A" w:rsidRPr="00107A93">
        <w:rPr>
          <w:rFonts w:ascii="Times New Roman" w:hAnsi="Times New Roman" w:cs="Times New Roman"/>
        </w:rPr>
        <w:t>.</w:t>
      </w:r>
    </w:p>
    <w:p w:rsidR="006D396B" w:rsidRPr="00C046F1" w:rsidRDefault="006D396B" w:rsidP="000B484C">
      <w:pPr>
        <w:pStyle w:val="Default"/>
        <w:spacing w:before="120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0B484C">
        <w:rPr>
          <w:rFonts w:ascii="Times New Roman" w:hAnsi="Times New Roman" w:cs="Times New Roman"/>
          <w:b/>
          <w:sz w:val="28"/>
          <w:szCs w:val="28"/>
          <w:u w:val="single"/>
        </w:rPr>
        <w:t xml:space="preserve">Για τις παραπάνω υπηρεσίες ζητείται η συνολική τιμή (με ΦΠΑ) της εκδρομής </w:t>
      </w:r>
      <w:r w:rsidR="0064746C">
        <w:rPr>
          <w:rFonts w:ascii="Times New Roman" w:hAnsi="Times New Roman" w:cs="Times New Roman"/>
          <w:b/>
          <w:sz w:val="28"/>
          <w:szCs w:val="28"/>
          <w:u w:val="single"/>
        </w:rPr>
        <w:t xml:space="preserve">(λεωφορείο και πλοίο) </w:t>
      </w:r>
      <w:r w:rsidRPr="000B484C">
        <w:rPr>
          <w:rFonts w:ascii="Times New Roman" w:hAnsi="Times New Roman" w:cs="Times New Roman"/>
          <w:b/>
          <w:sz w:val="28"/>
          <w:szCs w:val="28"/>
          <w:u w:val="single"/>
        </w:rPr>
        <w:t>και η επιβάρυνση ανά μαθητή, με ημιδιατροφή και χωρίς ημιδιατροφή</w:t>
      </w:r>
      <w:r w:rsidRPr="006D396B">
        <w:rPr>
          <w:rFonts w:ascii="Times New Roman" w:hAnsi="Times New Roman" w:cs="Times New Roman"/>
          <w:b/>
          <w:sz w:val="28"/>
          <w:szCs w:val="28"/>
        </w:rPr>
        <w:t>.</w:t>
      </w:r>
      <w:r w:rsidR="00C046F1">
        <w:rPr>
          <w:rFonts w:ascii="Times New Roman" w:hAnsi="Times New Roman" w:cs="Times New Roman"/>
          <w:b/>
          <w:sz w:val="28"/>
          <w:szCs w:val="28"/>
        </w:rPr>
        <w:t xml:space="preserve"> Επί πλέον στον φάκελο της προσφοράς πρέπει να υπάρχει απαραιτήτως </w:t>
      </w:r>
      <w:r w:rsidR="00C046F1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="00C046F1" w:rsidRPr="00C04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6F1">
        <w:rPr>
          <w:rFonts w:ascii="Times New Roman" w:hAnsi="Times New Roman" w:cs="Times New Roman"/>
          <w:b/>
          <w:sz w:val="28"/>
          <w:szCs w:val="28"/>
        </w:rPr>
        <w:t>με την προσφορά σε ηλεκτρονική μορφή (</w:t>
      </w:r>
      <w:r w:rsidR="00C046F1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="00C046F1">
        <w:rPr>
          <w:rFonts w:ascii="Times New Roman" w:hAnsi="Times New Roman" w:cs="Times New Roman"/>
          <w:b/>
          <w:sz w:val="28"/>
          <w:szCs w:val="28"/>
        </w:rPr>
        <w:t xml:space="preserve"> ή</w:t>
      </w:r>
      <w:r w:rsidR="00C046F1" w:rsidRPr="00C04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6F1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C046F1">
        <w:rPr>
          <w:rFonts w:ascii="Times New Roman" w:hAnsi="Times New Roman" w:cs="Times New Roman"/>
          <w:b/>
          <w:sz w:val="28"/>
          <w:szCs w:val="28"/>
        </w:rPr>
        <w:t>) για να είναι εύκολη η ανάρτησή της στο διαδίκτυο.</w:t>
      </w:r>
    </w:p>
    <w:p w:rsidR="004339C6" w:rsidRPr="004339C6" w:rsidRDefault="004339C6" w:rsidP="000B484C">
      <w:pPr>
        <w:autoSpaceDE w:val="0"/>
        <w:autoSpaceDN w:val="0"/>
        <w:adjustRightInd w:val="0"/>
        <w:spacing w:before="120"/>
        <w:ind w:left="357"/>
      </w:pPr>
      <w:r w:rsidRPr="004339C6">
        <w:t>Κάθε ταξιδιωτικό γραφείο απαραίτητα θα πρέπει να καταθέσει</w:t>
      </w:r>
      <w:r w:rsidR="00132989">
        <w:t xml:space="preserve"> μαζί με την προσφορά και</w:t>
      </w:r>
      <w:r w:rsidRPr="004339C6">
        <w:t xml:space="preserve"> υπεύθυνη δήλωση ότι διαθέτει ειδικό σήμα</w:t>
      </w:r>
      <w:r>
        <w:t xml:space="preserve"> </w:t>
      </w:r>
      <w:r w:rsidRPr="004339C6">
        <w:t>λειτουργίας, το οποίο βρίσκεται σε ισχύ.</w:t>
      </w:r>
    </w:p>
    <w:p w:rsidR="006D396B" w:rsidRPr="004339C6" w:rsidRDefault="004339C6" w:rsidP="006D396B">
      <w:pPr>
        <w:autoSpaceDE w:val="0"/>
        <w:autoSpaceDN w:val="0"/>
        <w:adjustRightInd w:val="0"/>
        <w:ind w:left="360"/>
      </w:pPr>
      <w:r w:rsidRPr="004339C6">
        <w:t>Το επιλεγμένο ταξιδιωτικό γραφείο θα υπογράψει ιδιωτικό συμφωνητικό με το σχολείο, στο οποίο θα αναφέρεται ρητά και η ασφάλεια αστικής επαγγελματικής ευθύνης.</w:t>
      </w:r>
    </w:p>
    <w:p w:rsidR="006D396B" w:rsidRPr="001514CC" w:rsidRDefault="006D396B" w:rsidP="000B484C">
      <w:pPr>
        <w:spacing w:before="120"/>
        <w:ind w:left="357"/>
        <w:rPr>
          <w:rFonts w:ascii="Calibri" w:hAnsi="Calibri"/>
          <w:b/>
          <w:sz w:val="28"/>
          <w:szCs w:val="28"/>
        </w:rPr>
      </w:pPr>
      <w:r w:rsidRPr="000B484C">
        <w:rPr>
          <w:b/>
          <w:sz w:val="28"/>
          <w:szCs w:val="28"/>
        </w:rPr>
        <w:t xml:space="preserve">Οι προσφορές πρέπει να κατατεθούν στη Διεύθυνση του Σχολείου μέχρι τη </w:t>
      </w:r>
      <w:r w:rsidR="0064746C">
        <w:rPr>
          <w:b/>
          <w:sz w:val="28"/>
          <w:szCs w:val="28"/>
        </w:rPr>
        <w:t xml:space="preserve"> </w:t>
      </w:r>
      <w:r w:rsidR="00897B9F">
        <w:rPr>
          <w:b/>
          <w:sz w:val="28"/>
          <w:szCs w:val="28"/>
        </w:rPr>
        <w:t xml:space="preserve">Δευτέρα </w:t>
      </w:r>
      <w:r w:rsidR="00BA0F08">
        <w:rPr>
          <w:b/>
          <w:sz w:val="28"/>
          <w:szCs w:val="28"/>
        </w:rPr>
        <w:t>27 Ιανουαρίου</w:t>
      </w:r>
      <w:r w:rsidR="00897B9F">
        <w:rPr>
          <w:b/>
          <w:sz w:val="28"/>
          <w:szCs w:val="28"/>
        </w:rPr>
        <w:t xml:space="preserve"> 20</w:t>
      </w:r>
      <w:r w:rsidR="00BA0F08">
        <w:rPr>
          <w:b/>
          <w:sz w:val="28"/>
          <w:szCs w:val="28"/>
        </w:rPr>
        <w:t>20</w:t>
      </w:r>
      <w:r w:rsidR="003D5EA0">
        <w:rPr>
          <w:b/>
          <w:sz w:val="28"/>
          <w:szCs w:val="28"/>
        </w:rPr>
        <w:t xml:space="preserve"> και ώρα 11.00 </w:t>
      </w:r>
      <w:proofErr w:type="spellStart"/>
      <w:r w:rsidR="003D5EA0">
        <w:rPr>
          <w:b/>
          <w:sz w:val="28"/>
          <w:szCs w:val="28"/>
        </w:rPr>
        <w:t>π.μ</w:t>
      </w:r>
      <w:proofErr w:type="spellEnd"/>
      <w:r w:rsidR="003D5EA0">
        <w:rPr>
          <w:b/>
          <w:sz w:val="28"/>
          <w:szCs w:val="28"/>
        </w:rPr>
        <w:t>.</w:t>
      </w:r>
      <w:r w:rsidRPr="000B484C">
        <w:rPr>
          <w:b/>
          <w:sz w:val="28"/>
          <w:szCs w:val="28"/>
        </w:rPr>
        <w:t xml:space="preserve">   σε κλειστό φάκελο με επισυναπτόμενα  τα</w:t>
      </w:r>
      <w:r w:rsidR="00897B9F">
        <w:rPr>
          <w:b/>
          <w:sz w:val="28"/>
          <w:szCs w:val="28"/>
        </w:rPr>
        <w:t xml:space="preserve"> </w:t>
      </w:r>
      <w:r w:rsidRPr="000B484C">
        <w:rPr>
          <w:b/>
          <w:sz w:val="28"/>
          <w:szCs w:val="28"/>
        </w:rPr>
        <w:t xml:space="preserve">απαραίτητα δικαιολογητικά </w:t>
      </w:r>
      <w:r w:rsidRPr="000B484C">
        <w:rPr>
          <w:b/>
          <w:sz w:val="28"/>
          <w:szCs w:val="28"/>
          <w:u w:val="single"/>
        </w:rPr>
        <w:t>σε πρωτότυπη μορφή.</w:t>
      </w:r>
      <w:r w:rsidRPr="000B484C">
        <w:rPr>
          <w:b/>
          <w:sz w:val="28"/>
          <w:szCs w:val="28"/>
        </w:rPr>
        <w:t xml:space="preserve"> Κατόπιν θα γίνει το άνοιγμα των προσφορών</w:t>
      </w:r>
      <w:r w:rsidRPr="001514CC">
        <w:rPr>
          <w:rFonts w:ascii="Calibri" w:hAnsi="Calibri"/>
          <w:b/>
          <w:sz w:val="28"/>
          <w:szCs w:val="28"/>
        </w:rPr>
        <w:t>.</w:t>
      </w:r>
    </w:p>
    <w:p w:rsidR="006D396B" w:rsidRDefault="006D396B" w:rsidP="004339C6">
      <w:pPr>
        <w:autoSpaceDE w:val="0"/>
        <w:autoSpaceDN w:val="0"/>
        <w:adjustRightInd w:val="0"/>
        <w:ind w:left="360"/>
      </w:pPr>
    </w:p>
    <w:p w:rsidR="00B55012" w:rsidRPr="00A07843" w:rsidRDefault="00B55012" w:rsidP="00B55012">
      <w:pPr>
        <w:spacing w:line="360" w:lineRule="auto"/>
        <w:ind w:left="720" w:right="-540" w:firstLine="360"/>
        <w:jc w:val="both"/>
      </w:pPr>
    </w:p>
    <w:p w:rsidR="00C95217" w:rsidRPr="00A07843" w:rsidRDefault="00C95217" w:rsidP="00C95217">
      <w:pPr>
        <w:spacing w:line="360" w:lineRule="auto"/>
        <w:ind w:left="5940"/>
        <w:jc w:val="center"/>
        <w:rPr>
          <w:b/>
        </w:rPr>
      </w:pPr>
      <w:r w:rsidRPr="00A07843">
        <w:rPr>
          <w:b/>
        </w:rPr>
        <w:t>Ο Δ/</w:t>
      </w:r>
      <w:proofErr w:type="spellStart"/>
      <w:r w:rsidRPr="00A07843">
        <w:rPr>
          <w:b/>
        </w:rPr>
        <w:t>ντής</w:t>
      </w:r>
      <w:proofErr w:type="spellEnd"/>
    </w:p>
    <w:p w:rsidR="00C95217" w:rsidRPr="00A07843" w:rsidRDefault="00C95217" w:rsidP="00C95217">
      <w:pPr>
        <w:spacing w:line="360" w:lineRule="auto"/>
        <w:ind w:left="5940"/>
        <w:jc w:val="center"/>
        <w:rPr>
          <w:b/>
        </w:rPr>
      </w:pPr>
    </w:p>
    <w:p w:rsidR="00C95217" w:rsidRPr="00A07843" w:rsidRDefault="005556A6" w:rsidP="00C95217">
      <w:pPr>
        <w:spacing w:line="360" w:lineRule="auto"/>
        <w:ind w:left="5940"/>
        <w:jc w:val="center"/>
        <w:rPr>
          <w:b/>
        </w:rPr>
      </w:pPr>
      <w:proofErr w:type="spellStart"/>
      <w:r w:rsidRPr="00A07843">
        <w:rPr>
          <w:b/>
        </w:rPr>
        <w:t>Φιορεντίνος</w:t>
      </w:r>
      <w:proofErr w:type="spellEnd"/>
      <w:r w:rsidRPr="00A07843">
        <w:rPr>
          <w:b/>
        </w:rPr>
        <w:t xml:space="preserve">  Σπύρος</w:t>
      </w:r>
    </w:p>
    <w:sectPr w:rsidR="00C95217" w:rsidRPr="00A07843" w:rsidSect="00A96824">
      <w:headerReference w:type="default" r:id="rId9"/>
      <w:pgSz w:w="11906" w:h="16838"/>
      <w:pgMar w:top="360" w:right="849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6A" w:rsidRDefault="0040576A">
      <w:r>
        <w:separator/>
      </w:r>
    </w:p>
  </w:endnote>
  <w:endnote w:type="continuationSeparator" w:id="0">
    <w:p w:rsidR="0040576A" w:rsidRDefault="0040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6A" w:rsidRDefault="0040576A">
      <w:r>
        <w:separator/>
      </w:r>
    </w:p>
  </w:footnote>
  <w:footnote w:type="continuationSeparator" w:id="0">
    <w:p w:rsidR="0040576A" w:rsidRDefault="0040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5" w:rsidRPr="00F70AD1" w:rsidRDefault="003B2FE5" w:rsidP="00F70AD1">
    <w:pPr>
      <w:pStyle w:val="a5"/>
      <w:jc w:val="right"/>
      <w:rPr>
        <w:rFonts w:ascii="Trebuchet MS" w:hAnsi="Trebuchet MS"/>
        <w:b/>
        <w:color w:val="999999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2FE"/>
    <w:multiLevelType w:val="hybridMultilevel"/>
    <w:tmpl w:val="ADCE3912"/>
    <w:lvl w:ilvl="0" w:tplc="9A624476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79A3085"/>
    <w:multiLevelType w:val="hybridMultilevel"/>
    <w:tmpl w:val="8F4E2F00"/>
    <w:lvl w:ilvl="0" w:tplc="CE985A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340743F"/>
    <w:multiLevelType w:val="hybridMultilevel"/>
    <w:tmpl w:val="E3A81FE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C23022"/>
    <w:multiLevelType w:val="hybridMultilevel"/>
    <w:tmpl w:val="9ED0FEB0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41009FB"/>
    <w:multiLevelType w:val="hybridMultilevel"/>
    <w:tmpl w:val="1DE2C624"/>
    <w:lvl w:ilvl="0" w:tplc="E75AFB6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6911C9B"/>
    <w:multiLevelType w:val="hybridMultilevel"/>
    <w:tmpl w:val="35B60DC0"/>
    <w:lvl w:ilvl="0" w:tplc="D648343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352C83"/>
    <w:multiLevelType w:val="hybridMultilevel"/>
    <w:tmpl w:val="86AC0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465A57"/>
    <w:multiLevelType w:val="hybridMultilevel"/>
    <w:tmpl w:val="0844964E"/>
    <w:lvl w:ilvl="0" w:tplc="B31C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B387D"/>
    <w:multiLevelType w:val="hybridMultilevel"/>
    <w:tmpl w:val="60F2BCC8"/>
    <w:lvl w:ilvl="0" w:tplc="4F34D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692C7A"/>
    <w:multiLevelType w:val="multilevel"/>
    <w:tmpl w:val="459CD64E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6BD21467"/>
    <w:multiLevelType w:val="hybridMultilevel"/>
    <w:tmpl w:val="6C6E438C"/>
    <w:lvl w:ilvl="0" w:tplc="B31C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94639"/>
    <w:multiLevelType w:val="multilevel"/>
    <w:tmpl w:val="459CD64E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D4"/>
    <w:rsid w:val="0000231C"/>
    <w:rsid w:val="0001462D"/>
    <w:rsid w:val="00046F63"/>
    <w:rsid w:val="00050303"/>
    <w:rsid w:val="000521E5"/>
    <w:rsid w:val="00062410"/>
    <w:rsid w:val="00070ECC"/>
    <w:rsid w:val="0007537D"/>
    <w:rsid w:val="000A114C"/>
    <w:rsid w:val="000A2854"/>
    <w:rsid w:val="000A4294"/>
    <w:rsid w:val="000B02EB"/>
    <w:rsid w:val="000B1D07"/>
    <w:rsid w:val="000B484C"/>
    <w:rsid w:val="000C5D58"/>
    <w:rsid w:val="000D3322"/>
    <w:rsid w:val="00107A93"/>
    <w:rsid w:val="00111928"/>
    <w:rsid w:val="00112503"/>
    <w:rsid w:val="00117AE3"/>
    <w:rsid w:val="00131BAA"/>
    <w:rsid w:val="00132989"/>
    <w:rsid w:val="00137E90"/>
    <w:rsid w:val="0014735C"/>
    <w:rsid w:val="00150CC5"/>
    <w:rsid w:val="001537DF"/>
    <w:rsid w:val="001C55A6"/>
    <w:rsid w:val="001F2CAC"/>
    <w:rsid w:val="002148E0"/>
    <w:rsid w:val="002320A9"/>
    <w:rsid w:val="0023492E"/>
    <w:rsid w:val="00241435"/>
    <w:rsid w:val="00275617"/>
    <w:rsid w:val="00275FCF"/>
    <w:rsid w:val="00281DC4"/>
    <w:rsid w:val="002915BF"/>
    <w:rsid w:val="0029422E"/>
    <w:rsid w:val="002A5B99"/>
    <w:rsid w:val="002B1197"/>
    <w:rsid w:val="002C64CB"/>
    <w:rsid w:val="002E0C30"/>
    <w:rsid w:val="002F007D"/>
    <w:rsid w:val="00300A86"/>
    <w:rsid w:val="003056CE"/>
    <w:rsid w:val="00315EDA"/>
    <w:rsid w:val="00316A1D"/>
    <w:rsid w:val="003411BE"/>
    <w:rsid w:val="0035526E"/>
    <w:rsid w:val="003566E8"/>
    <w:rsid w:val="003932FC"/>
    <w:rsid w:val="003A10C4"/>
    <w:rsid w:val="003B0653"/>
    <w:rsid w:val="003B2FE5"/>
    <w:rsid w:val="003D5EA0"/>
    <w:rsid w:val="003F6D36"/>
    <w:rsid w:val="0040368D"/>
    <w:rsid w:val="0040576A"/>
    <w:rsid w:val="004172DF"/>
    <w:rsid w:val="004339C6"/>
    <w:rsid w:val="00451275"/>
    <w:rsid w:val="00456971"/>
    <w:rsid w:val="004B2F20"/>
    <w:rsid w:val="004F7A45"/>
    <w:rsid w:val="00500779"/>
    <w:rsid w:val="00530322"/>
    <w:rsid w:val="00546BED"/>
    <w:rsid w:val="005556A6"/>
    <w:rsid w:val="00564076"/>
    <w:rsid w:val="005661BD"/>
    <w:rsid w:val="00573B23"/>
    <w:rsid w:val="005746DA"/>
    <w:rsid w:val="005A2FEE"/>
    <w:rsid w:val="005D2CFA"/>
    <w:rsid w:val="005D6D45"/>
    <w:rsid w:val="00605B78"/>
    <w:rsid w:val="00625EBD"/>
    <w:rsid w:val="00633CE0"/>
    <w:rsid w:val="00640BF3"/>
    <w:rsid w:val="0064746C"/>
    <w:rsid w:val="00666CE3"/>
    <w:rsid w:val="006B7003"/>
    <w:rsid w:val="006D27D8"/>
    <w:rsid w:val="006D396B"/>
    <w:rsid w:val="006E3F18"/>
    <w:rsid w:val="006F1E3A"/>
    <w:rsid w:val="006F3A80"/>
    <w:rsid w:val="0070706A"/>
    <w:rsid w:val="00730D5B"/>
    <w:rsid w:val="00753458"/>
    <w:rsid w:val="007B036F"/>
    <w:rsid w:val="0085743C"/>
    <w:rsid w:val="00895DED"/>
    <w:rsid w:val="008961AC"/>
    <w:rsid w:val="00897B9F"/>
    <w:rsid w:val="008A5BF0"/>
    <w:rsid w:val="008A6679"/>
    <w:rsid w:val="008A7207"/>
    <w:rsid w:val="008B2207"/>
    <w:rsid w:val="008D53D4"/>
    <w:rsid w:val="008E2F9C"/>
    <w:rsid w:val="00904755"/>
    <w:rsid w:val="00913944"/>
    <w:rsid w:val="00935115"/>
    <w:rsid w:val="00936162"/>
    <w:rsid w:val="00944996"/>
    <w:rsid w:val="00961D38"/>
    <w:rsid w:val="009C635A"/>
    <w:rsid w:val="009D1D23"/>
    <w:rsid w:val="00A07843"/>
    <w:rsid w:val="00A22578"/>
    <w:rsid w:val="00A27ACB"/>
    <w:rsid w:val="00A34989"/>
    <w:rsid w:val="00A3774E"/>
    <w:rsid w:val="00A54DD1"/>
    <w:rsid w:val="00A56612"/>
    <w:rsid w:val="00A91F59"/>
    <w:rsid w:val="00A96824"/>
    <w:rsid w:val="00AA015F"/>
    <w:rsid w:val="00AB2696"/>
    <w:rsid w:val="00AC5397"/>
    <w:rsid w:val="00AD3F86"/>
    <w:rsid w:val="00AF40A6"/>
    <w:rsid w:val="00B04F96"/>
    <w:rsid w:val="00B34011"/>
    <w:rsid w:val="00B430D9"/>
    <w:rsid w:val="00B44EB4"/>
    <w:rsid w:val="00B4598A"/>
    <w:rsid w:val="00B50395"/>
    <w:rsid w:val="00B529E0"/>
    <w:rsid w:val="00B55012"/>
    <w:rsid w:val="00B67BE2"/>
    <w:rsid w:val="00B720DF"/>
    <w:rsid w:val="00B910D0"/>
    <w:rsid w:val="00B96C47"/>
    <w:rsid w:val="00BA0F08"/>
    <w:rsid w:val="00BC4D40"/>
    <w:rsid w:val="00BD0D43"/>
    <w:rsid w:val="00BE590D"/>
    <w:rsid w:val="00BF6EA2"/>
    <w:rsid w:val="00C046F1"/>
    <w:rsid w:val="00C161EE"/>
    <w:rsid w:val="00C45955"/>
    <w:rsid w:val="00C47D34"/>
    <w:rsid w:val="00C93322"/>
    <w:rsid w:val="00C95217"/>
    <w:rsid w:val="00CA4499"/>
    <w:rsid w:val="00CC3858"/>
    <w:rsid w:val="00CE7745"/>
    <w:rsid w:val="00D44644"/>
    <w:rsid w:val="00D44C33"/>
    <w:rsid w:val="00D46E67"/>
    <w:rsid w:val="00D62259"/>
    <w:rsid w:val="00D8013C"/>
    <w:rsid w:val="00D80DE5"/>
    <w:rsid w:val="00D87C61"/>
    <w:rsid w:val="00D95797"/>
    <w:rsid w:val="00D972C3"/>
    <w:rsid w:val="00DD73FE"/>
    <w:rsid w:val="00DF5232"/>
    <w:rsid w:val="00E06738"/>
    <w:rsid w:val="00E346F4"/>
    <w:rsid w:val="00E65655"/>
    <w:rsid w:val="00E757E7"/>
    <w:rsid w:val="00E765A3"/>
    <w:rsid w:val="00E804AF"/>
    <w:rsid w:val="00E86A35"/>
    <w:rsid w:val="00E94390"/>
    <w:rsid w:val="00EA5363"/>
    <w:rsid w:val="00EB1613"/>
    <w:rsid w:val="00EB4530"/>
    <w:rsid w:val="00EC2E6F"/>
    <w:rsid w:val="00ED316B"/>
    <w:rsid w:val="00F16BFE"/>
    <w:rsid w:val="00F40C85"/>
    <w:rsid w:val="00F56400"/>
    <w:rsid w:val="00F64057"/>
    <w:rsid w:val="00F70AD1"/>
    <w:rsid w:val="00F73CEF"/>
    <w:rsid w:val="00F75E8E"/>
    <w:rsid w:val="00F87B7B"/>
    <w:rsid w:val="00F92F70"/>
    <w:rsid w:val="00FB6AEA"/>
    <w:rsid w:val="00FD3263"/>
    <w:rsid w:val="00FD5918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69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9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a"/>
    <w:rsid w:val="004B2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F70AD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0AD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69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9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a"/>
    <w:rsid w:val="004B2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F70AD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0AD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35;&#929;&#919;&#931;&#932;&#927;&#931;\Application%20Data\Microsoft\&#928;&#961;&#972;&#964;&#965;&#960;&#945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1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g18410</cp:lastModifiedBy>
  <cp:revision>2</cp:revision>
  <cp:lastPrinted>2012-01-18T08:36:00Z</cp:lastPrinted>
  <dcterms:created xsi:type="dcterms:W3CDTF">2020-01-22T11:37:00Z</dcterms:created>
  <dcterms:modified xsi:type="dcterms:W3CDTF">2020-01-22T11:37:00Z</dcterms:modified>
</cp:coreProperties>
</file>