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8204BE" w:rsidRPr="003D56DF" w:rsidTr="00AB5B36">
        <w:trPr>
          <w:trHeight w:val="993"/>
        </w:trPr>
        <w:tc>
          <w:tcPr>
            <w:tcW w:w="5238" w:type="dxa"/>
            <w:vMerge w:val="restart"/>
          </w:tcPr>
          <w:p w:rsidR="008204BE" w:rsidRPr="003D56DF" w:rsidRDefault="00920F44" w:rsidP="00DD4A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BE" w:rsidRPr="003D56DF">
              <w:rPr>
                <w:rFonts w:ascii="Calibri" w:hAnsi="Calibri"/>
                <w:b/>
              </w:rPr>
              <w:t xml:space="preserve"> 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8204BE" w:rsidRPr="003D56DF" w:rsidRDefault="00504495" w:rsidP="007341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ΕΡΕΥΝΑΣ </w:t>
            </w:r>
            <w:r w:rsidR="008204BE"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AB5B36" w:rsidRPr="00A95806" w:rsidRDefault="00A95806" w:rsidP="00E75391">
            <w:pPr>
              <w:ind w:left="175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Ζάκυνθος,</w:t>
            </w:r>
            <w:r w:rsidR="008F5D88">
              <w:rPr>
                <w:rFonts w:ascii="Calibri" w:hAnsi="Calibri" w:cs="Arial"/>
                <w:b/>
              </w:rPr>
              <w:t xml:space="preserve"> </w:t>
            </w:r>
            <w:r w:rsidR="00240C16">
              <w:rPr>
                <w:rFonts w:ascii="Calibri" w:hAnsi="Calibri" w:cs="Arial"/>
                <w:b/>
              </w:rPr>
              <w:t>22/12</w:t>
            </w:r>
            <w:r w:rsidR="008F5D88">
              <w:rPr>
                <w:rFonts w:ascii="Calibri" w:hAnsi="Calibri" w:cs="Arial"/>
                <w:b/>
              </w:rPr>
              <w:t>/2016</w:t>
            </w:r>
          </w:p>
          <w:p w:rsidR="008204BE" w:rsidRPr="00AD329C" w:rsidRDefault="008204BE" w:rsidP="00AD329C">
            <w:pPr>
              <w:ind w:left="175"/>
              <w:rPr>
                <w:rFonts w:ascii="Calibri" w:hAnsi="Calibri"/>
                <w:lang w:val="en-US"/>
              </w:rPr>
            </w:pPr>
            <w:r w:rsidRPr="003D56DF">
              <w:rPr>
                <w:rFonts w:ascii="Calibri" w:hAnsi="Calibri" w:cs="Arial"/>
                <w:b/>
              </w:rPr>
              <w:t>Αριθ. Πρωτ.:</w:t>
            </w:r>
            <w:r w:rsidR="008F5D88">
              <w:rPr>
                <w:rFonts w:ascii="Calibri" w:hAnsi="Calibri" w:cs="Arial"/>
                <w:b/>
              </w:rPr>
              <w:t xml:space="preserve"> </w:t>
            </w:r>
            <w:r w:rsidR="00AD329C">
              <w:rPr>
                <w:rFonts w:ascii="Calibri" w:hAnsi="Calibri" w:cs="Arial"/>
                <w:b/>
                <w:lang w:val="en-US"/>
              </w:rPr>
              <w:t>1483</w:t>
            </w:r>
          </w:p>
        </w:tc>
      </w:tr>
      <w:tr w:rsidR="008204BE" w:rsidRPr="003D56DF" w:rsidTr="00AB5B36">
        <w:trPr>
          <w:trHeight w:val="566"/>
        </w:trPr>
        <w:tc>
          <w:tcPr>
            <w:tcW w:w="5238" w:type="dxa"/>
            <w:vMerge/>
          </w:tcPr>
          <w:p w:rsidR="008204BE" w:rsidRPr="003D56DF" w:rsidRDefault="008204BE" w:rsidP="00DD4AC5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204BE" w:rsidRPr="003D56DF" w:rsidRDefault="008204BE" w:rsidP="008204B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8204BE" w:rsidRPr="003D56DF" w:rsidRDefault="008204BE" w:rsidP="008204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204BE" w:rsidRPr="003D56DF" w:rsidTr="00912293">
        <w:tc>
          <w:tcPr>
            <w:tcW w:w="5238" w:type="dxa"/>
          </w:tcPr>
          <w:p w:rsidR="008204BE" w:rsidRPr="00E36A65" w:rsidRDefault="008204BE" w:rsidP="007341E0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204BE" w:rsidRPr="00E36A65" w:rsidRDefault="008204BE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</w:p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BE2B49" w:rsidRPr="003D56DF" w:rsidRDefault="00F65C0C" w:rsidP="004F1B1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2</w:t>
            </w:r>
            <w:r w:rsidR="00BE2B49" w:rsidRPr="003D56DF">
              <w:rPr>
                <w:rFonts w:ascii="Calibri" w:hAnsi="Calibri"/>
                <w:b/>
                <w:vertAlign w:val="superscript"/>
              </w:rPr>
              <w:t>ο</w:t>
            </w:r>
            <w:r w:rsidR="00BE2B49"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BE2B49" w:rsidRPr="003D56DF" w:rsidRDefault="008F173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-4pt;margin-top:7pt;width:188.5pt;height:45pt;z-index:251658240;mso-position-horizontal-relative:text;mso-position-vertical-relative:text">
                  <v:textbox>
                    <w:txbxContent>
                      <w:p w:rsidR="00BE2B49" w:rsidRPr="003D56DF" w:rsidRDefault="002C7DF8" w:rsidP="003D56DF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BE2B49" w:rsidRPr="003D56DF" w:rsidRDefault="00BE2B49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BE2B49" w:rsidRPr="003D56DF" w:rsidRDefault="00BE2B49">
            <w:pPr>
              <w:rPr>
                <w:rFonts w:ascii="Calibri" w:hAnsi="Calibri"/>
                <w:noProof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F65C0C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Ταχ. Δ/νση :</w:t>
            </w:r>
            <w:r w:rsidR="00F65C0C">
              <w:rPr>
                <w:rFonts w:ascii="Calibri" w:hAnsi="Calibri" w:cs="Arial"/>
              </w:rPr>
              <w:t xml:space="preserve"> Παναγούλα-Ζάκυνθος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BE2B49" w:rsidRPr="006B488E" w:rsidRDefault="00BE2B49" w:rsidP="003D56DF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6B488E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6B488E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6B488E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="00A95806" w:rsidRPr="006B488E">
              <w:rPr>
                <w:rFonts w:ascii="Calibri" w:hAnsi="Calibri" w:cs="Arial"/>
                <w:lang w:val="en-US"/>
              </w:rPr>
              <w:t>@2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6B488E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6B488E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6B488E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6B488E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BE2B49" w:rsidRPr="00A95806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r w:rsidR="00A95806">
              <w:rPr>
                <w:rFonts w:ascii="Calibri" w:hAnsi="Calibri" w:cs="Arial"/>
              </w:rPr>
              <w:t>Καραΐσκος Αθανάσιος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26950 4</w:t>
            </w:r>
            <w:r w:rsidR="00A95806">
              <w:rPr>
                <w:rFonts w:ascii="Calibri" w:hAnsi="Calibri" w:cs="Arial"/>
              </w:rPr>
              <w:t>4173</w:t>
            </w:r>
          </w:p>
        </w:tc>
        <w:tc>
          <w:tcPr>
            <w:tcW w:w="1179" w:type="dxa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BE2B49" w:rsidRPr="003D56DF" w:rsidRDefault="008F1735">
            <w:pPr>
              <w:rPr>
                <w:rFonts w:ascii="Calibri" w:hAnsi="Calibri"/>
                <w:noProof/>
              </w:rPr>
            </w:pPr>
            <w:r w:rsidRPr="008F1735">
              <w:rPr>
                <w:rFonts w:ascii="Calibri" w:hAnsi="Calibri"/>
                <w:noProof/>
                <w:sz w:val="24"/>
                <w:szCs w:val="24"/>
              </w:rPr>
              <w:pict>
                <v:shape id="_x0000_s1054" type="#_x0000_t202" style="position:absolute;margin-left:-2.85pt;margin-top:7.3pt;width:188.5pt;height:45pt;z-index:251657216;mso-position-horizontal-relative:text;mso-position-vertical-relative:text">
                  <v:textbox>
                    <w:txbxContent>
                      <w:p w:rsidR="008204BE" w:rsidRPr="003D56DF" w:rsidRDefault="00504495" w:rsidP="003D56DF">
                        <w:r>
                          <w:t>ΔΔΕ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D4AC5" w:rsidRPr="0030212E" w:rsidRDefault="00DD4AC5">
      <w:pPr>
        <w:rPr>
          <w:rFonts w:ascii="Calibri" w:hAnsi="Calibri"/>
        </w:rPr>
      </w:pPr>
    </w:p>
    <w:p w:rsidR="004E5D93" w:rsidRPr="003D56DF" w:rsidRDefault="004E5D93">
      <w:pPr>
        <w:rPr>
          <w:rFonts w:ascii="Calibri" w:hAnsi="Calibri"/>
        </w:rPr>
      </w:pPr>
    </w:p>
    <w:p w:rsidR="004E5D93" w:rsidRPr="009F4FAB" w:rsidRDefault="004E5D93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</w:t>
      </w:r>
      <w:r w:rsidR="00DE0EF2" w:rsidRPr="009F4FAB">
        <w:rPr>
          <w:rFonts w:ascii="Calibri" w:hAnsi="Calibri"/>
          <w:sz w:val="26"/>
          <w:szCs w:val="26"/>
          <w:lang w:val="el-GR"/>
        </w:rPr>
        <w:t>Προκήρυξη εκδήλωσης ενδιαφέροντος για την μετακίνηση μαθητών της</w:t>
      </w:r>
      <w:r w:rsidR="006B488E">
        <w:rPr>
          <w:rFonts w:ascii="Calibri" w:hAnsi="Calibri"/>
          <w:sz w:val="26"/>
          <w:szCs w:val="26"/>
          <w:lang w:val="el-GR"/>
        </w:rPr>
        <w:t xml:space="preserve"> Β </w:t>
      </w:r>
      <w:r w:rsidR="00DE0EF2" w:rsidRPr="006B488E">
        <w:rPr>
          <w:rFonts w:ascii="Calibri" w:hAnsi="Calibri"/>
          <w:sz w:val="26"/>
          <w:szCs w:val="26"/>
          <w:lang w:val="el-GR"/>
        </w:rPr>
        <w:t>τάξης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 του </w:t>
      </w:r>
      <w:r w:rsidR="00A95806" w:rsidRPr="00A95806">
        <w:rPr>
          <w:rFonts w:ascii="Calibri" w:hAnsi="Calibri"/>
          <w:sz w:val="26"/>
          <w:szCs w:val="26"/>
          <w:lang w:val="el-GR"/>
        </w:rPr>
        <w:t>2</w:t>
      </w:r>
      <w:r w:rsidR="00DE0EF2"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 ΓΕΛ Ζακύνθου </w:t>
      </w:r>
      <w:r w:rsidR="001514CC">
        <w:rPr>
          <w:rFonts w:ascii="Calibri" w:hAnsi="Calibri"/>
          <w:sz w:val="26"/>
          <w:szCs w:val="26"/>
          <w:lang w:val="el-GR"/>
        </w:rPr>
        <w:t xml:space="preserve"> από τη Ζάκυνθο </w:t>
      </w:r>
      <w:r w:rsidR="009D6C29">
        <w:rPr>
          <w:rFonts w:ascii="Calibri" w:hAnsi="Calibri"/>
          <w:sz w:val="26"/>
          <w:szCs w:val="26"/>
          <w:lang w:val="el-GR"/>
        </w:rPr>
        <w:t>στα Ιωάννινα</w:t>
      </w:r>
      <w:r w:rsidR="006B488E">
        <w:rPr>
          <w:rFonts w:ascii="Calibri" w:hAnsi="Calibri"/>
          <w:sz w:val="26"/>
          <w:szCs w:val="26"/>
          <w:lang w:val="el-GR"/>
        </w:rPr>
        <w:t xml:space="preserve"> </w:t>
      </w:r>
      <w:r w:rsidR="00504495">
        <w:rPr>
          <w:rFonts w:ascii="Calibri" w:hAnsi="Calibri"/>
          <w:sz w:val="26"/>
          <w:szCs w:val="26"/>
          <w:lang w:val="el-GR"/>
        </w:rPr>
        <w:t xml:space="preserve"> από </w:t>
      </w:r>
      <w:r w:rsidR="009D6C29">
        <w:rPr>
          <w:rFonts w:ascii="Calibri" w:hAnsi="Calibri"/>
          <w:sz w:val="26"/>
          <w:szCs w:val="26"/>
          <w:lang w:val="el-GR"/>
        </w:rPr>
        <w:t>30-3</w:t>
      </w:r>
      <w:r w:rsidR="006B488E">
        <w:rPr>
          <w:rFonts w:ascii="Calibri" w:hAnsi="Calibri"/>
          <w:sz w:val="26"/>
          <w:szCs w:val="26"/>
          <w:lang w:val="el-GR"/>
        </w:rPr>
        <w:t>-</w:t>
      </w:r>
      <w:r w:rsidR="009D6C29">
        <w:rPr>
          <w:rFonts w:ascii="Calibri" w:hAnsi="Calibri"/>
          <w:sz w:val="26"/>
          <w:szCs w:val="26"/>
          <w:lang w:val="el-GR"/>
        </w:rPr>
        <w:t>2017</w:t>
      </w:r>
      <w:r w:rsidR="00504495">
        <w:rPr>
          <w:rFonts w:ascii="Calibri" w:hAnsi="Calibri"/>
          <w:sz w:val="26"/>
          <w:szCs w:val="26"/>
          <w:lang w:val="el-GR"/>
        </w:rPr>
        <w:t xml:space="preserve"> έως </w:t>
      </w:r>
      <w:r w:rsidR="009D6C29">
        <w:rPr>
          <w:rFonts w:ascii="Calibri" w:hAnsi="Calibri"/>
          <w:sz w:val="26"/>
          <w:szCs w:val="26"/>
          <w:lang w:val="el-GR"/>
        </w:rPr>
        <w:t>2</w:t>
      </w:r>
      <w:r w:rsidR="00504495">
        <w:rPr>
          <w:rFonts w:ascii="Calibri" w:hAnsi="Calibri"/>
          <w:sz w:val="26"/>
          <w:szCs w:val="26"/>
          <w:lang w:val="el-GR"/>
        </w:rPr>
        <w:t>-</w:t>
      </w:r>
      <w:r w:rsidR="006B488E">
        <w:rPr>
          <w:rFonts w:ascii="Calibri" w:hAnsi="Calibri"/>
          <w:sz w:val="26"/>
          <w:szCs w:val="26"/>
          <w:lang w:val="el-GR"/>
        </w:rPr>
        <w:t>4</w:t>
      </w:r>
      <w:r w:rsidR="00504495">
        <w:rPr>
          <w:rFonts w:ascii="Calibri" w:hAnsi="Calibri"/>
          <w:sz w:val="26"/>
          <w:szCs w:val="26"/>
          <w:lang w:val="el-GR"/>
        </w:rPr>
        <w:t>-</w:t>
      </w:r>
      <w:r w:rsidR="009D6C29">
        <w:rPr>
          <w:rFonts w:ascii="Calibri" w:hAnsi="Calibri"/>
          <w:sz w:val="26"/>
          <w:szCs w:val="26"/>
          <w:lang w:val="el-GR"/>
        </w:rPr>
        <w:t>2017.</w:t>
      </w:r>
      <w:r w:rsidRPr="009F4FAB">
        <w:rPr>
          <w:rFonts w:ascii="Calibri" w:hAnsi="Calibri"/>
          <w:sz w:val="26"/>
          <w:szCs w:val="26"/>
          <w:lang w:val="el-GR"/>
        </w:rPr>
        <w:t>»</w:t>
      </w:r>
    </w:p>
    <w:p w:rsidR="00247757" w:rsidRPr="00DE0EF2" w:rsidRDefault="00247757">
      <w:pPr>
        <w:rPr>
          <w:rFonts w:ascii="Calibri" w:hAnsi="Calibri"/>
          <w:sz w:val="24"/>
          <w:szCs w:val="24"/>
        </w:rPr>
      </w:pPr>
    </w:p>
    <w:p w:rsidR="00425966" w:rsidRPr="0030212E" w:rsidRDefault="00425966" w:rsidP="008F5D88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Το </w:t>
      </w:r>
      <w:r w:rsidR="00A95806" w:rsidRPr="00A95806">
        <w:rPr>
          <w:rFonts w:ascii="Calibri" w:hAnsi="Calibri"/>
          <w:b/>
          <w:sz w:val="28"/>
          <w:szCs w:val="28"/>
        </w:rPr>
        <w:t>2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F65C0C">
        <w:rPr>
          <w:rFonts w:ascii="Calibri" w:hAnsi="Calibri"/>
          <w:b/>
          <w:sz w:val="28"/>
          <w:szCs w:val="28"/>
        </w:rPr>
        <w:t xml:space="preserve">ίνηση </w:t>
      </w:r>
      <w:r w:rsidR="009D6C29">
        <w:rPr>
          <w:rFonts w:ascii="Calibri" w:hAnsi="Calibri"/>
          <w:b/>
          <w:sz w:val="28"/>
          <w:szCs w:val="28"/>
        </w:rPr>
        <w:t>90</w:t>
      </w:r>
      <w:r w:rsidR="00F65C0C">
        <w:rPr>
          <w:rFonts w:ascii="Calibri" w:hAnsi="Calibri"/>
          <w:b/>
          <w:sz w:val="28"/>
          <w:szCs w:val="28"/>
        </w:rPr>
        <w:t xml:space="preserve"> </w:t>
      </w:r>
      <w:r w:rsidR="00A95806">
        <w:rPr>
          <w:rFonts w:ascii="Calibri" w:hAnsi="Calibri"/>
          <w:b/>
          <w:sz w:val="28"/>
          <w:szCs w:val="28"/>
        </w:rPr>
        <w:t xml:space="preserve">μαθητών/τριών και </w:t>
      </w:r>
      <w:r w:rsidR="00403E47">
        <w:rPr>
          <w:rFonts w:ascii="Calibri" w:hAnsi="Calibri"/>
          <w:b/>
          <w:sz w:val="28"/>
          <w:szCs w:val="28"/>
        </w:rPr>
        <w:t xml:space="preserve">πέντε (5) </w:t>
      </w:r>
      <w:r w:rsidRPr="0030212E">
        <w:rPr>
          <w:rFonts w:ascii="Calibri" w:hAnsi="Calibri"/>
          <w:b/>
          <w:sz w:val="28"/>
          <w:szCs w:val="28"/>
        </w:rPr>
        <w:t>συνοδών εκπα</w:t>
      </w:r>
      <w:r w:rsidR="00A95806">
        <w:rPr>
          <w:rFonts w:ascii="Calibri" w:hAnsi="Calibri"/>
          <w:b/>
          <w:sz w:val="28"/>
          <w:szCs w:val="28"/>
        </w:rPr>
        <w:t>ιδευτικών στ</w:t>
      </w:r>
      <w:r w:rsidR="009D6C29">
        <w:rPr>
          <w:rFonts w:ascii="Calibri" w:hAnsi="Calibri"/>
          <w:b/>
          <w:sz w:val="28"/>
          <w:szCs w:val="28"/>
        </w:rPr>
        <w:t>α Ιωάννινα</w:t>
      </w:r>
      <w:r w:rsidR="00A95806">
        <w:rPr>
          <w:rFonts w:ascii="Calibri" w:hAnsi="Calibri"/>
          <w:b/>
          <w:sz w:val="28"/>
          <w:szCs w:val="28"/>
        </w:rPr>
        <w:t xml:space="preserve"> με τού</w:t>
      </w:r>
      <w:r w:rsidRPr="0030212E">
        <w:rPr>
          <w:rFonts w:ascii="Calibri" w:hAnsi="Calibri"/>
          <w:b/>
          <w:sz w:val="28"/>
          <w:szCs w:val="28"/>
        </w:rPr>
        <w:t>ς ειδικότερους όρους κ</w:t>
      </w:r>
      <w:r w:rsidR="006802D8" w:rsidRPr="0030212E">
        <w:rPr>
          <w:rFonts w:ascii="Calibri" w:hAnsi="Calibri"/>
          <w:b/>
          <w:sz w:val="28"/>
          <w:szCs w:val="28"/>
        </w:rPr>
        <w:t>αι προϋποθέσεις :</w:t>
      </w:r>
    </w:p>
    <w:p w:rsidR="00425966" w:rsidRPr="0030212E" w:rsidRDefault="00425966">
      <w:pPr>
        <w:rPr>
          <w:rFonts w:ascii="Calibri" w:hAnsi="Calibri"/>
          <w:b/>
          <w:sz w:val="28"/>
          <w:szCs w:val="28"/>
        </w:rPr>
      </w:pPr>
    </w:p>
    <w:p w:rsidR="00425966" w:rsidRPr="0030212E" w:rsidRDefault="00425966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Προορισμός</w:t>
      </w:r>
      <w:r w:rsidR="006802D8" w:rsidRPr="0030212E">
        <w:rPr>
          <w:rFonts w:ascii="Calibri" w:hAnsi="Calibri"/>
          <w:sz w:val="24"/>
          <w:szCs w:val="24"/>
        </w:rPr>
        <w:t xml:space="preserve"> :</w:t>
      </w:r>
      <w:r w:rsidRPr="0030212E">
        <w:rPr>
          <w:rFonts w:ascii="Calibri" w:hAnsi="Calibri"/>
          <w:sz w:val="24"/>
          <w:szCs w:val="24"/>
        </w:rPr>
        <w:t xml:space="preserve">  </w:t>
      </w:r>
      <w:r w:rsidR="009D6C29">
        <w:rPr>
          <w:rFonts w:ascii="Calibri" w:hAnsi="Calibri"/>
          <w:sz w:val="24"/>
          <w:szCs w:val="24"/>
        </w:rPr>
        <w:t>Ιωάννινα</w:t>
      </w:r>
    </w:p>
    <w:p w:rsidR="00425966" w:rsidRPr="0030212E" w:rsidRDefault="00425966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 xml:space="preserve">Αριθμός μαθητών </w:t>
      </w:r>
      <w:r w:rsidR="006802D8" w:rsidRPr="0030212E">
        <w:rPr>
          <w:rFonts w:ascii="Calibri" w:hAnsi="Calibri"/>
          <w:sz w:val="24"/>
          <w:szCs w:val="24"/>
        </w:rPr>
        <w:t>:</w:t>
      </w:r>
      <w:r w:rsidR="00A95806">
        <w:rPr>
          <w:rFonts w:ascii="Calibri" w:hAnsi="Calibri"/>
          <w:sz w:val="24"/>
          <w:szCs w:val="24"/>
        </w:rPr>
        <w:t xml:space="preserve"> </w:t>
      </w:r>
      <w:r w:rsidR="009D6C29">
        <w:rPr>
          <w:rFonts w:ascii="Calibri" w:hAnsi="Calibri"/>
          <w:sz w:val="24"/>
          <w:szCs w:val="24"/>
        </w:rPr>
        <w:t>ενενήντα</w:t>
      </w:r>
      <w:r w:rsidR="006B488E">
        <w:rPr>
          <w:rFonts w:ascii="Calibri" w:hAnsi="Calibri"/>
          <w:sz w:val="24"/>
          <w:szCs w:val="24"/>
        </w:rPr>
        <w:t xml:space="preserve"> (</w:t>
      </w:r>
      <w:r w:rsidR="009D6C29">
        <w:rPr>
          <w:rFonts w:ascii="Calibri" w:hAnsi="Calibri"/>
          <w:sz w:val="24"/>
          <w:szCs w:val="24"/>
        </w:rPr>
        <w:t>90</w:t>
      </w:r>
      <w:r w:rsidR="006B488E">
        <w:rPr>
          <w:rFonts w:ascii="Calibri" w:hAnsi="Calibri"/>
          <w:sz w:val="24"/>
          <w:szCs w:val="24"/>
        </w:rPr>
        <w:t>)</w:t>
      </w:r>
    </w:p>
    <w:p w:rsidR="00425966" w:rsidRPr="0030212E" w:rsidRDefault="00425966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 xml:space="preserve">Αριθμός καθηγητών </w:t>
      </w:r>
      <w:r w:rsidR="00403E47">
        <w:rPr>
          <w:rFonts w:ascii="Calibri" w:hAnsi="Calibri"/>
          <w:sz w:val="24"/>
          <w:szCs w:val="24"/>
        </w:rPr>
        <w:t>πέντε (5) (3</w:t>
      </w:r>
      <w:r w:rsidR="006B488E">
        <w:rPr>
          <w:rFonts w:ascii="Calibri" w:hAnsi="Calibri"/>
          <w:sz w:val="24"/>
          <w:szCs w:val="24"/>
        </w:rPr>
        <w:t xml:space="preserve"> </w:t>
      </w:r>
      <w:r w:rsidR="006802D8" w:rsidRPr="0030212E">
        <w:rPr>
          <w:rFonts w:ascii="Calibri" w:hAnsi="Calibri"/>
          <w:sz w:val="24"/>
          <w:szCs w:val="24"/>
        </w:rPr>
        <w:t>μονόκλινα</w:t>
      </w:r>
      <w:r w:rsidR="00403E47">
        <w:rPr>
          <w:rFonts w:ascii="Calibri" w:hAnsi="Calibri"/>
          <w:sz w:val="24"/>
          <w:szCs w:val="24"/>
        </w:rPr>
        <w:t xml:space="preserve"> και 1</w:t>
      </w:r>
      <w:r w:rsidR="004852B5">
        <w:rPr>
          <w:rFonts w:ascii="Calibri" w:hAnsi="Calibri"/>
          <w:sz w:val="24"/>
          <w:szCs w:val="24"/>
        </w:rPr>
        <w:t xml:space="preserve"> δί</w:t>
      </w:r>
      <w:r w:rsidR="00403E47">
        <w:rPr>
          <w:rFonts w:ascii="Calibri" w:hAnsi="Calibri"/>
          <w:sz w:val="24"/>
          <w:szCs w:val="24"/>
        </w:rPr>
        <w:t>κλινο δωμάτιο)</w:t>
      </w:r>
      <w:r w:rsidR="00F65C0C">
        <w:rPr>
          <w:rFonts w:ascii="Calibri" w:hAnsi="Calibri"/>
          <w:sz w:val="24"/>
          <w:szCs w:val="24"/>
        </w:rPr>
        <w:t>.</w:t>
      </w:r>
    </w:p>
    <w:p w:rsidR="006802D8" w:rsidRPr="0030212E" w:rsidRDefault="006802D8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Μέ</w:t>
      </w:r>
      <w:r w:rsidR="00A35B65">
        <w:rPr>
          <w:rFonts w:ascii="Calibri" w:hAnsi="Calibri"/>
          <w:sz w:val="24"/>
          <w:szCs w:val="24"/>
        </w:rPr>
        <w:t>σα</w:t>
      </w:r>
      <w:r w:rsidR="00F65C0C">
        <w:rPr>
          <w:rFonts w:ascii="Calibri" w:hAnsi="Calibri"/>
          <w:sz w:val="24"/>
          <w:szCs w:val="24"/>
        </w:rPr>
        <w:t xml:space="preserve"> μετακίνησης :  Π</w:t>
      </w:r>
      <w:r w:rsidR="00A35B65">
        <w:rPr>
          <w:rFonts w:ascii="Calibri" w:hAnsi="Calibri"/>
          <w:sz w:val="24"/>
          <w:szCs w:val="24"/>
        </w:rPr>
        <w:t>ορθμείο και λεωφορεία</w:t>
      </w:r>
      <w:r w:rsidR="008F5D88">
        <w:rPr>
          <w:rFonts w:ascii="Calibri" w:hAnsi="Calibri"/>
          <w:sz w:val="24"/>
          <w:szCs w:val="24"/>
        </w:rPr>
        <w:t>.</w:t>
      </w:r>
    </w:p>
    <w:p w:rsidR="006802D8" w:rsidRPr="0030212E" w:rsidRDefault="00A35B65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Ξενοδοχείο τεσσάρων τουλάχιστον αστέρων. Δωμάτια μαθητών τρίκλινα.</w:t>
      </w:r>
    </w:p>
    <w:p w:rsidR="006802D8" w:rsidRPr="0030212E" w:rsidRDefault="00A35B65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Πρωϊ</w:t>
      </w:r>
      <w:r w:rsidR="006B488E">
        <w:rPr>
          <w:rFonts w:ascii="Calibri" w:hAnsi="Calibri"/>
          <w:sz w:val="24"/>
          <w:szCs w:val="24"/>
        </w:rPr>
        <w:t>νό</w:t>
      </w:r>
      <w:r>
        <w:rPr>
          <w:rFonts w:ascii="Calibri" w:hAnsi="Calibri"/>
          <w:sz w:val="24"/>
          <w:szCs w:val="24"/>
        </w:rPr>
        <w:t xml:space="preserve"> στο ξενοδοχείο</w:t>
      </w:r>
      <w:r w:rsidR="00A95806">
        <w:rPr>
          <w:rFonts w:ascii="Calibri" w:hAnsi="Calibri"/>
          <w:sz w:val="24"/>
          <w:szCs w:val="24"/>
        </w:rPr>
        <w:t>.</w:t>
      </w:r>
    </w:p>
    <w:p w:rsidR="006802D8" w:rsidRDefault="006802D8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Μετακινήσεις όπως στο πρόγραμμα</w:t>
      </w:r>
      <w:r w:rsidR="00504495">
        <w:rPr>
          <w:rFonts w:ascii="Calibri" w:hAnsi="Calibri"/>
          <w:sz w:val="24"/>
          <w:szCs w:val="24"/>
        </w:rPr>
        <w:t>.</w:t>
      </w:r>
    </w:p>
    <w:p w:rsidR="00EE4DEA" w:rsidRDefault="00EE4DEA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Υποχρεωτική ασφάλιση αστικής ευθύνης διοργανωτή εκδρομών.</w:t>
      </w:r>
    </w:p>
    <w:p w:rsidR="00EE4DEA" w:rsidRDefault="00EE4DEA" w:rsidP="0030212E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Ειδικό Σήμα Λειτουργίας Ταξιδιωτικού Γραφείου σε ισχύ σύμφωνα με την κείμενη νομοθεσία.</w:t>
      </w:r>
    </w:p>
    <w:p w:rsidR="004852B5" w:rsidRDefault="00EE4DEA" w:rsidP="00EE4DEA">
      <w:pPr>
        <w:pStyle w:val="a8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4852B5">
        <w:rPr>
          <w:rFonts w:ascii="Calibri" w:hAnsi="Calibri"/>
          <w:sz w:val="24"/>
          <w:szCs w:val="24"/>
        </w:rPr>
        <w:t>Πρόσθετη ασφάλιση που καλύπτει έξοδα σε περίπτωση ασθενείας ή ατυχήματος.</w:t>
      </w:r>
    </w:p>
    <w:p w:rsidR="006802D8" w:rsidRPr="004852B5" w:rsidRDefault="00EE4DEA" w:rsidP="00403E47">
      <w:pPr>
        <w:pStyle w:val="a8"/>
        <w:rPr>
          <w:rFonts w:ascii="Calibri" w:hAnsi="Calibri"/>
          <w:sz w:val="24"/>
          <w:szCs w:val="24"/>
        </w:rPr>
      </w:pPr>
      <w:r w:rsidRPr="004852B5">
        <w:rPr>
          <w:rFonts w:ascii="Calibri" w:hAnsi="Calibri"/>
          <w:sz w:val="24"/>
          <w:szCs w:val="24"/>
        </w:rPr>
        <w:t xml:space="preserve"> </w:t>
      </w:r>
    </w:p>
    <w:p w:rsidR="006802D8" w:rsidRPr="006B488E" w:rsidRDefault="006802D8" w:rsidP="008F5D88">
      <w:pPr>
        <w:jc w:val="both"/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Οι προσφορές πρέπει να κατατεθούν στη Διεύθυνση του</w:t>
      </w:r>
      <w:r w:rsidR="008F5D88">
        <w:rPr>
          <w:rFonts w:ascii="Calibri" w:hAnsi="Calibri"/>
          <w:b/>
          <w:sz w:val="28"/>
          <w:szCs w:val="28"/>
        </w:rPr>
        <w:t xml:space="preserve"> Σχολείου μέχρι την </w:t>
      </w:r>
      <w:r w:rsidR="006B488E">
        <w:rPr>
          <w:rFonts w:ascii="Calibri" w:hAnsi="Calibri"/>
          <w:b/>
          <w:sz w:val="28"/>
          <w:szCs w:val="28"/>
        </w:rPr>
        <w:t>18</w:t>
      </w:r>
      <w:r w:rsidR="006B488E" w:rsidRPr="006B488E">
        <w:rPr>
          <w:rFonts w:ascii="Calibri" w:hAnsi="Calibri"/>
          <w:b/>
          <w:sz w:val="28"/>
          <w:szCs w:val="28"/>
          <w:vertAlign w:val="superscript"/>
        </w:rPr>
        <w:t>η</w:t>
      </w:r>
      <w:r w:rsidR="006B488E">
        <w:rPr>
          <w:rFonts w:ascii="Calibri" w:hAnsi="Calibri"/>
          <w:b/>
          <w:sz w:val="28"/>
          <w:szCs w:val="28"/>
        </w:rPr>
        <w:t xml:space="preserve"> </w:t>
      </w:r>
      <w:r w:rsidR="009D6C29">
        <w:rPr>
          <w:rFonts w:ascii="Calibri" w:hAnsi="Calibri"/>
          <w:b/>
          <w:sz w:val="28"/>
          <w:szCs w:val="28"/>
        </w:rPr>
        <w:t>Ιανουαρίου 2017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Pr="001514CC">
        <w:rPr>
          <w:rFonts w:ascii="Calibri" w:hAnsi="Calibri"/>
          <w:b/>
          <w:sz w:val="28"/>
          <w:szCs w:val="28"/>
        </w:rPr>
        <w:t xml:space="preserve"> και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Pr="001514CC">
        <w:rPr>
          <w:rFonts w:ascii="Calibri" w:hAnsi="Calibri"/>
          <w:b/>
          <w:sz w:val="28"/>
          <w:szCs w:val="28"/>
        </w:rPr>
        <w:t xml:space="preserve"> ώρα</w:t>
      </w:r>
      <w:r w:rsidR="00504495" w:rsidRPr="001514CC">
        <w:rPr>
          <w:rFonts w:ascii="Calibri" w:hAnsi="Calibri"/>
          <w:b/>
          <w:sz w:val="28"/>
          <w:szCs w:val="28"/>
        </w:rPr>
        <w:t xml:space="preserve">  11.30</w:t>
      </w:r>
      <w:r w:rsidR="00403E47">
        <w:rPr>
          <w:rFonts w:ascii="Calibri" w:hAnsi="Calibri"/>
          <w:b/>
          <w:sz w:val="28"/>
          <w:szCs w:val="28"/>
        </w:rPr>
        <w:t>π.μ.</w:t>
      </w:r>
      <w:r w:rsidR="00504495" w:rsidRPr="001514CC">
        <w:rPr>
          <w:rFonts w:ascii="Calibri" w:hAnsi="Calibri"/>
          <w:b/>
          <w:sz w:val="28"/>
          <w:szCs w:val="28"/>
        </w:rPr>
        <w:t xml:space="preserve">  σε κλειστό φάκελο με επισυναπτόμενα  τα απαραίτητα δικαιολογητικά  </w:t>
      </w:r>
      <w:r w:rsidR="00504495" w:rsidRPr="004852B5">
        <w:rPr>
          <w:rFonts w:ascii="Calibri" w:hAnsi="Calibri"/>
          <w:b/>
          <w:sz w:val="28"/>
          <w:szCs w:val="28"/>
        </w:rPr>
        <w:t>και όχι με τηλεομοιοτυπία ή μέσω ηλεκτρονικού</w:t>
      </w:r>
      <w:r w:rsidR="00504495" w:rsidRPr="001514C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504495" w:rsidRPr="004852B5">
        <w:rPr>
          <w:rFonts w:ascii="Calibri" w:hAnsi="Calibri"/>
          <w:b/>
          <w:sz w:val="28"/>
          <w:szCs w:val="28"/>
        </w:rPr>
        <w:t>ταχυδρομείου</w:t>
      </w:r>
      <w:r w:rsidR="00EE4DEA" w:rsidRPr="004852B5">
        <w:rPr>
          <w:rFonts w:ascii="Calibri" w:hAnsi="Calibri"/>
          <w:b/>
          <w:sz w:val="28"/>
          <w:szCs w:val="28"/>
        </w:rPr>
        <w:t>.</w:t>
      </w:r>
      <w:r w:rsidR="00EE4DEA" w:rsidRPr="001514CC">
        <w:rPr>
          <w:rFonts w:ascii="Calibri" w:hAnsi="Calibri"/>
          <w:b/>
          <w:sz w:val="28"/>
          <w:szCs w:val="28"/>
        </w:rPr>
        <w:t xml:space="preserve"> Κατόπιν θα γίνει το άνοιγμα των προσφορών.</w:t>
      </w:r>
      <w:r w:rsidR="006B488E" w:rsidRPr="006B488E">
        <w:rPr>
          <w:rFonts w:ascii="Calibri" w:hAnsi="Calibri"/>
          <w:b/>
          <w:sz w:val="28"/>
          <w:szCs w:val="28"/>
        </w:rPr>
        <w:t xml:space="preserve">  </w:t>
      </w:r>
    </w:p>
    <w:p w:rsidR="00A95806" w:rsidRPr="001514CC" w:rsidRDefault="00A95806">
      <w:pPr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 :</w:t>
      </w:r>
    </w:p>
    <w:p w:rsidR="00A95806" w:rsidRPr="00C45576" w:rsidRDefault="00A95806" w:rsidP="004852B5">
      <w:pPr>
        <w:pStyle w:val="a8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C45576">
        <w:rPr>
          <w:rFonts w:ascii="Calibri" w:hAnsi="Calibri"/>
          <w:sz w:val="24"/>
          <w:szCs w:val="24"/>
        </w:rPr>
        <w:t>Το προσφερόμενο ξενοδοχείο</w:t>
      </w:r>
      <w:r w:rsidR="001514CC" w:rsidRPr="00C45576">
        <w:rPr>
          <w:rFonts w:ascii="Calibri" w:hAnsi="Calibri"/>
          <w:sz w:val="24"/>
          <w:szCs w:val="24"/>
        </w:rPr>
        <w:t xml:space="preserve"> (θέση-</w:t>
      </w:r>
      <w:r w:rsidR="00A35B65">
        <w:rPr>
          <w:rFonts w:ascii="Calibri" w:hAnsi="Calibri"/>
          <w:sz w:val="24"/>
          <w:szCs w:val="24"/>
        </w:rPr>
        <w:t xml:space="preserve"> </w:t>
      </w:r>
      <w:r w:rsidR="001514CC" w:rsidRPr="00C45576">
        <w:rPr>
          <w:rFonts w:ascii="Calibri" w:hAnsi="Calibri"/>
          <w:sz w:val="24"/>
          <w:szCs w:val="24"/>
        </w:rPr>
        <w:t>κατηγορία).</w:t>
      </w:r>
    </w:p>
    <w:p w:rsidR="00A95806" w:rsidRPr="00C45576" w:rsidRDefault="001514CC" w:rsidP="004852B5">
      <w:pPr>
        <w:pStyle w:val="a8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C45576">
        <w:rPr>
          <w:rFonts w:ascii="Calibri" w:hAnsi="Calibri"/>
          <w:sz w:val="24"/>
          <w:szCs w:val="24"/>
        </w:rPr>
        <w:t>Η ποιότητα των λεωφορείων της μετακίνησης.</w:t>
      </w:r>
    </w:p>
    <w:p w:rsidR="001514CC" w:rsidRPr="00C45576" w:rsidRDefault="001514CC" w:rsidP="00C45576">
      <w:pPr>
        <w:pStyle w:val="a8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C45576">
        <w:rPr>
          <w:rFonts w:ascii="Calibri" w:hAnsi="Calibri"/>
          <w:sz w:val="24"/>
          <w:szCs w:val="24"/>
        </w:rPr>
        <w:t>Οι τυχόν υπάρχουσες συστατικές επιστολές από άλλα σχολεία  για το γραφείο.</w:t>
      </w:r>
    </w:p>
    <w:p w:rsidR="001514CC" w:rsidRPr="00C45576" w:rsidRDefault="001514CC" w:rsidP="00C45576">
      <w:pPr>
        <w:pStyle w:val="a8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C45576">
        <w:rPr>
          <w:rFonts w:ascii="Calibri" w:hAnsi="Calibri"/>
          <w:sz w:val="24"/>
          <w:szCs w:val="24"/>
        </w:rPr>
        <w:t>Η προσφερόμενη τιμή κατ άτομο.</w:t>
      </w:r>
    </w:p>
    <w:p w:rsidR="001514CC" w:rsidRPr="00C45576" w:rsidRDefault="001514CC" w:rsidP="00C45576">
      <w:pPr>
        <w:pStyle w:val="a8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C45576">
        <w:rPr>
          <w:rFonts w:ascii="Calibri" w:hAnsi="Calibri"/>
          <w:sz w:val="24"/>
          <w:szCs w:val="24"/>
        </w:rPr>
        <w:lastRenderedPageBreak/>
        <w:t>Η περίπτωση μετακίνησης από το λιμάνι της Κυλλήνης  εφόσον μειώνει το κόστος ανά μαθητή</w:t>
      </w:r>
      <w:r w:rsidR="00C45576">
        <w:rPr>
          <w:rFonts w:ascii="Calibri" w:hAnsi="Calibri"/>
          <w:sz w:val="24"/>
          <w:szCs w:val="24"/>
        </w:rPr>
        <w:t>.</w:t>
      </w:r>
    </w:p>
    <w:p w:rsidR="00247757" w:rsidRPr="00DE0EF2" w:rsidRDefault="00247757" w:rsidP="00C45576">
      <w:pPr>
        <w:ind w:left="150"/>
        <w:rPr>
          <w:rFonts w:ascii="Calibri" w:hAnsi="Calibri"/>
          <w:sz w:val="24"/>
          <w:szCs w:val="24"/>
        </w:rPr>
      </w:pPr>
    </w:p>
    <w:p w:rsidR="004E5D93" w:rsidRPr="00247757" w:rsidRDefault="00EE4DEA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>Ο    ΔΙΕΥΘΥΝΤΗΣ</w:t>
      </w:r>
    </w:p>
    <w:p w:rsidR="004E5D93" w:rsidRPr="00247757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247757" w:rsidRDefault="00EE4DEA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</w:t>
      </w:r>
      <w:r w:rsidR="00A95806">
        <w:rPr>
          <w:rFonts w:ascii="Calibri" w:hAnsi="Calibri"/>
          <w:b/>
          <w:szCs w:val="24"/>
          <w:lang w:val="el-GR"/>
        </w:rPr>
        <w:t xml:space="preserve">   ΚΑΡΑΪΣΚΟΣ ΑΘΑΝΑΣΙΟΣ</w:t>
      </w:r>
    </w:p>
    <w:p w:rsidR="004E5D93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920F44" w:rsidRPr="00247757" w:rsidRDefault="00920F4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3D56DF" w:rsidRDefault="004E5D93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 w:rsidR="00D27A4F">
        <w:rPr>
          <w:rFonts w:ascii="Calibri" w:hAnsi="Calibri"/>
          <w:b/>
          <w:szCs w:val="24"/>
          <w:lang w:val="el-GR"/>
        </w:rPr>
        <w:t xml:space="preserve">             </w:t>
      </w:r>
      <w:r w:rsidR="00920F44">
        <w:rPr>
          <w:rFonts w:ascii="Calibri" w:hAnsi="Calibri"/>
          <w:b/>
          <w:szCs w:val="24"/>
          <w:lang w:val="el-GR"/>
        </w:rPr>
        <w:t xml:space="preserve">            </w:t>
      </w:r>
      <w:r w:rsidR="00D27A4F">
        <w:rPr>
          <w:rFonts w:ascii="Calibri" w:hAnsi="Calibri"/>
          <w:b/>
          <w:szCs w:val="24"/>
          <w:lang w:val="el-GR"/>
        </w:rPr>
        <w:t xml:space="preserve">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4E5D93" w:rsidRPr="003D56DF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50" w:rsidRDefault="00154650" w:rsidP="00920F44">
      <w:r>
        <w:separator/>
      </w:r>
    </w:p>
  </w:endnote>
  <w:endnote w:type="continuationSeparator" w:id="1">
    <w:p w:rsidR="00154650" w:rsidRDefault="00154650" w:rsidP="0092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50" w:rsidRDefault="00154650" w:rsidP="00920F44">
      <w:r>
        <w:separator/>
      </w:r>
    </w:p>
  </w:footnote>
  <w:footnote w:type="continuationSeparator" w:id="1">
    <w:p w:rsidR="00154650" w:rsidRDefault="00154650" w:rsidP="0092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771FD"/>
    <w:multiLevelType w:val="hybridMultilevel"/>
    <w:tmpl w:val="86C81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110C8"/>
    <w:multiLevelType w:val="hybridMultilevel"/>
    <w:tmpl w:val="04628F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66"/>
    <w:rsid w:val="000C6F36"/>
    <w:rsid w:val="001514CC"/>
    <w:rsid w:val="00154650"/>
    <w:rsid w:val="001725EC"/>
    <w:rsid w:val="00235103"/>
    <w:rsid w:val="00240C16"/>
    <w:rsid w:val="00247757"/>
    <w:rsid w:val="002C7DF8"/>
    <w:rsid w:val="002D36AA"/>
    <w:rsid w:val="0030212E"/>
    <w:rsid w:val="003407A5"/>
    <w:rsid w:val="00397F8B"/>
    <w:rsid w:val="003A7EAA"/>
    <w:rsid w:val="003D56DF"/>
    <w:rsid w:val="00403E47"/>
    <w:rsid w:val="0041010B"/>
    <w:rsid w:val="00425966"/>
    <w:rsid w:val="00432556"/>
    <w:rsid w:val="004852B5"/>
    <w:rsid w:val="004C4524"/>
    <w:rsid w:val="004D2F74"/>
    <w:rsid w:val="004E5D93"/>
    <w:rsid w:val="004F1B11"/>
    <w:rsid w:val="00504495"/>
    <w:rsid w:val="005B0B24"/>
    <w:rsid w:val="00666371"/>
    <w:rsid w:val="006802D8"/>
    <w:rsid w:val="006B488E"/>
    <w:rsid w:val="007341E0"/>
    <w:rsid w:val="00763DED"/>
    <w:rsid w:val="0078143D"/>
    <w:rsid w:val="007B5D5D"/>
    <w:rsid w:val="007E0C1B"/>
    <w:rsid w:val="007E1149"/>
    <w:rsid w:val="007E6B28"/>
    <w:rsid w:val="008204BE"/>
    <w:rsid w:val="008560A9"/>
    <w:rsid w:val="008918C6"/>
    <w:rsid w:val="008F1735"/>
    <w:rsid w:val="008F5D88"/>
    <w:rsid w:val="00912293"/>
    <w:rsid w:val="009200FE"/>
    <w:rsid w:val="00920F44"/>
    <w:rsid w:val="00976AA3"/>
    <w:rsid w:val="009D1BB1"/>
    <w:rsid w:val="009D6C29"/>
    <w:rsid w:val="009F4FAB"/>
    <w:rsid w:val="00A35B65"/>
    <w:rsid w:val="00A9403B"/>
    <w:rsid w:val="00A95806"/>
    <w:rsid w:val="00AB5B36"/>
    <w:rsid w:val="00AD329C"/>
    <w:rsid w:val="00AF04CE"/>
    <w:rsid w:val="00B0735E"/>
    <w:rsid w:val="00B36667"/>
    <w:rsid w:val="00B569DC"/>
    <w:rsid w:val="00B672D2"/>
    <w:rsid w:val="00B817DA"/>
    <w:rsid w:val="00B86650"/>
    <w:rsid w:val="00BA6E10"/>
    <w:rsid w:val="00BE2B49"/>
    <w:rsid w:val="00C45576"/>
    <w:rsid w:val="00C56C57"/>
    <w:rsid w:val="00CC663C"/>
    <w:rsid w:val="00D273AE"/>
    <w:rsid w:val="00D27A4F"/>
    <w:rsid w:val="00D41845"/>
    <w:rsid w:val="00DD4AC5"/>
    <w:rsid w:val="00DE0EF2"/>
    <w:rsid w:val="00DE723C"/>
    <w:rsid w:val="00E36A65"/>
    <w:rsid w:val="00E61667"/>
    <w:rsid w:val="00E75391"/>
    <w:rsid w:val="00E93283"/>
    <w:rsid w:val="00EA677F"/>
    <w:rsid w:val="00EE4DEA"/>
    <w:rsid w:val="00F16645"/>
    <w:rsid w:val="00F65C0C"/>
    <w:rsid w:val="00F77112"/>
    <w:rsid w:val="00FA7023"/>
    <w:rsid w:val="00FB50C5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845"/>
    <w:rPr>
      <w:sz w:val="24"/>
      <w:lang w:val="en-US"/>
    </w:rPr>
  </w:style>
  <w:style w:type="table" w:styleId="a4">
    <w:name w:val="Table Grid"/>
    <w:basedOn w:val="a1"/>
    <w:rsid w:val="00DD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20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920F44"/>
  </w:style>
  <w:style w:type="paragraph" w:styleId="a6">
    <w:name w:val="footer"/>
    <w:basedOn w:val="a"/>
    <w:link w:val="Char0"/>
    <w:rsid w:val="00920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20F44"/>
  </w:style>
  <w:style w:type="paragraph" w:styleId="a7">
    <w:name w:val="Balloon Text"/>
    <w:basedOn w:val="a"/>
    <w:link w:val="Char1"/>
    <w:rsid w:val="004D2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                                                 Μυτιλήνη    28  / 1 / 2000</vt:lpstr>
    </vt:vector>
  </TitlesOfParts>
  <Company>-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ΠΑΝΟΣ</cp:lastModifiedBy>
  <cp:revision>2</cp:revision>
  <cp:lastPrinted>2015-12-22T08:17:00Z</cp:lastPrinted>
  <dcterms:created xsi:type="dcterms:W3CDTF">2016-12-23T17:09:00Z</dcterms:created>
  <dcterms:modified xsi:type="dcterms:W3CDTF">2016-12-23T17:09:00Z</dcterms:modified>
</cp:coreProperties>
</file>