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E3E" w:rsidRPr="00E32F3C" w:rsidRDefault="001E3E3E" w:rsidP="00E32F3C">
      <w:pPr>
        <w:rPr>
          <w:rFonts w:ascii="Times New Roman" w:hAnsi="Times New Roman" w:cs="Times New Roman"/>
          <w:b/>
          <w:bCs/>
          <w:sz w:val="32"/>
          <w:szCs w:val="32"/>
          <w:lang w:eastAsia="el-GR"/>
        </w:rPr>
      </w:pPr>
      <w:r w:rsidRPr="00347D95">
        <w:rPr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2" o:spid="_x0000_i1025" type="#_x0000_t75" style="width:48pt;height:48.75pt;visibility:visible">
            <v:imagedata r:id="rId4" o:title=""/>
          </v:shape>
        </w:pict>
      </w:r>
      <w:r w:rsidRPr="00E32F3C">
        <w:rPr>
          <w:rFonts w:ascii="Times New Roman" w:hAnsi="Times New Roman" w:cs="Times New Roman"/>
          <w:b/>
          <w:bCs/>
          <w:sz w:val="32"/>
          <w:szCs w:val="32"/>
          <w:lang w:eastAsia="el-GR"/>
        </w:rPr>
        <w:t xml:space="preserve"> </w:t>
      </w:r>
      <w:r w:rsidRPr="00E32F3C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>ΕΛΛΗΝΙΚΗ ΔΗΜΟΚΡΑΤΙΑ</w:t>
      </w:r>
    </w:p>
    <w:p w:rsidR="001E3E3E" w:rsidRPr="00E32F3C" w:rsidRDefault="001E3E3E" w:rsidP="00E32F3C">
      <w:pPr>
        <w:rPr>
          <w:rFonts w:ascii="Times New Roman" w:hAnsi="Times New Roman" w:cs="Times New Roman"/>
          <w:b/>
          <w:bCs/>
          <w:sz w:val="32"/>
          <w:szCs w:val="32"/>
          <w:lang w:eastAsia="el-GR"/>
        </w:rPr>
      </w:pPr>
      <w:r w:rsidRPr="00E32F3C">
        <w:rPr>
          <w:rFonts w:ascii="Arial Narrow" w:hAnsi="Arial Narrow" w:cs="Arial Narrow"/>
          <w:b/>
          <w:bCs/>
          <w:sz w:val="24"/>
          <w:szCs w:val="24"/>
          <w:lang w:eastAsia="el-GR"/>
        </w:rPr>
        <w:t>ΥΠΟΥΡΓΕΙΟ ΠΑΙΔΕΙΑΣ &amp; ΘΡΗΣΚΕΥΜΑΤΩΝ</w:t>
      </w:r>
    </w:p>
    <w:p w:rsidR="001E3E3E" w:rsidRPr="00E32F3C" w:rsidRDefault="001E3E3E" w:rsidP="00E32F3C">
      <w:pPr>
        <w:rPr>
          <w:rFonts w:ascii="Times New Roman" w:hAnsi="Times New Roman" w:cs="Times New Roman"/>
          <w:b/>
          <w:bCs/>
          <w:sz w:val="32"/>
          <w:szCs w:val="32"/>
          <w:lang w:eastAsia="el-GR"/>
        </w:rPr>
      </w:pPr>
      <w:r w:rsidRPr="00E32F3C">
        <w:rPr>
          <w:rFonts w:ascii="Arial Narrow" w:hAnsi="Arial Narrow" w:cs="Arial Narrow"/>
          <w:b/>
          <w:bCs/>
          <w:lang w:eastAsia="el-GR"/>
        </w:rPr>
        <w:t>ΠΕΡΙΦΕΡΕΙΑΚΗ Δ/ΝΣΗ Π/ΘΜΙΑΣ &amp; Δ/ΘΜΙΑΣ</w:t>
      </w:r>
    </w:p>
    <w:p w:rsidR="001E3E3E" w:rsidRPr="00E32F3C" w:rsidRDefault="001E3E3E" w:rsidP="00E32F3C">
      <w:pPr>
        <w:rPr>
          <w:rFonts w:ascii="Times New Roman" w:hAnsi="Times New Roman" w:cs="Times New Roman"/>
          <w:b/>
          <w:bCs/>
          <w:sz w:val="32"/>
          <w:szCs w:val="32"/>
          <w:lang w:eastAsia="el-GR"/>
        </w:rPr>
      </w:pPr>
      <w:r w:rsidRPr="00E911CF">
        <w:rPr>
          <w:rFonts w:ascii="Times New Roman" w:hAnsi="Times New Roman" w:cs="Times New Roman"/>
          <w:b/>
          <w:bCs/>
          <w:sz w:val="32"/>
          <w:szCs w:val="32"/>
          <w:lang w:eastAsia="el-GR"/>
        </w:rPr>
        <w:t xml:space="preserve">           </w:t>
      </w:r>
      <w:r w:rsidRPr="00E32F3C">
        <w:rPr>
          <w:rFonts w:ascii="Arial Narrow" w:hAnsi="Arial Narrow" w:cs="Arial Narrow"/>
          <w:b/>
          <w:bCs/>
          <w:lang w:eastAsia="el-GR"/>
        </w:rPr>
        <w:t>ΕΚΠ/ΣΗΣ  ΙΟΝΙΩΝ ΝΗΣΩΝ</w:t>
      </w:r>
    </w:p>
    <w:p w:rsidR="001E3E3E" w:rsidRPr="00E32F3C" w:rsidRDefault="001E3E3E" w:rsidP="00E32F3C">
      <w:pPr>
        <w:spacing w:after="0" w:line="240" w:lineRule="auto"/>
        <w:rPr>
          <w:rFonts w:ascii="Arial Narrow" w:hAnsi="Arial Narrow" w:cs="Arial Narrow"/>
          <w:b/>
          <w:bCs/>
          <w:sz w:val="24"/>
          <w:szCs w:val="24"/>
          <w:lang w:eastAsia="el-GR"/>
        </w:rPr>
      </w:pPr>
      <w:r w:rsidRPr="00E32F3C">
        <w:rPr>
          <w:rFonts w:ascii="Arial Narrow" w:hAnsi="Arial Narrow" w:cs="Arial Narrow"/>
          <w:b/>
          <w:bCs/>
          <w:lang w:eastAsia="el-GR"/>
        </w:rPr>
        <w:t xml:space="preserve">     Δ/ΝΣΗ Δ/ΘΜΙΑΣ ΕΚΠ/ΣΗΣ ΖΑΚΥΝΘΟΥ</w:t>
      </w:r>
    </w:p>
    <w:p w:rsidR="001E3E3E" w:rsidRPr="00E32F3C" w:rsidRDefault="001E3E3E" w:rsidP="00E32F3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l-GR"/>
        </w:rPr>
      </w:pPr>
      <w:r w:rsidRPr="00E32F3C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E32F3C">
        <w:rPr>
          <w:rFonts w:ascii="Times New Roman" w:hAnsi="Times New Roman" w:cs="Times New Roman"/>
          <w:b/>
          <w:bCs/>
          <w:sz w:val="28"/>
          <w:szCs w:val="28"/>
          <w:lang w:eastAsia="el-GR"/>
        </w:rPr>
        <w:t>ΓΥΜΝΑΣΙΟ ΜΑΧΑΙΡΑΔΟΥ</w:t>
      </w:r>
      <w:r w:rsidRPr="00E32F3C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 xml:space="preserve">                              ΜΑΧΑΙΡΑΔΟ: </w:t>
      </w:r>
      <w:r w:rsidRPr="00E911CF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>20</w:t>
      </w:r>
      <w:r w:rsidRPr="00E32F3C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>-03-2014</w:t>
      </w:r>
    </w:p>
    <w:p w:rsidR="001E3E3E" w:rsidRPr="00E32F3C" w:rsidRDefault="001E3E3E" w:rsidP="00E32F3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l-GR"/>
        </w:rPr>
      </w:pPr>
      <w:r w:rsidRPr="00E32F3C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 xml:space="preserve">     Ταχ. Δ/νση: Μαχαιράδο                                                      </w:t>
      </w:r>
    </w:p>
    <w:p w:rsidR="001E3E3E" w:rsidRPr="00E32F3C" w:rsidRDefault="001E3E3E" w:rsidP="00E32F3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  <w:r w:rsidRPr="00E32F3C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 xml:space="preserve">     Ταχ. Κώδικας: 29092                                                       ΑΡΙΘ. ΠΡΩΤ.</w:t>
      </w:r>
      <w:r>
        <w:rPr>
          <w:rFonts w:ascii="Times New Roman" w:hAnsi="Times New Roman" w:cs="Times New Roman"/>
          <w:b/>
          <w:bCs/>
          <w:sz w:val="24"/>
          <w:szCs w:val="24"/>
          <w:lang w:eastAsia="el-GR"/>
        </w:rPr>
        <w:t>4</w:t>
      </w:r>
      <w:r w:rsidRPr="00E911CF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>29</w:t>
      </w:r>
      <w:r w:rsidRPr="00E32F3C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</w:p>
    <w:p w:rsidR="001E3E3E" w:rsidRPr="00E32F3C" w:rsidRDefault="001E3E3E" w:rsidP="00E32F3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l-GR"/>
        </w:rPr>
      </w:pPr>
      <w:r w:rsidRPr="00E32F3C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 xml:space="preserve">     Τηλ : 2695092400</w:t>
      </w:r>
    </w:p>
    <w:p w:rsidR="001E3E3E" w:rsidRPr="00E32F3C" w:rsidRDefault="001E3E3E" w:rsidP="00E32F3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l-GR"/>
        </w:rPr>
      </w:pPr>
      <w:r w:rsidRPr="00E32F3C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 xml:space="preserve">     </w:t>
      </w:r>
      <w:r w:rsidRPr="00E32F3C">
        <w:rPr>
          <w:rFonts w:ascii="Times New Roman" w:hAnsi="Times New Roman" w:cs="Times New Roman"/>
          <w:b/>
          <w:bCs/>
          <w:sz w:val="24"/>
          <w:szCs w:val="24"/>
          <w:lang w:val="en-US" w:eastAsia="el-GR"/>
        </w:rPr>
        <w:t>Fax</w:t>
      </w:r>
      <w:r w:rsidRPr="00E32F3C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 xml:space="preserve"> :2695094003                       </w:t>
      </w:r>
    </w:p>
    <w:p w:rsidR="001E3E3E" w:rsidRPr="00E32F3C" w:rsidRDefault="001E3E3E" w:rsidP="00E32F3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l-GR"/>
        </w:rPr>
      </w:pPr>
      <w:r w:rsidRPr="00E32F3C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 xml:space="preserve">     Πληροφορίες: κ. ΜΑΡΓΑΡΗ ΦΙΛΙΠΠΙΤΣΑ                           </w:t>
      </w:r>
    </w:p>
    <w:p w:rsidR="001E3E3E" w:rsidRPr="00E32F3C" w:rsidRDefault="001E3E3E" w:rsidP="00E32F3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l-GR"/>
        </w:rPr>
      </w:pPr>
      <w:r w:rsidRPr="00E32F3C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eastAsia="el-GR"/>
        </w:rPr>
        <w:t xml:space="preserve">       </w:t>
      </w:r>
      <w:r w:rsidRPr="00E32F3C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 xml:space="preserve">  ΠΡΟΣ:    Δ.Δ.Ε ΖΑΚΥΝΘΟΥ </w:t>
      </w:r>
    </w:p>
    <w:p w:rsidR="001E3E3E" w:rsidRPr="00E32F3C" w:rsidRDefault="001E3E3E" w:rsidP="00E32F3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 w:eastAsia="el-GR"/>
        </w:rPr>
      </w:pPr>
      <w:r w:rsidRPr="00E32F3C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E32F3C">
        <w:rPr>
          <w:rFonts w:ascii="Times New Roman" w:hAnsi="Times New Roman" w:cs="Times New Roman"/>
          <w:b/>
          <w:bCs/>
          <w:sz w:val="24"/>
          <w:szCs w:val="24"/>
          <w:lang w:val="en-US" w:eastAsia="el-GR"/>
        </w:rPr>
        <w:t xml:space="preserve">E-mail: </w:t>
      </w:r>
      <w:hyperlink r:id="rId5" w:history="1">
        <w:r w:rsidRPr="00E32F3C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el-GR"/>
          </w:rPr>
          <w:t>mail@gym-machair.zak.sch.gr</w:t>
        </w:r>
      </w:hyperlink>
      <w:r w:rsidRPr="00E32F3C">
        <w:rPr>
          <w:rFonts w:ascii="Times New Roman" w:hAnsi="Times New Roman" w:cs="Times New Roman"/>
          <w:sz w:val="24"/>
          <w:szCs w:val="24"/>
          <w:lang w:val="en-US" w:eastAsia="el-GR"/>
        </w:rPr>
        <w:t xml:space="preserve">                                    </w:t>
      </w:r>
    </w:p>
    <w:p w:rsidR="001E3E3E" w:rsidRPr="00E32F3C" w:rsidRDefault="001E3E3E" w:rsidP="00E32F3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 w:eastAsia="el-GR"/>
        </w:rPr>
      </w:pPr>
      <w:r w:rsidRPr="00E32F3C">
        <w:rPr>
          <w:rFonts w:ascii="Times New Roman" w:hAnsi="Times New Roman" w:cs="Times New Roman"/>
          <w:b/>
          <w:bCs/>
          <w:sz w:val="24"/>
          <w:szCs w:val="24"/>
          <w:lang w:val="en-US" w:eastAsia="el-GR"/>
        </w:rPr>
        <w:t xml:space="preserve">     </w:t>
      </w:r>
      <w:hyperlink r:id="rId6" w:history="1">
        <w:r w:rsidRPr="00E32F3C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  <w:lang w:val="en-US" w:eastAsia="el-GR"/>
          </w:rPr>
          <w:t>URL:http://gym-machair.zak.sch.gr</w:t>
        </w:r>
      </w:hyperlink>
      <w:r w:rsidRPr="00E32F3C">
        <w:rPr>
          <w:rFonts w:ascii="Times New Roman" w:hAnsi="Times New Roman" w:cs="Times New Roman"/>
          <w:b/>
          <w:bCs/>
          <w:sz w:val="24"/>
          <w:szCs w:val="24"/>
          <w:lang w:val="en-US" w:eastAsia="el-GR"/>
        </w:rPr>
        <w:t xml:space="preserve"> </w:t>
      </w:r>
    </w:p>
    <w:p w:rsidR="001E3E3E" w:rsidRPr="00E911CF" w:rsidRDefault="001E3E3E" w:rsidP="00E32F3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 w:eastAsia="el-GR"/>
        </w:rPr>
      </w:pPr>
    </w:p>
    <w:p w:rsidR="001E3E3E" w:rsidRDefault="001E3E3E" w:rsidP="00E32F3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l-G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l-GR"/>
        </w:rPr>
        <w:t>ΘΕΜΑ: Ανάδειξη Αναδόχου για την εκπαιδευτική εκδρομή Γυμνασίου Μαχαιράδου στη ΘΕΣΣΑΛΟΝΙΚΗ</w:t>
      </w:r>
      <w:r w:rsidRPr="00E911CF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 xml:space="preserve"> (03/04 /2014 – 06/04/2014)</w:t>
      </w:r>
      <w:r>
        <w:rPr>
          <w:rFonts w:ascii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</w:p>
    <w:p w:rsidR="001E3E3E" w:rsidRDefault="001E3E3E" w:rsidP="00E32F3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l-GR"/>
        </w:rPr>
      </w:pPr>
    </w:p>
    <w:p w:rsidR="001E3E3E" w:rsidRPr="00E911CF" w:rsidRDefault="001E3E3E" w:rsidP="00E32F3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  <w:lang w:eastAsia="el-GR"/>
        </w:rPr>
        <w:t xml:space="preserve">Κατόπιν της σχετικής προκηρύξεως (αρ. πρ. 397/07-03-2014), που δημοσιεύτηκε στην Ιστοσελίδα της Δ.Δ. Ε. Ζακύνθου, ενημερώνουμε κάθε ενδιαφερόμενο ότι μειοδότης και ανάδοχος αναδείχθηκε το Τουριστικό Πρακτορείο με την επωνυμία </w:t>
      </w:r>
    </w:p>
    <w:p w:rsidR="001E3E3E" w:rsidRDefault="001E3E3E" w:rsidP="00E32F3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  <w:r w:rsidRPr="00E32F3C">
        <w:rPr>
          <w:rFonts w:ascii="Times New Roman" w:hAnsi="Times New Roman" w:cs="Times New Roman"/>
          <w:b/>
          <w:bCs/>
          <w:sz w:val="24"/>
          <w:szCs w:val="24"/>
          <w:lang w:val="en-US" w:eastAsia="el-GR"/>
        </w:rPr>
        <w:t>Vassilis</w:t>
      </w:r>
      <w:r w:rsidRPr="00D64357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Pr="00E32F3C">
        <w:rPr>
          <w:rFonts w:ascii="Times New Roman" w:hAnsi="Times New Roman" w:cs="Times New Roman"/>
          <w:b/>
          <w:bCs/>
          <w:sz w:val="24"/>
          <w:szCs w:val="24"/>
          <w:lang w:val="en-US" w:eastAsia="el-GR"/>
        </w:rPr>
        <w:t>Maravelias</w:t>
      </w:r>
      <w:r w:rsidRPr="00D64357">
        <w:rPr>
          <w:rFonts w:ascii="Times New Roman" w:hAnsi="Times New Roman" w:cs="Times New Roman"/>
          <w:sz w:val="24"/>
          <w:szCs w:val="24"/>
          <w:lang w:eastAsia="el-GR"/>
        </w:rPr>
        <w:t xml:space="preserve"> </w:t>
      </w:r>
      <w:r w:rsidRPr="00E32F3C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US" w:eastAsia="el-GR"/>
        </w:rPr>
        <w:t>Travel</w:t>
      </w:r>
      <w:r w:rsidRPr="00D64357">
        <w:rPr>
          <w:rFonts w:ascii="Times New Roman" w:hAnsi="Times New Roman" w:cs="Times New Roman"/>
          <w:b/>
          <w:bCs/>
          <w:sz w:val="24"/>
          <w:szCs w:val="24"/>
          <w:lang w:eastAsia="el-GR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el-GR"/>
        </w:rPr>
        <w:t>με την εξής προσφορά:</w:t>
      </w:r>
    </w:p>
    <w:p w:rsidR="001E3E3E" w:rsidRDefault="001E3E3E" w:rsidP="00E32F3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  <w:lang w:eastAsia="el-GR"/>
        </w:rPr>
        <w:t xml:space="preserve">Ξενοδοχείο </w:t>
      </w:r>
      <w:r>
        <w:rPr>
          <w:rFonts w:ascii="Times New Roman" w:hAnsi="Times New Roman" w:cs="Times New Roman"/>
          <w:sz w:val="24"/>
          <w:szCs w:val="24"/>
          <w:lang w:val="en-US" w:eastAsia="el-GR"/>
        </w:rPr>
        <w:t>QUEEN</w:t>
      </w:r>
      <w:r w:rsidRPr="00D64357">
        <w:rPr>
          <w:rFonts w:ascii="Times New Roman" w:hAnsi="Times New Roman" w:cs="Times New Roman"/>
          <w:sz w:val="24"/>
          <w:szCs w:val="24"/>
          <w:lang w:eastAsia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el-GR"/>
        </w:rPr>
        <w:t>OLGA</w:t>
      </w:r>
      <w:r w:rsidRPr="00D64357">
        <w:rPr>
          <w:rFonts w:ascii="Times New Roman" w:hAnsi="Times New Roman" w:cs="Times New Roman"/>
          <w:sz w:val="24"/>
          <w:szCs w:val="24"/>
          <w:lang w:eastAsia="el-GR"/>
        </w:rPr>
        <w:t xml:space="preserve"> 3*** </w:t>
      </w:r>
      <w:r>
        <w:rPr>
          <w:rFonts w:ascii="Times New Roman" w:hAnsi="Times New Roman" w:cs="Times New Roman"/>
          <w:sz w:val="24"/>
          <w:szCs w:val="24"/>
          <w:lang w:eastAsia="el-GR"/>
        </w:rPr>
        <w:t xml:space="preserve">στην οδό Βασιλίσσης Όλγας  στο κέντρο της πόλης και τιμή 142,00 ΕΥΡΩ ΤΟ ΑΤΟΜΟ. Η σχετική προσφορά φυλάσσεται στο γραφείο της Διευθύντριας του Γυμνασίου Μαχαιράδου. </w:t>
      </w:r>
    </w:p>
    <w:p w:rsidR="001E3E3E" w:rsidRDefault="001E3E3E" w:rsidP="00E32F3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  <w:lang w:eastAsia="el-GR"/>
        </w:rPr>
        <w:t xml:space="preserve">                                                                              Η ΔΙΕΥΘΥΝΤΡΙΑ </w:t>
      </w:r>
    </w:p>
    <w:p w:rsidR="001E3E3E" w:rsidRDefault="001E3E3E" w:rsidP="00E32F3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</w:p>
    <w:p w:rsidR="001E3E3E" w:rsidRPr="00E32F3C" w:rsidRDefault="001E3E3E" w:rsidP="00E32F3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 w:cs="Times New Roman"/>
          <w:sz w:val="24"/>
          <w:szCs w:val="24"/>
          <w:lang w:eastAsia="el-GR"/>
        </w:rPr>
        <w:t xml:space="preserve">                                                          ΜΑΡΓΑΡΗ ΦΙΛΙΠΠΙΤΣΑ </w:t>
      </w:r>
      <w:r>
        <w:rPr>
          <w:rFonts w:ascii="Times New Roman" w:hAnsi="Times New Roman" w:cs="Times New Roman"/>
          <w:sz w:val="24"/>
          <w:szCs w:val="24"/>
          <w:lang w:val="en-US" w:eastAsia="el-GR"/>
        </w:rPr>
        <w:t xml:space="preserve">MSc </w:t>
      </w:r>
      <w:r>
        <w:rPr>
          <w:rFonts w:ascii="Times New Roman" w:hAnsi="Times New Roman" w:cs="Times New Roman"/>
          <w:sz w:val="24"/>
          <w:szCs w:val="24"/>
          <w:lang w:eastAsia="el-GR"/>
        </w:rPr>
        <w:t>Φιλόλογος</w:t>
      </w:r>
    </w:p>
    <w:p w:rsidR="001E3E3E" w:rsidRPr="00E32F3C" w:rsidRDefault="001E3E3E" w:rsidP="00E32F3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l-GR"/>
        </w:rPr>
      </w:pPr>
    </w:p>
    <w:p w:rsidR="001E3E3E" w:rsidRPr="00E32F3C" w:rsidRDefault="001E3E3E"/>
    <w:sectPr w:rsidR="001E3E3E" w:rsidRPr="00E32F3C" w:rsidSect="003731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2F3C"/>
    <w:rsid w:val="0000097E"/>
    <w:rsid w:val="000249DE"/>
    <w:rsid w:val="000D5D78"/>
    <w:rsid w:val="001C729A"/>
    <w:rsid w:val="001E3E3E"/>
    <w:rsid w:val="00347D95"/>
    <w:rsid w:val="00373139"/>
    <w:rsid w:val="003B7513"/>
    <w:rsid w:val="00B970F8"/>
    <w:rsid w:val="00D64357"/>
    <w:rsid w:val="00E32F3C"/>
    <w:rsid w:val="00E91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13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32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F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URL:http://gym-machair.zak.sch.gr" TargetMode="External"/><Relationship Id="rId5" Type="http://schemas.openxmlformats.org/officeDocument/2006/relationships/hyperlink" Target="mailto:mail@gym-machair.zak.sch.gr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281</Words>
  <Characters>1519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ΕΛΛΗΝΙΚΗ ΔΗΜΟΚΡΑΤΙΑ</dc:title>
  <dc:subject/>
  <dc:creator>ΓΥΜΝΑΣΙΟ ΜΑΧΑΙΡΑΔΟΥ</dc:creator>
  <cp:keywords/>
  <dc:description/>
  <cp:lastModifiedBy>PL</cp:lastModifiedBy>
  <cp:revision>2</cp:revision>
  <cp:lastPrinted>2014-03-20T07:16:00Z</cp:lastPrinted>
  <dcterms:created xsi:type="dcterms:W3CDTF">2014-03-24T09:25:00Z</dcterms:created>
  <dcterms:modified xsi:type="dcterms:W3CDTF">2014-03-24T09:25:00Z</dcterms:modified>
</cp:coreProperties>
</file>