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294" w:type="dxa"/>
        <w:tblInd w:w="-972" w:type="dxa"/>
        <w:tblLayout w:type="fixed"/>
        <w:tblLook w:val="0000"/>
      </w:tblPr>
      <w:tblGrid>
        <w:gridCol w:w="1966"/>
        <w:gridCol w:w="3650"/>
        <w:gridCol w:w="709"/>
        <w:gridCol w:w="3969"/>
      </w:tblGrid>
      <w:tr w:rsidR="00790E29">
        <w:trPr>
          <w:trHeight w:val="2696"/>
        </w:trPr>
        <w:tc>
          <w:tcPr>
            <w:tcW w:w="5616" w:type="dxa"/>
            <w:gridSpan w:val="2"/>
          </w:tcPr>
          <w:p w:rsidR="00790E29" w:rsidRDefault="00790E29">
            <w:pPr>
              <w:snapToGrid w:val="0"/>
              <w:ind w:left="-468" w:right="432"/>
              <w:jc w:val="center"/>
              <w:rPr>
                <w:rFonts w:ascii="Arial" w:hAnsi="Arial" w:cs="Arial"/>
              </w:rPr>
            </w:pPr>
            <w:r w:rsidRPr="00556060">
              <w:rPr>
                <w:rFonts w:ascii="Franklin Gothic Book" w:hAnsi="Franklin Gothic Book" w:cs="Franklin Gothic Book"/>
                <w:i/>
                <w:iCs/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53.25pt;height:51.75pt;visibility:visible" filled="t">
                  <v:imagedata r:id="rId5" o:title=""/>
                </v:shape>
              </w:pict>
            </w:r>
          </w:p>
          <w:p w:rsidR="00790E29" w:rsidRDefault="00790E29">
            <w:pPr>
              <w:ind w:right="8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ΕΛΛΗΝΙΚΗ ΔΗΜΟΚΡΑΤΙΑ</w:t>
            </w:r>
          </w:p>
          <w:p w:rsidR="00790E29" w:rsidRDefault="00790E29">
            <w:pPr>
              <w:ind w:right="8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76">
              <w:rPr>
                <w:rFonts w:ascii="Arial" w:hAnsi="Arial" w:cs="Arial"/>
                <w:sz w:val="20"/>
                <w:szCs w:val="20"/>
              </w:rPr>
              <w:t xml:space="preserve">ΥΠΟΥΡΓΕΙΟ  ΠΑΙΔΕΙΑΣ </w:t>
            </w:r>
            <w:r>
              <w:rPr>
                <w:rFonts w:ascii="Arial" w:hAnsi="Arial" w:cs="Arial"/>
                <w:sz w:val="20"/>
                <w:szCs w:val="20"/>
              </w:rPr>
              <w:t>ΚΑΙ ΘΡΗΣΚΕΥΜΑΤΩΝ-----</w:t>
            </w:r>
          </w:p>
          <w:p w:rsidR="00790E29" w:rsidRDefault="00790E29">
            <w:pPr>
              <w:ind w:left="-288" w:right="432"/>
              <w:jc w:val="center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ΠΕΡΙΦ/ΚΗ Δ/ΝΣΗ Α/ΘΜΙΑΣ &amp;  Β/ΘΜΙΑΣ ΕΚΠ/ΣΗΣ</w:t>
            </w:r>
          </w:p>
          <w:p w:rsidR="00790E29" w:rsidRDefault="00790E29">
            <w:pPr>
              <w:ind w:left="-288" w:right="432"/>
              <w:jc w:val="center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 ΙΟΝΙΩΝ ΝΗΣΩΝ</w:t>
            </w:r>
          </w:p>
          <w:p w:rsidR="00790E29" w:rsidRDefault="00790E29">
            <w:pPr>
              <w:ind w:left="72" w:right="432"/>
              <w:jc w:val="center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Δ/ΝΣΗ Δ/ΘΜΙΑΣ ΕΚΠ/ΣΗΣ ΖΑΚΥΝΘΟΥ</w:t>
            </w:r>
          </w:p>
          <w:p w:rsidR="00790E29" w:rsidRDefault="00790E29" w:rsidP="00EE023C">
            <w:pPr>
              <w:ind w:left="72" w:right="432"/>
              <w:jc w:val="center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2</w:t>
            </w:r>
            <w:r w:rsidRPr="00EE023C"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 ΓΕΝΙΚΟ ΛΥΚΕΙΟ ΖΑΚΥΝΘΟΥ</w:t>
            </w:r>
          </w:p>
        </w:tc>
        <w:tc>
          <w:tcPr>
            <w:tcW w:w="709" w:type="dxa"/>
          </w:tcPr>
          <w:p w:rsidR="00790E29" w:rsidRDefault="00790E29">
            <w:pPr>
              <w:snapToGrid w:val="0"/>
              <w:ind w:right="-1368"/>
              <w:rPr>
                <w:rFonts w:ascii="Franklin Gothic Book" w:hAnsi="Franklin Gothic Book" w:cs="Franklin Gothic Book"/>
              </w:rPr>
            </w:pPr>
          </w:p>
        </w:tc>
        <w:tc>
          <w:tcPr>
            <w:tcW w:w="3969" w:type="dxa"/>
          </w:tcPr>
          <w:p w:rsidR="00790E29" w:rsidRDefault="00790E29">
            <w:pPr>
              <w:snapToGrid w:val="0"/>
              <w:ind w:right="-1368"/>
              <w:rPr>
                <w:rFonts w:ascii="Franklin Gothic Book" w:hAnsi="Franklin Gothic Book" w:cs="Franklin Gothic Book"/>
              </w:rPr>
            </w:pPr>
          </w:p>
          <w:p w:rsidR="00790E29" w:rsidRDefault="00790E29">
            <w:pPr>
              <w:ind w:right="-1368"/>
              <w:rPr>
                <w:rFonts w:ascii="Franklin Gothic Book" w:hAnsi="Franklin Gothic Book" w:cs="Franklin Gothic Book"/>
              </w:rPr>
            </w:pPr>
          </w:p>
          <w:p w:rsidR="00790E29" w:rsidRDefault="00790E29">
            <w:pPr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</w:p>
          <w:p w:rsidR="00790E29" w:rsidRDefault="00790E29">
            <w:pPr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</w:p>
          <w:p w:rsidR="00790E29" w:rsidRDefault="00790E29">
            <w:pPr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</w:p>
          <w:p w:rsidR="00790E29" w:rsidRPr="00E443AE" w:rsidRDefault="00790E29">
            <w:pPr>
              <w:ind w:right="-1368"/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Ζάκυνθος,</w:t>
            </w: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 2-4-201</w:t>
            </w: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lang w:val="en-US"/>
              </w:rPr>
              <w:t>4</w:t>
            </w:r>
          </w:p>
          <w:p w:rsidR="00790E29" w:rsidRPr="00C1021E" w:rsidRDefault="00790E29" w:rsidP="009A7D76">
            <w:pPr>
              <w:ind w:right="-1368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  <w:t xml:space="preserve">Αρ. Πρωτ: </w:t>
            </w:r>
            <w:r>
              <w:rPr>
                <w:rFonts w:ascii="Franklin Gothic Book" w:hAnsi="Franklin Gothic Book" w:cs="Franklin Gothic Book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  <w:t>683</w:t>
            </w:r>
          </w:p>
        </w:tc>
      </w:tr>
      <w:tr w:rsidR="00790E29">
        <w:trPr>
          <w:trHeight w:val="2122"/>
        </w:trPr>
        <w:tc>
          <w:tcPr>
            <w:tcW w:w="1966" w:type="dxa"/>
          </w:tcPr>
          <w:p w:rsidR="00790E29" w:rsidRDefault="00790E29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</w:p>
          <w:p w:rsidR="00790E29" w:rsidRDefault="00790E29">
            <w:pPr>
              <w:rPr>
                <w:rFonts w:ascii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sz w:val="20"/>
                <w:szCs w:val="20"/>
              </w:rPr>
              <w:t xml:space="preserve">Ταχ. Δ/νση </w:t>
            </w:r>
          </w:p>
          <w:p w:rsidR="00790E29" w:rsidRDefault="00790E29">
            <w:pPr>
              <w:rPr>
                <w:rFonts w:ascii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sz w:val="20"/>
                <w:szCs w:val="20"/>
              </w:rPr>
              <w:t xml:space="preserve">Ταχ. Κώδικας </w:t>
            </w:r>
          </w:p>
          <w:p w:rsidR="00790E29" w:rsidRDefault="00790E29">
            <w:pPr>
              <w:rPr>
                <w:rFonts w:ascii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sz w:val="20"/>
                <w:szCs w:val="20"/>
              </w:rPr>
              <w:t>Τηλ.:</w:t>
            </w:r>
          </w:p>
          <w:p w:rsidR="00790E29" w:rsidRDefault="00790E29">
            <w:pPr>
              <w:rPr>
                <w:rFonts w:ascii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sz w:val="20"/>
                <w:szCs w:val="20"/>
                <w:lang w:val="en-US"/>
              </w:rPr>
              <w:t>Fax</w:t>
            </w:r>
            <w:r>
              <w:rPr>
                <w:rFonts w:ascii="Franklin Gothic Book" w:hAnsi="Franklin Gothic Book" w:cs="Franklin Gothic Book"/>
                <w:sz w:val="20"/>
                <w:szCs w:val="20"/>
              </w:rPr>
              <w:t xml:space="preserve"> :</w:t>
            </w:r>
          </w:p>
          <w:p w:rsidR="00790E29" w:rsidRDefault="00790E29">
            <w:pPr>
              <w:rPr>
                <w:rFonts w:ascii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sz w:val="20"/>
                <w:szCs w:val="20"/>
              </w:rPr>
              <w:t>Πληροφορίες :</w:t>
            </w:r>
          </w:p>
          <w:p w:rsidR="00790E29" w:rsidRDefault="00790E29">
            <w:pP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sz w:val="20"/>
                <w:szCs w:val="20"/>
                <w:lang w:val="de-DE"/>
              </w:rPr>
              <w:t>E</w:t>
            </w:r>
            <w:r>
              <w:rPr>
                <w:rFonts w:ascii="Franklin Gothic Book" w:hAnsi="Franklin Gothic Book" w:cs="Franklin Gothic Book"/>
                <w:sz w:val="20"/>
                <w:szCs w:val="20"/>
              </w:rPr>
              <w:t>-</w:t>
            </w:r>
            <w:r>
              <w:rPr>
                <w:rFonts w:ascii="Franklin Gothic Book" w:hAnsi="Franklin Gothic Book" w:cs="Franklin Gothic Book"/>
                <w:sz w:val="20"/>
                <w:szCs w:val="20"/>
                <w:lang w:val="de-DE"/>
              </w:rPr>
              <w:t>mail</w:t>
            </w: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650" w:type="dxa"/>
          </w:tcPr>
          <w:p w:rsidR="00790E29" w:rsidRPr="00EE023C" w:rsidRDefault="00790E29">
            <w:pPr>
              <w:snapToGrid w:val="0"/>
              <w:rPr>
                <w:rFonts w:ascii="Franklin Gothic Book" w:hAnsi="Franklin Gothic Book" w:cs="Franklin Gothic Book"/>
                <w:sz w:val="22"/>
                <w:szCs w:val="22"/>
              </w:rPr>
            </w:pPr>
          </w:p>
          <w:p w:rsidR="00790E29" w:rsidRDefault="00790E29">
            <w:pPr>
              <w:rPr>
                <w:rFonts w:ascii="Franklin Gothic Book" w:hAnsi="Franklin Gothic Book" w:cs="Franklin Gothic Book"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sz w:val="22"/>
                <w:szCs w:val="22"/>
              </w:rPr>
              <w:t xml:space="preserve">: Παναγούλα       </w:t>
            </w:r>
          </w:p>
          <w:p w:rsidR="00790E29" w:rsidRDefault="00790E29">
            <w:pPr>
              <w:rPr>
                <w:rFonts w:ascii="Franklin Gothic Book" w:hAnsi="Franklin Gothic Book" w:cs="Franklin Gothic Book"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sz w:val="22"/>
                <w:szCs w:val="22"/>
              </w:rPr>
              <w:t xml:space="preserve">: 29100       </w:t>
            </w:r>
          </w:p>
          <w:p w:rsidR="00790E29" w:rsidRDefault="00790E29">
            <w:pPr>
              <w:rPr>
                <w:rFonts w:ascii="Franklin Gothic Book" w:hAnsi="Franklin Gothic Book" w:cs="Franklin Gothic Book"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sz w:val="22"/>
                <w:szCs w:val="22"/>
              </w:rPr>
              <w:t>: 26950 44173</w:t>
            </w:r>
          </w:p>
          <w:p w:rsidR="00790E29" w:rsidRDefault="00790E29">
            <w:pPr>
              <w:rPr>
                <w:rFonts w:ascii="Franklin Gothic Book" w:hAnsi="Franklin Gothic Book" w:cs="Franklin Gothic Book"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sz w:val="22"/>
                <w:szCs w:val="22"/>
              </w:rPr>
              <w:t>: 26950 43699</w:t>
            </w:r>
          </w:p>
          <w:p w:rsidR="00790E29" w:rsidRDefault="00790E29">
            <w:pPr>
              <w:rPr>
                <w:rFonts w:ascii="Franklin Gothic Book" w:hAnsi="Franklin Gothic Book" w:cs="Franklin Gothic Book"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sz w:val="22"/>
                <w:szCs w:val="22"/>
              </w:rPr>
              <w:t>: Δημ. Στραβοπόδης</w:t>
            </w:r>
          </w:p>
          <w:p w:rsidR="00790E29" w:rsidRDefault="00790E29" w:rsidP="006D3F46">
            <w:pP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sz w:val="22"/>
                <w:szCs w:val="22"/>
              </w:rPr>
              <w:t xml:space="preserve">: </w:t>
            </w:r>
            <w:hyperlink r:id="rId6" w:history="1">
              <w:r w:rsidRPr="00DA5B5F">
                <w:rPr>
                  <w:rStyle w:val="Hyperlink"/>
                  <w:rFonts w:ascii="Franklin Gothic Book" w:hAnsi="Franklin Gothic Book" w:cs="Franklin Gothic Book"/>
                </w:rPr>
                <w:t>mail@2</w:t>
              </w:r>
              <w:r w:rsidRPr="00DA5B5F">
                <w:rPr>
                  <w:rStyle w:val="Hyperlink"/>
                  <w:rFonts w:ascii="Franklin Gothic Book" w:hAnsi="Franklin Gothic Book" w:cs="Franklin Gothic Book"/>
                  <w:lang w:val="en-US"/>
                </w:rPr>
                <w:t>lyk</w:t>
              </w:r>
              <w:r w:rsidRPr="006D3F46">
                <w:rPr>
                  <w:rStyle w:val="Hyperlink"/>
                  <w:rFonts w:ascii="Franklin Gothic Book" w:hAnsi="Franklin Gothic Book" w:cs="Franklin Gothic Book"/>
                </w:rPr>
                <w:t>-</w:t>
              </w:r>
              <w:r w:rsidRPr="00DA5B5F">
                <w:rPr>
                  <w:rStyle w:val="Hyperlink"/>
                  <w:rFonts w:ascii="Franklin Gothic Book" w:hAnsi="Franklin Gothic Book" w:cs="Franklin Gothic Book"/>
                  <w:lang w:val="en-US"/>
                </w:rPr>
                <w:t>zakynth</w:t>
              </w:r>
              <w:r w:rsidRPr="00DA5B5F">
                <w:rPr>
                  <w:rStyle w:val="Hyperlink"/>
                  <w:rFonts w:ascii="Franklin Gothic Book" w:hAnsi="Franklin Gothic Book" w:cs="Franklin Gothic Book"/>
                </w:rPr>
                <w:t>.zak.sch.gr</w:t>
              </w:r>
            </w:hyperlink>
          </w:p>
        </w:tc>
        <w:tc>
          <w:tcPr>
            <w:tcW w:w="709" w:type="dxa"/>
          </w:tcPr>
          <w:p w:rsidR="00790E29" w:rsidRDefault="00790E29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Προς</w:t>
            </w:r>
          </w:p>
          <w:p w:rsidR="00790E29" w:rsidRDefault="00790E29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</w:p>
          <w:p w:rsidR="00790E29" w:rsidRDefault="00790E29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</w:p>
          <w:p w:rsidR="00790E29" w:rsidRDefault="00790E29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</w:p>
          <w:p w:rsidR="00790E29" w:rsidRDefault="00790E29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Κοιν. </w:t>
            </w:r>
          </w:p>
        </w:tc>
        <w:tc>
          <w:tcPr>
            <w:tcW w:w="3969" w:type="dxa"/>
          </w:tcPr>
          <w:p w:rsidR="00790E29" w:rsidRDefault="00790E29" w:rsidP="00DB77C8">
            <w:pPr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>ΔΔΕ Ζακύνθου</w:t>
            </w:r>
          </w:p>
          <w:p w:rsidR="00790E29" w:rsidRPr="00DF09A5" w:rsidRDefault="00790E29" w:rsidP="009A7D76">
            <w:pPr>
              <w:rPr>
                <w:rFonts w:ascii="Franklin Gothic Book" w:hAnsi="Franklin Gothic Book" w:cs="Franklin Gothic Book"/>
              </w:rPr>
            </w:pPr>
          </w:p>
        </w:tc>
      </w:tr>
    </w:tbl>
    <w:p w:rsidR="00790E29" w:rsidRDefault="00790E29" w:rsidP="00DB77C8">
      <w:pPr>
        <w:spacing w:line="360" w:lineRule="auto"/>
        <w:rPr>
          <w:rFonts w:ascii="Franklin Gothic Book" w:hAnsi="Franklin Gothic Book" w:cs="Franklin Gothic Book"/>
          <w:b/>
          <w:bCs/>
          <w:spacing w:val="60"/>
          <w:sz w:val="22"/>
          <w:szCs w:val="22"/>
        </w:rPr>
      </w:pPr>
      <w:r>
        <w:rPr>
          <w:rFonts w:ascii="Franklin Gothic Book" w:hAnsi="Franklin Gothic Book" w:cs="Franklin Gothic Book"/>
          <w:b/>
          <w:bCs/>
          <w:spacing w:val="60"/>
        </w:rPr>
        <w:t>Θέμα: «Προκήρυξη εκδήλωσης ενδιαφέροντος για την μετακίνηση μαθητών των Α και Β Τάξεων του 2</w:t>
      </w:r>
      <w:r w:rsidRPr="000551EE">
        <w:rPr>
          <w:rFonts w:ascii="Franklin Gothic Book" w:hAnsi="Franklin Gothic Book" w:cs="Franklin Gothic Book"/>
          <w:b/>
          <w:bCs/>
          <w:spacing w:val="60"/>
          <w:vertAlign w:val="superscript"/>
        </w:rPr>
        <w:t>ου</w:t>
      </w:r>
      <w:r>
        <w:rPr>
          <w:rFonts w:ascii="Franklin Gothic Book" w:hAnsi="Franklin Gothic Book" w:cs="Franklin Gothic Book"/>
          <w:b/>
          <w:bCs/>
          <w:spacing w:val="60"/>
        </w:rPr>
        <w:t xml:space="preserve"> ΓΕΛ Ζακύνθου σε Ολυμπία και Πάτρα στις 11-4-2014</w:t>
      </w:r>
      <w:r>
        <w:rPr>
          <w:rFonts w:ascii="Franklin Gothic Book" w:hAnsi="Franklin Gothic Book" w:cs="Franklin Gothic Book"/>
          <w:b/>
          <w:bCs/>
          <w:spacing w:val="60"/>
          <w:sz w:val="22"/>
          <w:szCs w:val="22"/>
        </w:rPr>
        <w:t>»</w:t>
      </w:r>
    </w:p>
    <w:p w:rsidR="00790E29" w:rsidRDefault="00790E29" w:rsidP="00DB77C8">
      <w:pPr>
        <w:spacing w:line="360" w:lineRule="auto"/>
        <w:rPr>
          <w:rFonts w:ascii="Franklin Gothic Book" w:hAnsi="Franklin Gothic Book" w:cs="Franklin Gothic Book"/>
          <w:b/>
          <w:bCs/>
          <w:spacing w:val="60"/>
          <w:sz w:val="22"/>
          <w:szCs w:val="22"/>
        </w:rPr>
      </w:pPr>
    </w:p>
    <w:p w:rsidR="00790E29" w:rsidRDefault="00790E29" w:rsidP="00DB77C8">
      <w:r>
        <w:t xml:space="preserve"> Παρακαλούμε να αναρτηθεί στην ιστοσελίδα της ΔΔΕ Ζακύνθου η παρακάτω προκήρυξη σύμφωνα με την παρ 1 του άρθρου 14 της Γ2/129287/10-11-2011  Υ.Α. (ΦΕΚ 2760/2-12-2012 τ. Β΄).</w:t>
      </w:r>
    </w:p>
    <w:p w:rsidR="00790E29" w:rsidRDefault="00790E29" w:rsidP="00DB77C8"/>
    <w:p w:rsidR="00790E29" w:rsidRDefault="00790E29" w:rsidP="00DB77C8">
      <w:pPr>
        <w:rPr>
          <w:b/>
          <w:bCs/>
        </w:rPr>
      </w:pPr>
      <w:r>
        <w:t>«Το 2</w:t>
      </w:r>
      <w:r w:rsidRPr="000551EE">
        <w:rPr>
          <w:vertAlign w:val="superscript"/>
        </w:rPr>
        <w:t>ο</w:t>
      </w:r>
      <w:r>
        <w:t xml:space="preserve"> ΓΕΛ Ζακύνθου </w:t>
      </w:r>
      <w:r w:rsidRPr="001D6739">
        <w:rPr>
          <w:b/>
          <w:bCs/>
        </w:rPr>
        <w:t xml:space="preserve">καλεί τα ταξιδιωτικά γραφεία που ενδιαφέρονται, να υποβάλουν στην Δ/νση του Σχολείου κλειστές προσφορές για την μετακίνηση </w:t>
      </w:r>
      <w:r>
        <w:rPr>
          <w:b/>
          <w:bCs/>
        </w:rPr>
        <w:t xml:space="preserve">διακοσίων δέκα πέντε έως διακοσίων σαράντα (215-240) </w:t>
      </w:r>
      <w:r w:rsidRPr="001D6739">
        <w:rPr>
          <w:b/>
          <w:bCs/>
        </w:rPr>
        <w:t xml:space="preserve"> μαθητών και </w:t>
      </w:r>
      <w:r>
        <w:rPr>
          <w:b/>
          <w:bCs/>
        </w:rPr>
        <w:t>εννέα (9) συνοδών</w:t>
      </w:r>
      <w:r w:rsidRPr="001D6739">
        <w:rPr>
          <w:b/>
          <w:bCs/>
        </w:rPr>
        <w:t xml:space="preserve"> καθηγητών σ</w:t>
      </w:r>
      <w:r>
        <w:rPr>
          <w:b/>
          <w:bCs/>
        </w:rPr>
        <w:t>ε Ολυμπία και Πάτρα</w:t>
      </w:r>
      <w:r w:rsidRPr="001D6739">
        <w:rPr>
          <w:b/>
          <w:bCs/>
        </w:rPr>
        <w:t xml:space="preserve"> </w:t>
      </w:r>
      <w:r>
        <w:rPr>
          <w:b/>
          <w:bCs/>
        </w:rPr>
        <w:t>την Παρασκευή  11-4-2014 ως εξής:</w:t>
      </w:r>
    </w:p>
    <w:p w:rsidR="00790E29" w:rsidRDefault="00790E29" w:rsidP="00335225">
      <w:r>
        <w:rPr>
          <w:b/>
          <w:bCs/>
        </w:rPr>
        <w:t>Από Ζάκυνθο (06.00) στην Κυλλήνη και από κει για Ολυμπία . Επίσκεψη σέ αρχαιολογικό χώρο-Μουσείο και στη συνέχεια αναχώρηση για Πάτρα. Αναχώρηση από Πάτρα για Κυλλήνη στις 07.30. Αναχώρηση από Κυλλήνη για Ζάκυνθο 21.00. Άφιξη στη Ζάκυνθο 22.30.</w:t>
      </w:r>
    </w:p>
    <w:p w:rsidR="00790E29" w:rsidRDefault="00790E29" w:rsidP="00DB77C8">
      <w:r>
        <w:t xml:space="preserve"> με τους παρακάτω ειδικότερους όρους και  προϋποθέσεις:</w:t>
      </w:r>
    </w:p>
    <w:p w:rsidR="00790E29" w:rsidRDefault="00790E29" w:rsidP="00DB77C8">
      <w:pPr>
        <w:numPr>
          <w:ilvl w:val="0"/>
          <w:numId w:val="18"/>
        </w:numPr>
      </w:pPr>
      <w:r>
        <w:t>Προορισμός: Ολυμπία- Πάτρα.</w:t>
      </w:r>
    </w:p>
    <w:p w:rsidR="00790E29" w:rsidRDefault="00790E29" w:rsidP="00335225">
      <w:pPr>
        <w:pStyle w:val="ListParagraph"/>
        <w:numPr>
          <w:ilvl w:val="0"/>
          <w:numId w:val="18"/>
        </w:numPr>
      </w:pPr>
      <w:r>
        <w:t xml:space="preserve">Αριθμός μαθητών : Διακόσιοι δεκαπέντε έως διακόσιοι σαράντα. (215-240) </w:t>
      </w:r>
    </w:p>
    <w:p w:rsidR="00790E29" w:rsidRDefault="00790E29" w:rsidP="00DB77C8">
      <w:pPr>
        <w:pStyle w:val="ListParagraph"/>
        <w:numPr>
          <w:ilvl w:val="0"/>
          <w:numId w:val="18"/>
        </w:numPr>
      </w:pPr>
      <w:r>
        <w:t xml:space="preserve">Αριθμός καθηγητών: Εννέα (9). </w:t>
      </w:r>
    </w:p>
    <w:p w:rsidR="00790E29" w:rsidRDefault="00790E29" w:rsidP="00DB77C8">
      <w:pPr>
        <w:pStyle w:val="ListParagraph"/>
        <w:numPr>
          <w:ilvl w:val="0"/>
          <w:numId w:val="18"/>
        </w:numPr>
      </w:pPr>
      <w:r>
        <w:t>Μέσο μετακίνησης: Πορθμείο και λεωφορείο.</w:t>
      </w:r>
    </w:p>
    <w:p w:rsidR="00790E29" w:rsidRDefault="00790E29" w:rsidP="00DB77C8">
      <w:pPr>
        <w:numPr>
          <w:ilvl w:val="0"/>
          <w:numId w:val="18"/>
        </w:numPr>
      </w:pPr>
      <w:r>
        <w:t xml:space="preserve">Ασφάλιση αστικής ευθύνης διοργανωτή εκδρομών. </w:t>
      </w:r>
    </w:p>
    <w:p w:rsidR="00790E29" w:rsidRDefault="00790E29" w:rsidP="00DB77C8">
      <w:pPr>
        <w:numPr>
          <w:ilvl w:val="0"/>
          <w:numId w:val="18"/>
        </w:numPr>
      </w:pPr>
      <w:r>
        <w:t>Φωτοτυπία του Ειδικού Σήματος Λειτουργίας Ταξ. Γραφείου σε ισχύ.</w:t>
      </w:r>
    </w:p>
    <w:p w:rsidR="00790E29" w:rsidRPr="00987658" w:rsidRDefault="00790E29" w:rsidP="00FA5D7D">
      <w:pPr>
        <w:rPr>
          <w:rFonts w:ascii="Arial" w:hAnsi="Arial" w:cs="Arial"/>
          <w:sz w:val="22"/>
          <w:szCs w:val="22"/>
        </w:rPr>
      </w:pPr>
      <w:r w:rsidRPr="001D6739">
        <w:rPr>
          <w:b/>
          <w:bCs/>
          <w:u w:val="single"/>
        </w:rPr>
        <w:t xml:space="preserve">Οι προσφορές πρέπει να κατατεθούν στη Διεύθυνση του Σχολείου μέχρι την </w:t>
      </w:r>
      <w:r>
        <w:rPr>
          <w:b/>
          <w:bCs/>
          <w:u w:val="single"/>
        </w:rPr>
        <w:t xml:space="preserve">Τρίτη </w:t>
      </w:r>
      <w:r w:rsidRPr="001D673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8 Απριλίου </w:t>
      </w:r>
      <w:r w:rsidRPr="001D6739">
        <w:rPr>
          <w:b/>
          <w:bCs/>
          <w:u w:val="single"/>
        </w:rPr>
        <w:t xml:space="preserve"> 201</w:t>
      </w:r>
      <w:r>
        <w:rPr>
          <w:b/>
          <w:bCs/>
          <w:u w:val="single"/>
        </w:rPr>
        <w:t>4</w:t>
      </w:r>
      <w:r w:rsidRPr="001D6739">
        <w:rPr>
          <w:b/>
          <w:bCs/>
          <w:u w:val="single"/>
        </w:rPr>
        <w:t xml:space="preserve"> και ώρα 13.30</w:t>
      </w:r>
      <w:r>
        <w:t xml:space="preserve">» </w:t>
      </w:r>
      <w:r w:rsidRPr="00987658">
        <w:rPr>
          <w:rFonts w:ascii="Arial" w:hAnsi="Arial" w:cs="Arial"/>
          <w:sz w:val="22"/>
          <w:szCs w:val="22"/>
        </w:rPr>
        <w:t xml:space="preserve"> </w:t>
      </w:r>
    </w:p>
    <w:p w:rsidR="00790E29" w:rsidRPr="00987658" w:rsidRDefault="00790E29" w:rsidP="00886503">
      <w:pPr>
        <w:spacing w:line="360" w:lineRule="auto"/>
        <w:rPr>
          <w:sz w:val="22"/>
          <w:szCs w:val="22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4.25pt;margin-top:11pt;width:179.95pt;height:57.75pt;z-index:251658240;mso-wrap-distance-left:9.05pt;mso-wrap-distance-right:9.05pt" stroked="f">
            <v:fill color2="black"/>
            <v:textbox inset="0,0,0,0">
              <w:txbxContent>
                <w:p w:rsidR="00790E29" w:rsidRDefault="00790E29" w:rsidP="00886503">
                  <w:pPr>
                    <w:pStyle w:val="Heading3"/>
                    <w:jc w:val="left"/>
                    <w:rPr>
                      <w:rFonts w:ascii="Franklin Gothic Book" w:hAnsi="Franklin Gothic Book" w:cs="Franklin Gothic Book"/>
                    </w:rPr>
                  </w:pPr>
                  <w:r>
                    <w:rPr>
                      <w:rFonts w:ascii="Franklin Gothic Book" w:hAnsi="Franklin Gothic Book" w:cs="Franklin Gothic Book"/>
                    </w:rPr>
                    <w:t xml:space="preserve">                   Ο Διευθυντής </w:t>
                  </w:r>
                </w:p>
                <w:p w:rsidR="00790E29" w:rsidRDefault="00790E29" w:rsidP="00886503">
                  <w:pPr>
                    <w:jc w:val="center"/>
                    <w:rPr>
                      <w:rFonts w:ascii="Franklin Gothic Book" w:hAnsi="Franklin Gothic Book" w:cs="Franklin Gothic Book"/>
                      <w:b/>
                      <w:bCs/>
                      <w:sz w:val="22"/>
                      <w:szCs w:val="22"/>
                    </w:rPr>
                  </w:pPr>
                </w:p>
                <w:p w:rsidR="00790E29" w:rsidRDefault="00790E29" w:rsidP="00886503">
                  <w:pPr>
                    <w:jc w:val="center"/>
                    <w:rPr>
                      <w:rFonts w:ascii="Franklin Gothic Book" w:hAnsi="Franklin Gothic Book" w:cs="Franklin Gothic Book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 w:cs="Franklin Gothic Book"/>
                      <w:b/>
                      <w:bCs/>
                      <w:sz w:val="22"/>
                      <w:szCs w:val="22"/>
                    </w:rPr>
                    <w:t>Δημήτριος Στραβοπόδης</w:t>
                  </w:r>
                </w:p>
                <w:p w:rsidR="00790E29" w:rsidRPr="0064613A" w:rsidRDefault="00790E29" w:rsidP="00886503">
                  <w:pPr>
                    <w:jc w:val="center"/>
                    <w:rPr>
                      <w:rFonts w:ascii="Franklin Gothic Book" w:hAnsi="Franklin Gothic Book" w:cs="Franklin Gothic Boo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Franklin Gothic Book" w:hAnsi="Franklin Gothic Book" w:cs="Franklin Gothic Book"/>
                      <w:b/>
                      <w:bCs/>
                      <w:sz w:val="20"/>
                      <w:szCs w:val="20"/>
                    </w:rPr>
                    <w:t xml:space="preserve">ΠΕ04 Χημικός </w:t>
                  </w:r>
                  <w:r>
                    <w:rPr>
                      <w:rFonts w:ascii="Franklin Gothic Book" w:hAnsi="Franklin Gothic Book" w:cs="Franklin Gothic Book"/>
                      <w:b/>
                      <w:bCs/>
                      <w:sz w:val="20"/>
                      <w:szCs w:val="20"/>
                      <w:lang w:val="en-US"/>
                    </w:rPr>
                    <w:t>MSc</w:t>
                  </w:r>
                </w:p>
                <w:p w:rsidR="00790E29" w:rsidRDefault="00790E29" w:rsidP="0088650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  <w:r w:rsidRPr="00987658">
        <w:rPr>
          <w:rFonts w:ascii="Franklin Gothic Book" w:hAnsi="Franklin Gothic Book" w:cs="Franklin Gothic Book"/>
          <w:sz w:val="22"/>
          <w:szCs w:val="22"/>
        </w:rPr>
        <w:t xml:space="preserve"> </w:t>
      </w:r>
    </w:p>
    <w:sectPr w:rsidR="00790E29" w:rsidRPr="00987658" w:rsidSect="00E443AE">
      <w:pgSz w:w="11905" w:h="16837"/>
      <w:pgMar w:top="70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C579D"/>
    <w:multiLevelType w:val="multilevel"/>
    <w:tmpl w:val="04080027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2">
    <w:nsid w:val="0A0519B6"/>
    <w:multiLevelType w:val="hybridMultilevel"/>
    <w:tmpl w:val="0688F7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BA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440AF7"/>
    <w:multiLevelType w:val="hybridMultilevel"/>
    <w:tmpl w:val="324CE0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E510D5"/>
    <w:multiLevelType w:val="hybridMultilevel"/>
    <w:tmpl w:val="CD5023E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23349"/>
    <w:multiLevelType w:val="hybridMultilevel"/>
    <w:tmpl w:val="7DC6AAB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BD7F03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2B54BC"/>
    <w:multiLevelType w:val="hybridMultilevel"/>
    <w:tmpl w:val="0D8AE48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667956"/>
    <w:multiLevelType w:val="hybridMultilevel"/>
    <w:tmpl w:val="7A709C38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622986"/>
    <w:multiLevelType w:val="multilevel"/>
    <w:tmpl w:val="C9D45432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F4E5F"/>
    <w:multiLevelType w:val="hybridMultilevel"/>
    <w:tmpl w:val="AEDE1D7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A8707A"/>
    <w:multiLevelType w:val="hybridMultilevel"/>
    <w:tmpl w:val="72103B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C688D"/>
    <w:multiLevelType w:val="multilevel"/>
    <w:tmpl w:val="C5CCA3A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6C507CFB"/>
    <w:multiLevelType w:val="hybridMultilevel"/>
    <w:tmpl w:val="D9E2560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8E4A63"/>
    <w:multiLevelType w:val="hybridMultilevel"/>
    <w:tmpl w:val="D708FF2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146B3E"/>
    <w:multiLevelType w:val="multilevel"/>
    <w:tmpl w:val="C9D45432"/>
    <w:numStyleLink w:val="1"/>
  </w:abstractNum>
  <w:abstractNum w:abstractNumId="17">
    <w:nsid w:val="7D713074"/>
    <w:multiLevelType w:val="hybridMultilevel"/>
    <w:tmpl w:val="2B4EB06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4"/>
  </w:num>
  <w:num w:numId="6">
    <w:abstractNumId w:val="11"/>
  </w:num>
  <w:num w:numId="7">
    <w:abstractNumId w:val="5"/>
  </w:num>
  <w:num w:numId="8">
    <w:abstractNumId w:val="17"/>
  </w:num>
  <w:num w:numId="9">
    <w:abstractNumId w:val="7"/>
  </w:num>
  <w:num w:numId="10">
    <w:abstractNumId w:val="8"/>
  </w:num>
  <w:num w:numId="11">
    <w:abstractNumId w:val="15"/>
  </w:num>
  <w:num w:numId="12">
    <w:abstractNumId w:val="3"/>
  </w:num>
  <w:num w:numId="13">
    <w:abstractNumId w:val="12"/>
  </w:num>
  <w:num w:numId="14">
    <w:abstractNumId w:val="16"/>
  </w:num>
  <w:num w:numId="15">
    <w:abstractNumId w:val="10"/>
  </w:num>
  <w:num w:numId="16">
    <w:abstractNumId w:val="2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768"/>
    <w:rsid w:val="00044014"/>
    <w:rsid w:val="000551EE"/>
    <w:rsid w:val="000647B5"/>
    <w:rsid w:val="00087FF4"/>
    <w:rsid w:val="000A3BDE"/>
    <w:rsid w:val="000C2C3C"/>
    <w:rsid w:val="000D0702"/>
    <w:rsid w:val="000E42D8"/>
    <w:rsid w:val="000F2960"/>
    <w:rsid w:val="001242C0"/>
    <w:rsid w:val="001522FE"/>
    <w:rsid w:val="0016369A"/>
    <w:rsid w:val="001A5B65"/>
    <w:rsid w:val="001C7791"/>
    <w:rsid w:val="001D6739"/>
    <w:rsid w:val="001D6F56"/>
    <w:rsid w:val="001E5AD1"/>
    <w:rsid w:val="00286BC6"/>
    <w:rsid w:val="002E6193"/>
    <w:rsid w:val="002F0064"/>
    <w:rsid w:val="00335225"/>
    <w:rsid w:val="00355768"/>
    <w:rsid w:val="00393858"/>
    <w:rsid w:val="003A3BA9"/>
    <w:rsid w:val="003B4D57"/>
    <w:rsid w:val="003E60F7"/>
    <w:rsid w:val="003F2E1A"/>
    <w:rsid w:val="004051B9"/>
    <w:rsid w:val="004344C3"/>
    <w:rsid w:val="00482A2B"/>
    <w:rsid w:val="004A4DF2"/>
    <w:rsid w:val="004C0C52"/>
    <w:rsid w:val="00556060"/>
    <w:rsid w:val="00565193"/>
    <w:rsid w:val="005B5A91"/>
    <w:rsid w:val="005B662D"/>
    <w:rsid w:val="005B6765"/>
    <w:rsid w:val="005C27D5"/>
    <w:rsid w:val="00621178"/>
    <w:rsid w:val="0064613A"/>
    <w:rsid w:val="00681907"/>
    <w:rsid w:val="00681A0A"/>
    <w:rsid w:val="006937FF"/>
    <w:rsid w:val="006D051E"/>
    <w:rsid w:val="006D3F46"/>
    <w:rsid w:val="006F763F"/>
    <w:rsid w:val="007127CA"/>
    <w:rsid w:val="00756F11"/>
    <w:rsid w:val="00766A5D"/>
    <w:rsid w:val="0078068F"/>
    <w:rsid w:val="00790E29"/>
    <w:rsid w:val="007B5C62"/>
    <w:rsid w:val="007D5743"/>
    <w:rsid w:val="00854A11"/>
    <w:rsid w:val="0088332F"/>
    <w:rsid w:val="00886503"/>
    <w:rsid w:val="008C6BD0"/>
    <w:rsid w:val="008E567D"/>
    <w:rsid w:val="00947EF9"/>
    <w:rsid w:val="00982844"/>
    <w:rsid w:val="00987658"/>
    <w:rsid w:val="00993760"/>
    <w:rsid w:val="009A7D76"/>
    <w:rsid w:val="00A3280B"/>
    <w:rsid w:val="00A4466F"/>
    <w:rsid w:val="00A9163C"/>
    <w:rsid w:val="00AD1FB5"/>
    <w:rsid w:val="00AF1E9F"/>
    <w:rsid w:val="00B224B5"/>
    <w:rsid w:val="00B22EA5"/>
    <w:rsid w:val="00B26648"/>
    <w:rsid w:val="00B41258"/>
    <w:rsid w:val="00B4550E"/>
    <w:rsid w:val="00B630AD"/>
    <w:rsid w:val="00B928DD"/>
    <w:rsid w:val="00B944D8"/>
    <w:rsid w:val="00BB02B5"/>
    <w:rsid w:val="00BC24D1"/>
    <w:rsid w:val="00BD6D03"/>
    <w:rsid w:val="00C0066D"/>
    <w:rsid w:val="00C1021E"/>
    <w:rsid w:val="00C26D62"/>
    <w:rsid w:val="00C323DE"/>
    <w:rsid w:val="00C35233"/>
    <w:rsid w:val="00C52D46"/>
    <w:rsid w:val="00C56244"/>
    <w:rsid w:val="00CB0333"/>
    <w:rsid w:val="00CB4D12"/>
    <w:rsid w:val="00D15AA7"/>
    <w:rsid w:val="00D74524"/>
    <w:rsid w:val="00D90EAF"/>
    <w:rsid w:val="00D96186"/>
    <w:rsid w:val="00DA5B5F"/>
    <w:rsid w:val="00DB77C8"/>
    <w:rsid w:val="00DC36E4"/>
    <w:rsid w:val="00DD2B67"/>
    <w:rsid w:val="00DF09A5"/>
    <w:rsid w:val="00E128E3"/>
    <w:rsid w:val="00E150B5"/>
    <w:rsid w:val="00E20650"/>
    <w:rsid w:val="00E443AE"/>
    <w:rsid w:val="00E47A7F"/>
    <w:rsid w:val="00E936DF"/>
    <w:rsid w:val="00EB757E"/>
    <w:rsid w:val="00EE023C"/>
    <w:rsid w:val="00EE55CF"/>
    <w:rsid w:val="00EF53F1"/>
    <w:rsid w:val="00EF7313"/>
    <w:rsid w:val="00F02FA8"/>
    <w:rsid w:val="00F10E05"/>
    <w:rsid w:val="00F3579F"/>
    <w:rsid w:val="00F3777A"/>
    <w:rsid w:val="00F47E12"/>
    <w:rsid w:val="00F53190"/>
    <w:rsid w:val="00FA5D7D"/>
    <w:rsid w:val="00FA73EA"/>
    <w:rsid w:val="00FD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D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28DD"/>
    <w:pPr>
      <w:keepNext/>
      <w:tabs>
        <w:tab w:val="num" w:pos="432"/>
      </w:tabs>
      <w:ind w:left="432" w:hanging="432"/>
      <w:outlineLvl w:val="0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28DD"/>
    <w:pPr>
      <w:keepNext/>
      <w:tabs>
        <w:tab w:val="num" w:pos="720"/>
        <w:tab w:val="left" w:pos="900"/>
      </w:tabs>
      <w:spacing w:line="360" w:lineRule="auto"/>
      <w:ind w:left="720" w:hanging="720"/>
      <w:jc w:val="center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28DD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 Narrow"/>
      <w:i/>
      <w:i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E7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886503"/>
    <w:rPr>
      <w:b/>
      <w:bCs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E74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10">
    <w:name w:val="Προεπιλεγμένη γραμματοσειρά1"/>
    <w:uiPriority w:val="99"/>
    <w:rsid w:val="00B928DD"/>
  </w:style>
  <w:style w:type="character" w:styleId="Hyperlink">
    <w:name w:val="Hyperlink"/>
    <w:basedOn w:val="10"/>
    <w:uiPriority w:val="99"/>
    <w:rsid w:val="00B928DD"/>
    <w:rPr>
      <w:color w:val="0000FF"/>
      <w:u w:val="single"/>
    </w:rPr>
  </w:style>
  <w:style w:type="character" w:customStyle="1" w:styleId="CharChar">
    <w:name w:val="Char Char"/>
    <w:basedOn w:val="10"/>
    <w:uiPriority w:val="99"/>
    <w:rsid w:val="00B928DD"/>
    <w:rPr>
      <w:b/>
      <w:bCs/>
      <w:sz w:val="24"/>
      <w:szCs w:val="24"/>
    </w:rPr>
  </w:style>
  <w:style w:type="paragraph" w:customStyle="1" w:styleId="a">
    <w:name w:val="Επικεφαλίδα"/>
    <w:basedOn w:val="Normal"/>
    <w:next w:val="BodyText"/>
    <w:uiPriority w:val="99"/>
    <w:rsid w:val="00B928D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928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E74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B928DD"/>
  </w:style>
  <w:style w:type="paragraph" w:customStyle="1" w:styleId="11">
    <w:name w:val="Λεζάντα1"/>
    <w:basedOn w:val="Normal"/>
    <w:uiPriority w:val="99"/>
    <w:rsid w:val="00B928DD"/>
    <w:pPr>
      <w:suppressLineNumbers/>
      <w:spacing w:before="120" w:after="120"/>
    </w:pPr>
    <w:rPr>
      <w:i/>
      <w:iCs/>
    </w:rPr>
  </w:style>
  <w:style w:type="paragraph" w:customStyle="1" w:styleId="a0">
    <w:name w:val="Ευρετήριο"/>
    <w:basedOn w:val="Normal"/>
    <w:uiPriority w:val="99"/>
    <w:rsid w:val="00B928D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B9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74"/>
    <w:rPr>
      <w:sz w:val="0"/>
      <w:szCs w:val="0"/>
      <w:lang w:eastAsia="ar-SA"/>
    </w:rPr>
  </w:style>
  <w:style w:type="paragraph" w:customStyle="1" w:styleId="a1">
    <w:name w:val="Περιεχόμενα πίνακα"/>
    <w:basedOn w:val="Normal"/>
    <w:uiPriority w:val="99"/>
    <w:rsid w:val="00B928DD"/>
    <w:pPr>
      <w:suppressLineNumbers/>
    </w:pPr>
  </w:style>
  <w:style w:type="paragraph" w:customStyle="1" w:styleId="a2">
    <w:name w:val="Επικεφαλίδα πίνακα"/>
    <w:basedOn w:val="a1"/>
    <w:uiPriority w:val="99"/>
    <w:rsid w:val="00B928DD"/>
    <w:pPr>
      <w:jc w:val="center"/>
    </w:pPr>
    <w:rPr>
      <w:b/>
      <w:bCs/>
    </w:rPr>
  </w:style>
  <w:style w:type="paragraph" w:customStyle="1" w:styleId="a3">
    <w:name w:val="Περιεχόμενα πλαισίου"/>
    <w:basedOn w:val="BodyText"/>
    <w:uiPriority w:val="99"/>
    <w:rsid w:val="00B928DD"/>
  </w:style>
  <w:style w:type="paragraph" w:styleId="ListParagraph">
    <w:name w:val="List Paragraph"/>
    <w:basedOn w:val="Normal"/>
    <w:uiPriority w:val="99"/>
    <w:qFormat/>
    <w:rsid w:val="00B4550E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Στυλ1"/>
    <w:rsid w:val="003D4E74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lyk-zakynth.zak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279</Words>
  <Characters>1510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PL</cp:lastModifiedBy>
  <cp:revision>2</cp:revision>
  <cp:lastPrinted>2012-07-19T11:03:00Z</cp:lastPrinted>
  <dcterms:created xsi:type="dcterms:W3CDTF">2014-04-03T11:43:00Z</dcterms:created>
  <dcterms:modified xsi:type="dcterms:W3CDTF">2014-04-03T11:43:00Z</dcterms:modified>
</cp:coreProperties>
</file>